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C30" w:rsidRDefault="000A6C30" w:rsidP="009E0671">
      <w:pPr>
        <w:pStyle w:val="Title"/>
        <w:rPr>
          <w:rStyle w:val="Strong"/>
          <w:rFonts w:asciiTheme="majorHAnsi" w:hAnsiTheme="majorHAnsi"/>
          <w:b w:val="0"/>
          <w:bCs w:val="0"/>
          <w:sz w:val="36"/>
          <w:szCs w:val="36"/>
        </w:rPr>
      </w:pPr>
      <w:r>
        <w:rPr>
          <w:rStyle w:val="Strong"/>
          <w:rFonts w:asciiTheme="majorHAnsi" w:hAnsiTheme="majorHAnsi"/>
          <w:b w:val="0"/>
          <w:bCs w:val="0"/>
          <w:sz w:val="36"/>
          <w:szCs w:val="36"/>
        </w:rPr>
        <w:t xml:space="preserve">Group Training Service Award </w:t>
      </w:r>
    </w:p>
    <w:p w:rsidR="00643492" w:rsidRPr="000A6C30" w:rsidRDefault="001E1B39" w:rsidP="009E0671">
      <w:pPr>
        <w:pStyle w:val="Title"/>
        <w:rPr>
          <w:rStyle w:val="Strong"/>
          <w:rFonts w:asciiTheme="majorHAnsi" w:hAnsiTheme="majorHAnsi"/>
          <w:b w:val="0"/>
          <w:bCs w:val="0"/>
          <w:sz w:val="36"/>
          <w:szCs w:val="36"/>
        </w:rPr>
      </w:pPr>
      <w:r w:rsidRPr="000A6C30">
        <w:rPr>
          <w:rStyle w:val="Strong"/>
          <w:rFonts w:asciiTheme="majorHAnsi" w:hAnsiTheme="majorHAnsi"/>
          <w:b w:val="0"/>
          <w:bCs w:val="0"/>
          <w:sz w:val="36"/>
          <w:szCs w:val="36"/>
        </w:rPr>
        <w:t>Organisation Recipients List</w:t>
      </w:r>
    </w:p>
    <w:p w:rsidR="00770713" w:rsidRPr="00912A89" w:rsidRDefault="00770713" w:rsidP="000A6C30">
      <w:pPr>
        <w:spacing w:after="0"/>
        <w:rPr>
          <w:rFonts w:asciiTheme="majorHAnsi" w:hAnsiTheme="majorHAnsi"/>
          <w:sz w:val="16"/>
          <w:szCs w:val="16"/>
        </w:rPr>
      </w:pPr>
    </w:p>
    <w:p w:rsidR="001E1B39" w:rsidRPr="00FA48FE" w:rsidRDefault="001E1B39" w:rsidP="000A6C30">
      <w:pPr>
        <w:spacing w:after="0"/>
        <w:rPr>
          <w:rFonts w:asciiTheme="majorHAnsi" w:hAnsiTheme="majorHAnsi" w:cstheme="majorHAnsi"/>
          <w:szCs w:val="18"/>
        </w:rPr>
      </w:pPr>
      <w:r w:rsidRPr="00FA48FE">
        <w:rPr>
          <w:rFonts w:asciiTheme="majorHAnsi" w:hAnsiTheme="majorHAnsi" w:cstheme="majorHAnsi"/>
          <w:szCs w:val="18"/>
        </w:rPr>
        <w:t xml:space="preserve">A Group Training Service Award </w:t>
      </w:r>
      <w:proofErr w:type="gramStart"/>
      <w:r w:rsidRPr="00FA48FE">
        <w:rPr>
          <w:rFonts w:asciiTheme="majorHAnsi" w:hAnsiTheme="majorHAnsi" w:cstheme="majorHAnsi"/>
          <w:szCs w:val="18"/>
        </w:rPr>
        <w:t>is presented</w:t>
      </w:r>
      <w:proofErr w:type="gramEnd"/>
      <w:r w:rsidRPr="00FA48FE">
        <w:rPr>
          <w:rFonts w:asciiTheme="majorHAnsi" w:hAnsiTheme="majorHAnsi" w:cstheme="majorHAnsi"/>
          <w:szCs w:val="18"/>
        </w:rPr>
        <w:t xml:space="preserve"> to a staff member that has served in the Group Training in</w:t>
      </w:r>
      <w:r w:rsidR="00AC41F6" w:rsidRPr="00FA48FE">
        <w:rPr>
          <w:rFonts w:asciiTheme="majorHAnsi" w:hAnsiTheme="majorHAnsi" w:cstheme="majorHAnsi"/>
          <w:szCs w:val="18"/>
        </w:rPr>
        <w:t>dustry for a significant period.  Group Training Organisations can make nominations</w:t>
      </w:r>
      <w:r w:rsidRPr="00FA48FE">
        <w:rPr>
          <w:rFonts w:asciiTheme="majorHAnsi" w:hAnsiTheme="majorHAnsi" w:cstheme="majorHAnsi"/>
          <w:szCs w:val="18"/>
        </w:rPr>
        <w:t>.</w:t>
      </w:r>
    </w:p>
    <w:p w:rsidR="00BB1A97" w:rsidRPr="00FA48FE" w:rsidRDefault="00BB1A97" w:rsidP="000A6C30">
      <w:pPr>
        <w:spacing w:after="0"/>
        <w:rPr>
          <w:rFonts w:asciiTheme="majorHAnsi" w:hAnsiTheme="majorHAnsi" w:cstheme="majorHAnsi"/>
          <w:sz w:val="16"/>
          <w:szCs w:val="16"/>
        </w:rPr>
      </w:pPr>
    </w:p>
    <w:p w:rsidR="001E1B39" w:rsidRPr="00FA48FE" w:rsidRDefault="001E1B39" w:rsidP="000A6C30">
      <w:pPr>
        <w:spacing w:after="0"/>
        <w:rPr>
          <w:rFonts w:asciiTheme="majorHAnsi" w:hAnsiTheme="majorHAnsi" w:cstheme="majorHAnsi"/>
        </w:rPr>
      </w:pPr>
      <w:r w:rsidRPr="00FA48FE">
        <w:rPr>
          <w:rFonts w:asciiTheme="majorHAnsi" w:hAnsiTheme="majorHAnsi" w:cstheme="majorHAnsi"/>
        </w:rPr>
        <w:t xml:space="preserve">Please fill in the names of your current employees eligible for a service award and email to </w:t>
      </w:r>
      <w:hyperlink r:id="rId8" w:history="1">
        <w:r w:rsidR="00163BED" w:rsidRPr="00FA48FE">
          <w:rPr>
            <w:rStyle w:val="Hyperlink"/>
            <w:rFonts w:asciiTheme="majorHAnsi" w:hAnsiTheme="majorHAnsi" w:cstheme="majorHAnsi"/>
            <w:color w:val="0070C0"/>
          </w:rPr>
          <w:t>penny@aen.org.au</w:t>
        </w:r>
      </w:hyperlink>
      <w:r w:rsidR="00770713" w:rsidRPr="00FA48FE">
        <w:rPr>
          <w:rFonts w:asciiTheme="majorHAnsi" w:hAnsiTheme="majorHAnsi" w:cstheme="majorHAnsi"/>
        </w:rPr>
        <w:t xml:space="preserve">  by COB </w:t>
      </w:r>
      <w:r w:rsidR="009E0671" w:rsidRPr="00FA48FE">
        <w:rPr>
          <w:rFonts w:asciiTheme="majorHAnsi" w:hAnsiTheme="majorHAnsi" w:cstheme="majorHAnsi"/>
        </w:rPr>
        <w:t>Friday 1</w:t>
      </w:r>
      <w:r w:rsidR="00AC41F6" w:rsidRPr="00FA48FE">
        <w:rPr>
          <w:rFonts w:asciiTheme="majorHAnsi" w:hAnsiTheme="majorHAnsi" w:cstheme="majorHAnsi"/>
        </w:rPr>
        <w:t xml:space="preserve">3 </w:t>
      </w:r>
      <w:r w:rsidR="00FA48FE" w:rsidRPr="00FA48FE">
        <w:rPr>
          <w:rFonts w:asciiTheme="majorHAnsi" w:hAnsiTheme="majorHAnsi" w:cstheme="majorHAnsi"/>
        </w:rPr>
        <w:t>October 2017.</w:t>
      </w:r>
    </w:p>
    <w:p w:rsidR="000A6C30" w:rsidRPr="00912A89" w:rsidRDefault="000A6C30" w:rsidP="000A6C30">
      <w:pPr>
        <w:spacing w:after="0"/>
        <w:rPr>
          <w:rStyle w:val="Heading1Char"/>
          <w:sz w:val="16"/>
          <w:szCs w:val="16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1962"/>
        <w:gridCol w:w="2007"/>
        <w:gridCol w:w="275"/>
        <w:gridCol w:w="2419"/>
        <w:gridCol w:w="236"/>
        <w:gridCol w:w="1544"/>
        <w:gridCol w:w="1195"/>
      </w:tblGrid>
      <w:tr w:rsidR="003C508E" w:rsidRPr="001E6D8C" w:rsidTr="003C508E"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3C508E" w:rsidRPr="001E6D8C" w:rsidRDefault="003C508E" w:rsidP="000A6C30">
            <w:pPr>
              <w:spacing w:after="0"/>
              <w:rPr>
                <w:rStyle w:val="Heading1Char"/>
                <w:color w:val="auto"/>
                <w:sz w:val="22"/>
                <w:szCs w:val="22"/>
              </w:rPr>
            </w:pPr>
            <w:r w:rsidRPr="001E6D8C">
              <w:rPr>
                <w:rStyle w:val="Heading1Char"/>
                <w:color w:val="auto"/>
                <w:sz w:val="22"/>
                <w:szCs w:val="22"/>
              </w:rPr>
              <w:t>GTO Name:</w:t>
            </w:r>
          </w:p>
        </w:tc>
        <w:tc>
          <w:tcPr>
            <w:tcW w:w="76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08E" w:rsidRPr="001E6D8C" w:rsidRDefault="003C508E" w:rsidP="000A6C30">
            <w:pPr>
              <w:spacing w:after="0"/>
              <w:rPr>
                <w:rStyle w:val="Heading1Char"/>
                <w:color w:val="auto"/>
                <w:sz w:val="22"/>
                <w:szCs w:val="22"/>
              </w:rPr>
            </w:pPr>
          </w:p>
        </w:tc>
      </w:tr>
      <w:tr w:rsidR="003C508E" w:rsidRPr="001E6D8C" w:rsidTr="003C508E"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3C508E" w:rsidRPr="001E6D8C" w:rsidRDefault="003C508E" w:rsidP="000A6C30">
            <w:pPr>
              <w:spacing w:after="0"/>
              <w:rPr>
                <w:rStyle w:val="Heading1Char"/>
                <w:color w:val="auto"/>
                <w:sz w:val="22"/>
                <w:szCs w:val="22"/>
              </w:rPr>
            </w:pPr>
            <w:r w:rsidRPr="001E6D8C">
              <w:rPr>
                <w:rStyle w:val="Heading1Char"/>
                <w:color w:val="auto"/>
                <w:sz w:val="22"/>
                <w:szCs w:val="22"/>
              </w:rPr>
              <w:t>CFO/CEO/Manager</w:t>
            </w:r>
            <w:r>
              <w:rPr>
                <w:rStyle w:val="Heading1Char"/>
                <w:color w:val="auto"/>
                <w:sz w:val="22"/>
                <w:szCs w:val="22"/>
              </w:rPr>
              <w:t>: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508E" w:rsidRPr="001E6D8C" w:rsidRDefault="003C508E" w:rsidP="000A6C30">
            <w:pPr>
              <w:spacing w:after="0"/>
              <w:rPr>
                <w:rStyle w:val="Heading1Char"/>
                <w:color w:val="auto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08E" w:rsidRPr="001E6D8C" w:rsidRDefault="003C508E" w:rsidP="000A6C30">
            <w:pPr>
              <w:spacing w:after="0"/>
              <w:rPr>
                <w:rStyle w:val="Heading1Char"/>
                <w:color w:val="auto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508E" w:rsidRPr="001E6D8C" w:rsidRDefault="003C508E" w:rsidP="000A6C30">
            <w:pPr>
              <w:spacing w:after="0"/>
              <w:rPr>
                <w:rStyle w:val="Heading1Char"/>
                <w:color w:val="auto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C508E" w:rsidRPr="001E6D8C" w:rsidRDefault="003C508E" w:rsidP="000A6C30">
            <w:pPr>
              <w:spacing w:after="0"/>
              <w:rPr>
                <w:rStyle w:val="Heading1Char"/>
                <w:color w:val="auto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508E" w:rsidRPr="001E6D8C" w:rsidRDefault="003C508E" w:rsidP="000A6C30">
            <w:pPr>
              <w:spacing w:after="0"/>
              <w:rPr>
                <w:rStyle w:val="Heading1Char"/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508E" w:rsidRPr="001E6D8C" w:rsidRDefault="003C508E" w:rsidP="000A6C30">
            <w:pPr>
              <w:spacing w:after="0"/>
              <w:rPr>
                <w:rStyle w:val="Heading1Char"/>
                <w:color w:val="auto"/>
                <w:sz w:val="22"/>
                <w:szCs w:val="22"/>
              </w:rPr>
            </w:pPr>
          </w:p>
        </w:tc>
      </w:tr>
      <w:tr w:rsidR="003C508E" w:rsidRPr="001E6D8C" w:rsidTr="003C508E"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3C508E" w:rsidRPr="001E6D8C" w:rsidRDefault="003C508E" w:rsidP="003C508E">
            <w:pPr>
              <w:spacing w:after="0"/>
              <w:rPr>
                <w:rStyle w:val="Heading1Char"/>
                <w:color w:val="auto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08E" w:rsidRPr="001E6D8C" w:rsidRDefault="003C508E" w:rsidP="003C508E">
            <w:pPr>
              <w:spacing w:after="0"/>
              <w:rPr>
                <w:rStyle w:val="Heading1Char"/>
                <w:color w:val="auto"/>
                <w:sz w:val="22"/>
                <w:szCs w:val="22"/>
              </w:rPr>
            </w:pPr>
            <w:r w:rsidRPr="001E6D8C">
              <w:rPr>
                <w:rStyle w:val="Heading1Char"/>
                <w:color w:val="auto"/>
                <w:sz w:val="22"/>
                <w:szCs w:val="22"/>
              </w:rPr>
              <w:t>Name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3C508E" w:rsidRPr="001E6D8C" w:rsidRDefault="003C508E" w:rsidP="003C508E">
            <w:pPr>
              <w:spacing w:after="0"/>
              <w:rPr>
                <w:rStyle w:val="Heading1Char"/>
                <w:color w:val="auto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08E" w:rsidRPr="001E6D8C" w:rsidRDefault="003C508E" w:rsidP="003C508E">
            <w:pPr>
              <w:spacing w:after="0"/>
              <w:rPr>
                <w:rStyle w:val="Heading1Char"/>
                <w:color w:val="auto"/>
                <w:sz w:val="22"/>
                <w:szCs w:val="22"/>
              </w:rPr>
            </w:pPr>
            <w:r w:rsidRPr="001E6D8C">
              <w:rPr>
                <w:rStyle w:val="Heading1Char"/>
                <w:color w:val="auto"/>
                <w:sz w:val="22"/>
                <w:szCs w:val="22"/>
              </w:rPr>
              <w:t>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C508E" w:rsidRPr="001E6D8C" w:rsidRDefault="003C508E" w:rsidP="003C508E">
            <w:pPr>
              <w:spacing w:after="0"/>
              <w:rPr>
                <w:rStyle w:val="Heading1Char"/>
                <w:color w:val="auto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08E" w:rsidRPr="001E6D8C" w:rsidRDefault="003C508E" w:rsidP="003C508E">
            <w:pPr>
              <w:spacing w:after="0"/>
              <w:rPr>
                <w:rStyle w:val="Heading1Char"/>
                <w:color w:val="auto"/>
                <w:sz w:val="22"/>
                <w:szCs w:val="22"/>
              </w:rPr>
            </w:pPr>
            <w:r w:rsidRPr="001E6D8C">
              <w:rPr>
                <w:rStyle w:val="Heading1Char"/>
                <w:color w:val="auto"/>
                <w:sz w:val="22"/>
                <w:szCs w:val="22"/>
              </w:rPr>
              <w:t>Date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08E" w:rsidRPr="001E6D8C" w:rsidRDefault="003C508E" w:rsidP="003C508E">
            <w:pPr>
              <w:spacing w:after="0"/>
              <w:rPr>
                <w:rStyle w:val="Heading1Char"/>
                <w:color w:val="auto"/>
                <w:sz w:val="22"/>
                <w:szCs w:val="22"/>
              </w:rPr>
            </w:pPr>
          </w:p>
        </w:tc>
      </w:tr>
    </w:tbl>
    <w:p w:rsidR="001E6D8C" w:rsidRPr="003C508E" w:rsidRDefault="001E6D8C" w:rsidP="000A6C30">
      <w:pPr>
        <w:spacing w:after="0"/>
        <w:rPr>
          <w:rStyle w:val="Heading1Char"/>
          <w:sz w:val="16"/>
          <w:szCs w:val="16"/>
        </w:rPr>
      </w:pPr>
    </w:p>
    <w:p w:rsidR="009E0671" w:rsidRPr="00912A89" w:rsidRDefault="009E0671" w:rsidP="00912A89">
      <w:pPr>
        <w:spacing w:after="0"/>
        <w:rPr>
          <w:rFonts w:asciiTheme="majorHAnsi" w:hAnsiTheme="majorHAnsi"/>
          <w:sz w:val="20"/>
          <w:szCs w:val="20"/>
        </w:rPr>
      </w:pPr>
      <w:r w:rsidRPr="00912A89">
        <w:rPr>
          <w:rFonts w:asciiTheme="majorHAnsi" w:hAnsiTheme="majorHAnsi"/>
          <w:sz w:val="20"/>
          <w:szCs w:val="20"/>
        </w:rPr>
        <w:t>10 years’ service</w:t>
      </w:r>
    </w:p>
    <w:tbl>
      <w:tblPr>
        <w:tblStyle w:val="TableGrid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E0671" w:rsidRPr="00912A89" w:rsidTr="00912A89">
        <w:trPr>
          <w:trHeight w:val="20"/>
        </w:trPr>
        <w:tc>
          <w:tcPr>
            <w:tcW w:w="4814" w:type="dxa"/>
          </w:tcPr>
          <w:p w:rsidR="009E0671" w:rsidRPr="00912A89" w:rsidRDefault="009E0671" w:rsidP="000A6C30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9E0671" w:rsidRPr="00912A89" w:rsidRDefault="009E0671" w:rsidP="000A6C30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9E0671" w:rsidRPr="00912A89" w:rsidTr="00912A89">
        <w:trPr>
          <w:trHeight w:val="20"/>
        </w:trPr>
        <w:tc>
          <w:tcPr>
            <w:tcW w:w="4814" w:type="dxa"/>
          </w:tcPr>
          <w:p w:rsidR="009E0671" w:rsidRPr="00912A89" w:rsidRDefault="009E0671" w:rsidP="000A6C30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9E0671" w:rsidRPr="00912A89" w:rsidRDefault="009E0671" w:rsidP="000A6C30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9E0671" w:rsidRPr="00912A89" w:rsidTr="00912A89">
        <w:trPr>
          <w:trHeight w:val="20"/>
        </w:trPr>
        <w:tc>
          <w:tcPr>
            <w:tcW w:w="4814" w:type="dxa"/>
          </w:tcPr>
          <w:p w:rsidR="009E0671" w:rsidRPr="00912A89" w:rsidRDefault="009E0671" w:rsidP="000A6C30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9E0671" w:rsidRPr="00912A89" w:rsidRDefault="009E0671" w:rsidP="000A6C30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9E0671" w:rsidRPr="00912A89" w:rsidTr="00912A89">
        <w:trPr>
          <w:trHeight w:val="20"/>
        </w:trPr>
        <w:tc>
          <w:tcPr>
            <w:tcW w:w="4814" w:type="dxa"/>
          </w:tcPr>
          <w:p w:rsidR="009E0671" w:rsidRPr="00912A89" w:rsidRDefault="009E0671" w:rsidP="000A6C30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9E0671" w:rsidRPr="00912A89" w:rsidRDefault="009E0671" w:rsidP="000A6C30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9E0671" w:rsidRPr="0005526B" w:rsidRDefault="009E0671" w:rsidP="0005526B">
      <w:pPr>
        <w:spacing w:after="0"/>
        <w:rPr>
          <w:rFonts w:asciiTheme="majorHAnsi" w:hAnsiTheme="majorHAnsi" w:cs="Arial"/>
          <w:color w:val="00B0F0"/>
        </w:rPr>
      </w:pPr>
    </w:p>
    <w:p w:rsidR="001E1B39" w:rsidRPr="00912A89" w:rsidRDefault="001E1B39" w:rsidP="00912A89">
      <w:pPr>
        <w:spacing w:after="0"/>
        <w:rPr>
          <w:rFonts w:asciiTheme="majorHAnsi" w:hAnsiTheme="majorHAnsi"/>
          <w:sz w:val="20"/>
          <w:szCs w:val="20"/>
        </w:rPr>
      </w:pPr>
      <w:r w:rsidRPr="00912A89">
        <w:rPr>
          <w:rFonts w:asciiTheme="majorHAnsi" w:hAnsiTheme="majorHAnsi"/>
          <w:sz w:val="20"/>
          <w:szCs w:val="20"/>
        </w:rPr>
        <w:t xml:space="preserve">15 </w:t>
      </w:r>
      <w:r w:rsidR="0005526B" w:rsidRPr="00912A89">
        <w:rPr>
          <w:rFonts w:asciiTheme="majorHAnsi" w:hAnsiTheme="majorHAnsi"/>
          <w:sz w:val="20"/>
          <w:szCs w:val="20"/>
        </w:rPr>
        <w:t>years’ service</w:t>
      </w:r>
    </w:p>
    <w:tbl>
      <w:tblPr>
        <w:tblStyle w:val="TableGrid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E1B39" w:rsidRPr="00912A89" w:rsidTr="009E0671">
        <w:tc>
          <w:tcPr>
            <w:tcW w:w="4814" w:type="dxa"/>
          </w:tcPr>
          <w:p w:rsidR="001E1B39" w:rsidRPr="00912A89" w:rsidRDefault="001E1B39" w:rsidP="000A6C30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1E1B39" w:rsidRPr="00912A89" w:rsidRDefault="001E1B39" w:rsidP="000A6C30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1E1B39" w:rsidRPr="00912A89" w:rsidTr="009E0671">
        <w:tc>
          <w:tcPr>
            <w:tcW w:w="4814" w:type="dxa"/>
          </w:tcPr>
          <w:p w:rsidR="001E1B39" w:rsidRPr="00912A89" w:rsidRDefault="001E1B39" w:rsidP="000A6C30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1E1B39" w:rsidRPr="00912A89" w:rsidRDefault="001E1B39" w:rsidP="000A6C30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1E1B39" w:rsidRPr="00912A89" w:rsidTr="009E0671">
        <w:tc>
          <w:tcPr>
            <w:tcW w:w="4814" w:type="dxa"/>
          </w:tcPr>
          <w:p w:rsidR="001E1B39" w:rsidRPr="00912A89" w:rsidRDefault="001E1B39" w:rsidP="000A6C30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1E1B39" w:rsidRPr="00912A89" w:rsidRDefault="001E1B39" w:rsidP="000A6C30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1E1B39" w:rsidRPr="00912A89" w:rsidTr="009E0671">
        <w:tc>
          <w:tcPr>
            <w:tcW w:w="4814" w:type="dxa"/>
          </w:tcPr>
          <w:p w:rsidR="001E1B39" w:rsidRPr="00912A89" w:rsidRDefault="001E1B39" w:rsidP="000A6C30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1E1B39" w:rsidRPr="00912A89" w:rsidRDefault="001E1B39" w:rsidP="000A6C30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1E1B39" w:rsidRPr="0005526B" w:rsidRDefault="001E1B39" w:rsidP="0005526B">
      <w:pPr>
        <w:spacing w:after="0"/>
        <w:rPr>
          <w:rFonts w:asciiTheme="majorHAnsi" w:hAnsiTheme="majorHAnsi" w:cs="Arial"/>
          <w:sz w:val="16"/>
          <w:szCs w:val="16"/>
        </w:rPr>
      </w:pPr>
    </w:p>
    <w:p w:rsidR="001E1B39" w:rsidRPr="00912A89" w:rsidRDefault="001E1B39" w:rsidP="0005526B">
      <w:pPr>
        <w:spacing w:after="0"/>
        <w:rPr>
          <w:rFonts w:asciiTheme="majorHAnsi" w:hAnsiTheme="majorHAnsi" w:cs="Arial"/>
          <w:sz w:val="20"/>
          <w:szCs w:val="20"/>
        </w:rPr>
      </w:pPr>
      <w:r w:rsidRPr="00912A89">
        <w:rPr>
          <w:rFonts w:asciiTheme="majorHAnsi" w:hAnsiTheme="majorHAnsi" w:cs="Arial"/>
          <w:sz w:val="20"/>
          <w:szCs w:val="20"/>
        </w:rPr>
        <w:t>20 years’ service</w:t>
      </w:r>
    </w:p>
    <w:tbl>
      <w:tblPr>
        <w:tblStyle w:val="TableGrid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E1B39" w:rsidRPr="00912A89" w:rsidTr="00912A89"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1E1B39" w:rsidRPr="00912A89" w:rsidTr="00912A89"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1E1B39" w:rsidRPr="00912A89" w:rsidTr="00912A89"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1E1B39" w:rsidRPr="00912A89" w:rsidTr="00912A89"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1E1B39" w:rsidRPr="0005526B" w:rsidRDefault="001E1B39" w:rsidP="0005526B">
      <w:pPr>
        <w:spacing w:after="0"/>
        <w:rPr>
          <w:rFonts w:asciiTheme="majorHAnsi" w:hAnsiTheme="majorHAnsi" w:cs="Arial"/>
          <w:sz w:val="16"/>
          <w:szCs w:val="16"/>
        </w:rPr>
      </w:pPr>
    </w:p>
    <w:p w:rsidR="001E1B39" w:rsidRPr="00912A89" w:rsidRDefault="001E1B39" w:rsidP="0005526B">
      <w:pPr>
        <w:spacing w:after="0"/>
        <w:rPr>
          <w:rFonts w:asciiTheme="majorHAnsi" w:hAnsiTheme="majorHAnsi" w:cs="Arial"/>
          <w:sz w:val="20"/>
          <w:szCs w:val="20"/>
        </w:rPr>
      </w:pPr>
      <w:r w:rsidRPr="00912A89">
        <w:rPr>
          <w:rFonts w:asciiTheme="majorHAnsi" w:hAnsiTheme="majorHAnsi" w:cs="Arial"/>
          <w:sz w:val="20"/>
          <w:szCs w:val="20"/>
        </w:rPr>
        <w:t>25 years’ service</w:t>
      </w:r>
    </w:p>
    <w:tbl>
      <w:tblPr>
        <w:tblStyle w:val="TableGrid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E1B39" w:rsidRPr="00912A89" w:rsidTr="00912A89"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1E1B39" w:rsidRPr="00912A89" w:rsidTr="00912A89"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1E1B39" w:rsidRPr="00912A89" w:rsidTr="00912A89"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1E1B39" w:rsidRPr="00912A89" w:rsidTr="00912A89"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1E1B39" w:rsidRPr="0005526B" w:rsidRDefault="001E1B39" w:rsidP="0005526B">
      <w:pPr>
        <w:spacing w:after="0"/>
        <w:rPr>
          <w:rFonts w:asciiTheme="majorHAnsi" w:hAnsiTheme="majorHAnsi" w:cs="Arial"/>
          <w:sz w:val="16"/>
          <w:szCs w:val="16"/>
        </w:rPr>
      </w:pPr>
    </w:p>
    <w:p w:rsidR="001E1B39" w:rsidRPr="00912A89" w:rsidRDefault="001E1B39" w:rsidP="0005526B">
      <w:pPr>
        <w:spacing w:after="0"/>
        <w:rPr>
          <w:rFonts w:asciiTheme="majorHAnsi" w:hAnsiTheme="majorHAnsi" w:cs="Arial"/>
          <w:sz w:val="20"/>
          <w:szCs w:val="20"/>
        </w:rPr>
      </w:pPr>
      <w:r w:rsidRPr="00912A89">
        <w:rPr>
          <w:rFonts w:asciiTheme="majorHAnsi" w:hAnsiTheme="majorHAnsi" w:cs="Arial"/>
          <w:sz w:val="20"/>
          <w:szCs w:val="20"/>
        </w:rPr>
        <w:t>30 years’ service</w:t>
      </w:r>
    </w:p>
    <w:tbl>
      <w:tblPr>
        <w:tblStyle w:val="TableGrid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E1B39" w:rsidRPr="00912A89" w:rsidTr="00912A89"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1E1B39" w:rsidRPr="00912A89" w:rsidTr="00912A89"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i/>
                <w:sz w:val="16"/>
                <w:szCs w:val="16"/>
              </w:rPr>
            </w:pPr>
          </w:p>
        </w:tc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i/>
                <w:sz w:val="16"/>
                <w:szCs w:val="16"/>
              </w:rPr>
            </w:pPr>
          </w:p>
        </w:tc>
      </w:tr>
      <w:tr w:rsidR="001E1B39" w:rsidRPr="00912A89" w:rsidTr="00912A89"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1E1B39" w:rsidRPr="00912A89" w:rsidTr="00912A89"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C442CC" w:rsidRDefault="00C442CC" w:rsidP="009E0671">
      <w:pPr>
        <w:pStyle w:val="Heading1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Application Process</w:t>
      </w:r>
    </w:p>
    <w:p w:rsidR="00C442CC" w:rsidRPr="00C442CC" w:rsidRDefault="00C442CC" w:rsidP="009E0671">
      <w:pPr>
        <w:spacing w:after="0"/>
        <w:rPr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6447"/>
      </w:tblGrid>
      <w:tr w:rsidR="00C442CC" w:rsidRPr="00B554C1" w:rsidTr="00ED2AEC">
        <w:trPr>
          <w:trHeight w:val="375"/>
        </w:trPr>
        <w:tc>
          <w:tcPr>
            <w:tcW w:w="3191" w:type="dxa"/>
            <w:vAlign w:val="center"/>
          </w:tcPr>
          <w:p w:rsidR="00C442CC" w:rsidRPr="00B554C1" w:rsidRDefault="00C442CC" w:rsidP="00BB1A97">
            <w:pPr>
              <w:spacing w:after="0"/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</w:pPr>
            <w:r w:rsidRPr="00B554C1">
              <w:rPr>
                <w:rFonts w:asciiTheme="majorHAnsi" w:hAnsiTheme="majorHAnsi" w:cstheme="minorHAnsi"/>
                <w:sz w:val="20"/>
                <w:szCs w:val="20"/>
              </w:rPr>
              <w:t>Applications Open</w:t>
            </w:r>
          </w:p>
        </w:tc>
        <w:tc>
          <w:tcPr>
            <w:tcW w:w="6447" w:type="dxa"/>
            <w:vAlign w:val="center"/>
          </w:tcPr>
          <w:p w:rsidR="00C442CC" w:rsidRPr="00B554C1" w:rsidRDefault="00AC41F6" w:rsidP="00AC41F6">
            <w:pPr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Monday 4</w:t>
            </w:r>
            <w:r w:rsidR="009E0671" w:rsidRPr="00B554C1">
              <w:rPr>
                <w:rFonts w:asciiTheme="majorHAnsi" w:hAnsiTheme="majorHAnsi" w:cstheme="minorHAnsi"/>
                <w:sz w:val="20"/>
                <w:szCs w:val="20"/>
              </w:rPr>
              <w:t xml:space="preserve"> September 201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7</w:t>
            </w:r>
          </w:p>
        </w:tc>
      </w:tr>
      <w:tr w:rsidR="00C442CC" w:rsidRPr="00B554C1" w:rsidTr="00ED2AEC">
        <w:trPr>
          <w:trHeight w:val="357"/>
        </w:trPr>
        <w:tc>
          <w:tcPr>
            <w:tcW w:w="3191" w:type="dxa"/>
            <w:vAlign w:val="center"/>
          </w:tcPr>
          <w:p w:rsidR="00C442CC" w:rsidRPr="00B554C1" w:rsidRDefault="00C442CC" w:rsidP="00BB1A97">
            <w:pPr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B554C1">
              <w:rPr>
                <w:rFonts w:asciiTheme="majorHAnsi" w:hAnsiTheme="majorHAnsi" w:cstheme="minorHAnsi"/>
                <w:sz w:val="20"/>
                <w:szCs w:val="20"/>
              </w:rPr>
              <w:t>Applications Close</w:t>
            </w:r>
          </w:p>
        </w:tc>
        <w:tc>
          <w:tcPr>
            <w:tcW w:w="6447" w:type="dxa"/>
            <w:vAlign w:val="center"/>
          </w:tcPr>
          <w:p w:rsidR="00C442CC" w:rsidRPr="00B554C1" w:rsidRDefault="009E0671" w:rsidP="00AC41F6">
            <w:pPr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B554C1">
              <w:rPr>
                <w:rFonts w:asciiTheme="majorHAnsi" w:hAnsiTheme="majorHAnsi" w:cstheme="minorHAnsi"/>
                <w:sz w:val="20"/>
                <w:szCs w:val="20"/>
              </w:rPr>
              <w:t>Friday 1</w:t>
            </w:r>
            <w:r w:rsidR="00AC41F6">
              <w:rPr>
                <w:rFonts w:asciiTheme="majorHAnsi" w:hAnsiTheme="majorHAnsi" w:cstheme="minorHAnsi"/>
                <w:sz w:val="20"/>
                <w:szCs w:val="20"/>
              </w:rPr>
              <w:t>3 October 2017</w:t>
            </w:r>
          </w:p>
        </w:tc>
      </w:tr>
      <w:tr w:rsidR="00C442CC" w:rsidRPr="00B554C1" w:rsidTr="00ED2AEC">
        <w:trPr>
          <w:trHeight w:val="357"/>
        </w:trPr>
        <w:tc>
          <w:tcPr>
            <w:tcW w:w="3191" w:type="dxa"/>
            <w:vAlign w:val="center"/>
          </w:tcPr>
          <w:p w:rsidR="00C442CC" w:rsidRPr="00B554C1" w:rsidRDefault="00C442CC" w:rsidP="00BB1A97">
            <w:pPr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B554C1">
              <w:rPr>
                <w:rFonts w:asciiTheme="majorHAnsi" w:hAnsiTheme="majorHAnsi" w:cstheme="minorHAnsi"/>
                <w:sz w:val="20"/>
                <w:szCs w:val="20"/>
              </w:rPr>
              <w:t>Award Presentation</w:t>
            </w:r>
          </w:p>
        </w:tc>
        <w:tc>
          <w:tcPr>
            <w:tcW w:w="6447" w:type="dxa"/>
            <w:vAlign w:val="center"/>
          </w:tcPr>
          <w:p w:rsidR="00C442CC" w:rsidRPr="00B554C1" w:rsidRDefault="00AC41F6" w:rsidP="00AC41F6">
            <w:pPr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Wednesday 22 November 2017</w:t>
            </w:r>
          </w:p>
        </w:tc>
      </w:tr>
    </w:tbl>
    <w:p w:rsidR="001E1B39" w:rsidRPr="0005526B" w:rsidRDefault="001E1B39" w:rsidP="009E0671">
      <w:pPr>
        <w:rPr>
          <w:rFonts w:asciiTheme="majorHAnsi" w:hAnsiTheme="majorHAnsi"/>
        </w:rPr>
      </w:pPr>
    </w:p>
    <w:sectPr w:rsidR="001E1B39" w:rsidRPr="0005526B" w:rsidSect="00B501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4E2" w:rsidRDefault="00BE24E2" w:rsidP="00E35246">
      <w:pPr>
        <w:spacing w:after="0"/>
      </w:pPr>
      <w:r>
        <w:separator/>
      </w:r>
    </w:p>
  </w:endnote>
  <w:endnote w:type="continuationSeparator" w:id="0">
    <w:p w:rsidR="00BE24E2" w:rsidRDefault="00BE24E2" w:rsidP="00E352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621" w:rsidRDefault="00FA36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773" w:rsidRDefault="0005383A">
    <w:pPr>
      <w:pStyle w:val="Footer"/>
    </w:pPr>
    <w:r w:rsidRPr="00100177">
      <w:rPr>
        <w:rFonts w:asciiTheme="minorHAnsi" w:hAnsiTheme="minorHAnsi"/>
        <w:noProof/>
        <w:color w:val="auto"/>
        <w:sz w:val="18"/>
        <w:lang w:eastAsia="en-AU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9C4757E" wp14:editId="20DC25FD">
              <wp:simplePos x="0" y="0"/>
              <wp:positionH relativeFrom="page">
                <wp:align>left</wp:align>
              </wp:positionH>
              <wp:positionV relativeFrom="paragraph">
                <wp:posOffset>-412750</wp:posOffset>
              </wp:positionV>
              <wp:extent cx="7543800" cy="534838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5348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383A" w:rsidRPr="00A804CE" w:rsidRDefault="0005383A" w:rsidP="0005383A">
                          <w:pPr>
                            <w:pStyle w:val="NoSpacing"/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A804CE">
                            <w:rPr>
                              <w:b/>
                              <w:sz w:val="18"/>
                            </w:rPr>
                            <w:t>Apprenticeship Employment Network</w:t>
                          </w:r>
                        </w:p>
                        <w:p w:rsidR="0005383A" w:rsidRDefault="0005383A" w:rsidP="0005383A">
                          <w:pPr>
                            <w:pStyle w:val="NoSpacing"/>
                            <w:jc w:val="center"/>
                            <w:rPr>
                              <w:sz w:val="18"/>
                            </w:rPr>
                          </w:pPr>
                          <w:r w:rsidRPr="00A804CE">
                            <w:rPr>
                              <w:sz w:val="18"/>
                            </w:rPr>
                            <w:t>Level 3, 478 Albert Street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A804CE">
                            <w:rPr>
                              <w:sz w:val="18"/>
                            </w:rPr>
                            <w:t>East Melbourne VIC 3002</w:t>
                          </w:r>
                        </w:p>
                        <w:p w:rsidR="0005383A" w:rsidRPr="00100177" w:rsidRDefault="00FA3621" w:rsidP="0005383A">
                          <w:pPr>
                            <w:pStyle w:val="NoSpacing"/>
                            <w:jc w:val="center"/>
                            <w:rPr>
                              <w:sz w:val="18"/>
                            </w:rPr>
                          </w:pPr>
                          <w:hyperlink r:id="rId1" w:history="1">
                            <w:r w:rsidR="0005383A" w:rsidRPr="00222558">
                              <w:rPr>
                                <w:rStyle w:val="Hyperlink"/>
                                <w:sz w:val="18"/>
                              </w:rPr>
                              <w:t>www.aen.org.au</w:t>
                            </w:r>
                          </w:hyperlink>
                          <w:r w:rsidR="0005383A">
                            <w:rPr>
                              <w:sz w:val="18"/>
                            </w:rPr>
                            <w:t xml:space="preserve">     </w:t>
                          </w:r>
                          <w:hyperlink r:id="rId2" w:history="1">
                            <w:r w:rsidR="0005383A" w:rsidRPr="00222558">
                              <w:rPr>
                                <w:rStyle w:val="Hyperlink"/>
                                <w:sz w:val="18"/>
                              </w:rPr>
                              <w:t>info@aen.org.au</w:t>
                            </w:r>
                          </w:hyperlink>
                          <w:r w:rsidR="0005383A">
                            <w:rPr>
                              <w:sz w:val="18"/>
                            </w:rPr>
                            <w:t xml:space="preserve">     03 9639 3955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C475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32.5pt;width:594pt;height:42.1pt;z-index:25167155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" filled="f" stroked="f">
              <v:textbox>
                <w:txbxContent>
                  <w:p w:rsidR="0005383A" w:rsidRPr="00A804CE" w:rsidRDefault="0005383A" w:rsidP="0005383A">
                    <w:pPr>
                      <w:pStyle w:val="NoSpacing"/>
                      <w:jc w:val="center"/>
                      <w:rPr>
                        <w:b/>
                        <w:sz w:val="18"/>
                      </w:rPr>
                    </w:pPr>
                    <w:r w:rsidRPr="00A804CE">
                      <w:rPr>
                        <w:b/>
                        <w:sz w:val="18"/>
                      </w:rPr>
                      <w:t>Apprenticeship Employment Network</w:t>
                    </w:r>
                  </w:p>
                  <w:p w:rsidR="0005383A" w:rsidRDefault="0005383A" w:rsidP="0005383A">
                    <w:pPr>
                      <w:pStyle w:val="NoSpacing"/>
                      <w:jc w:val="center"/>
                      <w:rPr>
                        <w:sz w:val="18"/>
                      </w:rPr>
                    </w:pPr>
                    <w:r w:rsidRPr="00A804CE">
                      <w:rPr>
                        <w:sz w:val="18"/>
                      </w:rPr>
                      <w:t>Level 3, 478 Albert Street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A804CE">
                      <w:rPr>
                        <w:sz w:val="18"/>
                      </w:rPr>
                      <w:t>East Melbourne VIC 3002</w:t>
                    </w:r>
                  </w:p>
                  <w:p w:rsidR="0005383A" w:rsidRPr="00100177" w:rsidRDefault="00FA48FE" w:rsidP="0005383A">
                    <w:pPr>
                      <w:pStyle w:val="NoSpacing"/>
                      <w:jc w:val="center"/>
                      <w:rPr>
                        <w:sz w:val="18"/>
                      </w:rPr>
                    </w:pPr>
                    <w:hyperlink r:id="rId3" w:history="1">
                      <w:r w:rsidR="0005383A" w:rsidRPr="00222558">
                        <w:rPr>
                          <w:rStyle w:val="Hyperlink"/>
                          <w:sz w:val="18"/>
                        </w:rPr>
                        <w:t>www.aen.org.au</w:t>
                      </w:r>
                    </w:hyperlink>
                    <w:r w:rsidR="0005383A">
                      <w:rPr>
                        <w:sz w:val="18"/>
                      </w:rPr>
                      <w:t xml:space="preserve">     </w:t>
                    </w:r>
                    <w:hyperlink r:id="rId4" w:history="1">
                      <w:r w:rsidR="0005383A" w:rsidRPr="00222558">
                        <w:rPr>
                          <w:rStyle w:val="Hyperlink"/>
                          <w:sz w:val="18"/>
                        </w:rPr>
                        <w:t>info@aen.org.au</w:t>
                      </w:r>
                    </w:hyperlink>
                    <w:r w:rsidR="0005383A">
                      <w:rPr>
                        <w:sz w:val="18"/>
                      </w:rPr>
                      <w:t xml:space="preserve">     03 9639 3955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20FC1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EE086B9" wp14:editId="469D4A1D">
              <wp:simplePos x="0" y="0"/>
              <wp:positionH relativeFrom="page">
                <wp:align>center</wp:align>
              </wp:positionH>
              <wp:positionV relativeFrom="paragraph">
                <wp:posOffset>273050</wp:posOffset>
              </wp:positionV>
              <wp:extent cx="708660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0FC1" w:rsidRPr="00C20FC1" w:rsidRDefault="00C20FC1" w:rsidP="00C20FC1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20"/>
                            </w:rPr>
                          </w:pPr>
                          <w:r w:rsidRPr="00C20FC1">
                            <w:rPr>
                              <w:b/>
                              <w:color w:val="FFFFFF" w:themeColor="background1"/>
                              <w:sz w:val="20"/>
                            </w:rPr>
                            <w:fldChar w:fldCharType="begin"/>
                          </w:r>
                          <w:r w:rsidRPr="00C20FC1">
                            <w:rPr>
                              <w:b/>
                              <w:color w:val="FFFFFF" w:themeColor="background1"/>
                              <w:sz w:val="20"/>
                            </w:rPr>
                            <w:instrText xml:space="preserve"> FILENAME  \p  \* MERGEFORMAT </w:instrText>
                          </w:r>
                          <w:r w:rsidRPr="00C20FC1">
                            <w:rPr>
                              <w:b/>
                              <w:color w:val="FFFFFF" w:themeColor="background1"/>
                              <w:sz w:val="20"/>
                            </w:rPr>
                            <w:fldChar w:fldCharType="separate"/>
                          </w:r>
                          <w:r w:rsidR="00FA3621">
                            <w:rPr>
                              <w:b/>
                              <w:noProof/>
                              <w:color w:val="FFFFFF" w:themeColor="background1"/>
                              <w:sz w:val="20"/>
                            </w:rPr>
                            <w:t>Z:\Awards\2017\Industry-Service-Awards-2017.docx</w:t>
                          </w:r>
                          <w:r w:rsidRPr="00C20FC1">
                            <w:rPr>
                              <w:b/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E086B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21.5pt;width:558pt;height:110.6pt;z-index:251668480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" filled="f" stroked="f">
              <v:textbox style="mso-fit-shape-to-text:t">
                <w:txbxContent>
                  <w:p w:rsidR="00C20FC1" w:rsidRPr="00C20FC1" w:rsidRDefault="00C20FC1" w:rsidP="00C20FC1">
                    <w:pPr>
                      <w:jc w:val="right"/>
                      <w:rPr>
                        <w:b/>
                        <w:color w:val="FFFFFF" w:themeColor="background1"/>
                        <w:sz w:val="20"/>
                      </w:rPr>
                    </w:pPr>
                    <w:r w:rsidRPr="00C20FC1">
                      <w:rPr>
                        <w:b/>
                        <w:color w:val="FFFFFF" w:themeColor="background1"/>
                        <w:sz w:val="20"/>
                      </w:rPr>
                      <w:fldChar w:fldCharType="begin"/>
                    </w:r>
                    <w:r w:rsidRPr="00C20FC1">
                      <w:rPr>
                        <w:b/>
                        <w:color w:val="FFFFFF" w:themeColor="background1"/>
                        <w:sz w:val="20"/>
                      </w:rPr>
                      <w:instrText xml:space="preserve"> FILENAME  \p  \* MERGEFORMAT </w:instrText>
                    </w:r>
                    <w:r w:rsidRPr="00C20FC1">
                      <w:rPr>
                        <w:b/>
                        <w:color w:val="FFFFFF" w:themeColor="background1"/>
                        <w:sz w:val="20"/>
                      </w:rPr>
                      <w:fldChar w:fldCharType="separate"/>
                    </w:r>
                    <w:r w:rsidR="00FA3621">
                      <w:rPr>
                        <w:b/>
                        <w:noProof/>
                        <w:color w:val="FFFFFF" w:themeColor="background1"/>
                        <w:sz w:val="20"/>
                      </w:rPr>
                      <w:t>Z:\Awards\2017\Industry-Service-Awards-2017.docx</w:t>
                    </w:r>
                    <w:r w:rsidRPr="00C20FC1">
                      <w:rPr>
                        <w:b/>
                        <w:color w:val="FFFFFF" w:themeColor="background1"/>
                        <w:sz w:val="20"/>
                      </w:rPr>
                      <w:fldChar w:fldCharType="end"/>
                    </w:r>
                    <w:bookmarkStart w:id="1" w:name="_GoBack"/>
                    <w:bookmarkEnd w:id="1"/>
                  </w:p>
                </w:txbxContent>
              </v:textbox>
              <w10:wrap type="square" anchorx="page"/>
            </v:shape>
          </w:pict>
        </mc:Fallback>
      </mc:AlternateContent>
    </w:r>
    <w:r w:rsidR="004E7773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5840095</wp:posOffset>
              </wp:positionH>
              <wp:positionV relativeFrom="paragraph">
                <wp:posOffset>-136525</wp:posOffset>
              </wp:positionV>
              <wp:extent cx="31432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7773" w:rsidRPr="008852AE" w:rsidRDefault="004E7773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instrText xml:space="preserve"> PAGE  \* MERGEFORMAT </w:instrText>
                          </w: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FA3621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459.85pt;margin-top:-10.75pt;width:24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" filled="f" stroked="f">
              <v:textbox style="mso-fit-shape-to-text:t">
                <w:txbxContent>
                  <w:p w:rsidR="004E7773" w:rsidRPr="008852AE" w:rsidRDefault="004E7773">
                    <w:pPr>
                      <w:rPr>
                        <w:b/>
                        <w:color w:val="FFFFFF" w:themeColor="background1"/>
                      </w:rPr>
                    </w:pPr>
                    <w:r w:rsidRPr="008852AE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8852AE">
                      <w:rPr>
                        <w:b/>
                        <w:color w:val="FFFFFF" w:themeColor="background1"/>
                      </w:rPr>
                      <w:instrText xml:space="preserve"> PAGE  \* MERGEFORMAT </w:instrText>
                    </w:r>
                    <w:r w:rsidRPr="008852AE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FA3621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  <w:r w:rsidRPr="008852AE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621" w:rsidRDefault="00FA36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4E2" w:rsidRDefault="00BE24E2" w:rsidP="00E35246">
      <w:pPr>
        <w:spacing w:after="0"/>
      </w:pPr>
      <w:r>
        <w:separator/>
      </w:r>
    </w:p>
  </w:footnote>
  <w:footnote w:type="continuationSeparator" w:id="0">
    <w:p w:rsidR="00BE24E2" w:rsidRDefault="00BE24E2" w:rsidP="00E352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621" w:rsidRDefault="00FA36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246" w:rsidRDefault="0039421A" w:rsidP="009A5210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9040" cy="10691102"/>
          <wp:effectExtent l="0" t="0" r="381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yer-5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-3"/>
                  <a:stretch/>
                </pic:blipFill>
                <pic:spPr bwMode="auto">
                  <a:xfrm>
                    <a:off x="0" y="0"/>
                    <a:ext cx="7559040" cy="106911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621" w:rsidRDefault="00FA36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295F"/>
    <w:multiLevelType w:val="hybridMultilevel"/>
    <w:tmpl w:val="81DEA348"/>
    <w:lvl w:ilvl="0" w:tplc="715C2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1E27"/>
    <w:multiLevelType w:val="hybridMultilevel"/>
    <w:tmpl w:val="B87E2EF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264A4FC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157D8"/>
    <w:multiLevelType w:val="hybridMultilevel"/>
    <w:tmpl w:val="8ABAA3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7C38"/>
    <w:multiLevelType w:val="hybridMultilevel"/>
    <w:tmpl w:val="723E1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E5C60"/>
    <w:multiLevelType w:val="hybridMultilevel"/>
    <w:tmpl w:val="3B22E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560DB"/>
    <w:multiLevelType w:val="hybridMultilevel"/>
    <w:tmpl w:val="E07203F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B3125"/>
    <w:multiLevelType w:val="hybridMultilevel"/>
    <w:tmpl w:val="39EA52E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75735"/>
    <w:multiLevelType w:val="hybridMultilevel"/>
    <w:tmpl w:val="47526D7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393AC2E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535D0"/>
    <w:multiLevelType w:val="hybridMultilevel"/>
    <w:tmpl w:val="67849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138F9"/>
    <w:multiLevelType w:val="hybridMultilevel"/>
    <w:tmpl w:val="D26272B0"/>
    <w:lvl w:ilvl="0" w:tplc="715C2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D36B3"/>
    <w:multiLevelType w:val="hybridMultilevel"/>
    <w:tmpl w:val="5E4C2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A4FC2"/>
    <w:multiLevelType w:val="hybridMultilevel"/>
    <w:tmpl w:val="18B2B66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0424D3"/>
    <w:multiLevelType w:val="hybridMultilevel"/>
    <w:tmpl w:val="B3843B7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31635"/>
    <w:multiLevelType w:val="hybridMultilevel"/>
    <w:tmpl w:val="3168C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01B2D"/>
    <w:multiLevelType w:val="hybridMultilevel"/>
    <w:tmpl w:val="A9CC630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83518F7"/>
    <w:multiLevelType w:val="hybridMultilevel"/>
    <w:tmpl w:val="CF849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13"/>
  </w:num>
  <w:num w:numId="5">
    <w:abstractNumId w:val="8"/>
  </w:num>
  <w:num w:numId="6">
    <w:abstractNumId w:val="14"/>
  </w:num>
  <w:num w:numId="7">
    <w:abstractNumId w:val="3"/>
  </w:num>
  <w:num w:numId="8">
    <w:abstractNumId w:val="4"/>
  </w:num>
  <w:num w:numId="9">
    <w:abstractNumId w:val="7"/>
  </w:num>
  <w:num w:numId="10">
    <w:abstractNumId w:val="0"/>
  </w:num>
  <w:num w:numId="11">
    <w:abstractNumId w:val="9"/>
  </w:num>
  <w:num w:numId="12">
    <w:abstractNumId w:val="12"/>
  </w:num>
  <w:num w:numId="13">
    <w:abstractNumId w:val="1"/>
  </w:num>
  <w:num w:numId="14">
    <w:abstractNumId w:val="11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E2"/>
    <w:rsid w:val="0005383A"/>
    <w:rsid w:val="0005526B"/>
    <w:rsid w:val="000A6C30"/>
    <w:rsid w:val="000C656E"/>
    <w:rsid w:val="000D0B68"/>
    <w:rsid w:val="00102499"/>
    <w:rsid w:val="00114CDD"/>
    <w:rsid w:val="00160E45"/>
    <w:rsid w:val="00163BED"/>
    <w:rsid w:val="001C7B92"/>
    <w:rsid w:val="001D0CCF"/>
    <w:rsid w:val="001E1B39"/>
    <w:rsid w:val="001E6D8C"/>
    <w:rsid w:val="00252A35"/>
    <w:rsid w:val="00275438"/>
    <w:rsid w:val="00351E55"/>
    <w:rsid w:val="0039421A"/>
    <w:rsid w:val="003C508E"/>
    <w:rsid w:val="004E7773"/>
    <w:rsid w:val="0051692C"/>
    <w:rsid w:val="00643492"/>
    <w:rsid w:val="00770713"/>
    <w:rsid w:val="00867F6A"/>
    <w:rsid w:val="008852AE"/>
    <w:rsid w:val="00912A89"/>
    <w:rsid w:val="009A5210"/>
    <w:rsid w:val="009D79AB"/>
    <w:rsid w:val="009E0671"/>
    <w:rsid w:val="00A804CE"/>
    <w:rsid w:val="00AC41F6"/>
    <w:rsid w:val="00B50159"/>
    <w:rsid w:val="00B554C1"/>
    <w:rsid w:val="00BB1A97"/>
    <w:rsid w:val="00BE24E2"/>
    <w:rsid w:val="00C20FC1"/>
    <w:rsid w:val="00C21A2B"/>
    <w:rsid w:val="00C442CC"/>
    <w:rsid w:val="00C478EF"/>
    <w:rsid w:val="00C612CB"/>
    <w:rsid w:val="00CB1BEC"/>
    <w:rsid w:val="00CC1B37"/>
    <w:rsid w:val="00DC3B6E"/>
    <w:rsid w:val="00E35246"/>
    <w:rsid w:val="00ED2AEC"/>
    <w:rsid w:val="00F51196"/>
    <w:rsid w:val="00FA3621"/>
    <w:rsid w:val="00FA48FE"/>
    <w:rsid w:val="00FB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9BA925DE-DE81-4414-99E8-524ABE07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B3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12C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51B84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B37"/>
    <w:pPr>
      <w:keepNext/>
      <w:keepLines/>
      <w:spacing w:before="40" w:after="120" w:line="240" w:lineRule="auto"/>
      <w:outlineLvl w:val="1"/>
    </w:pPr>
    <w:rPr>
      <w:rFonts w:asciiTheme="majorHAnsi" w:eastAsiaTheme="majorEastAsia" w:hAnsiTheme="majorHAnsi" w:cstheme="majorBidi"/>
      <w:color w:val="F8981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246"/>
    <w:pPr>
      <w:tabs>
        <w:tab w:val="center" w:pos="4513"/>
        <w:tab w:val="right" w:pos="9026"/>
      </w:tabs>
      <w:spacing w:after="0" w:line="240" w:lineRule="auto"/>
    </w:pPr>
    <w:rPr>
      <w:rFonts w:ascii="Calibri Light" w:hAnsi="Calibri Light"/>
      <w:color w:val="262626" w:themeColor="text1" w:themeTint="D9"/>
    </w:rPr>
  </w:style>
  <w:style w:type="character" w:customStyle="1" w:styleId="HeaderChar">
    <w:name w:val="Header Char"/>
    <w:basedOn w:val="DefaultParagraphFont"/>
    <w:link w:val="Header"/>
    <w:uiPriority w:val="99"/>
    <w:rsid w:val="00E35246"/>
  </w:style>
  <w:style w:type="paragraph" w:styleId="Footer">
    <w:name w:val="footer"/>
    <w:basedOn w:val="Normal"/>
    <w:link w:val="FooterChar"/>
    <w:uiPriority w:val="99"/>
    <w:unhideWhenUsed/>
    <w:rsid w:val="00E35246"/>
    <w:pPr>
      <w:tabs>
        <w:tab w:val="center" w:pos="4513"/>
        <w:tab w:val="right" w:pos="9026"/>
      </w:tabs>
      <w:spacing w:after="0" w:line="240" w:lineRule="auto"/>
    </w:pPr>
    <w:rPr>
      <w:rFonts w:ascii="Calibri Light" w:hAnsi="Calibri Light"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sid w:val="00E35246"/>
  </w:style>
  <w:style w:type="paragraph" w:customStyle="1" w:styleId="BasicParagraph">
    <w:name w:val="[Basic Paragraph]"/>
    <w:basedOn w:val="Normal"/>
    <w:uiPriority w:val="99"/>
    <w:rsid w:val="00E3524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A804CE"/>
    <w:pPr>
      <w:spacing w:after="0" w:line="240" w:lineRule="auto"/>
    </w:pPr>
    <w:rPr>
      <w:rFonts w:ascii="Calibri Light" w:hAnsi="Calibri Light"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643492"/>
    <w:rPr>
      <w:rFonts w:ascii="Calibri Light" w:hAnsi="Calibri Ligh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92"/>
    <w:pPr>
      <w:spacing w:after="0" w:line="240" w:lineRule="auto"/>
    </w:pPr>
    <w:rPr>
      <w:rFonts w:ascii="Segoe UI" w:hAnsi="Segoe UI" w:cs="Segoe UI"/>
      <w:color w:val="262626" w:themeColor="text1" w:themeTint="D9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92"/>
    <w:rPr>
      <w:rFonts w:ascii="Segoe UI" w:hAnsi="Segoe UI" w:cs="Segoe UI"/>
      <w:color w:val="595959" w:themeColor="text1" w:themeTint="A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04C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12CB"/>
    <w:rPr>
      <w:rFonts w:asciiTheme="majorHAnsi" w:eastAsiaTheme="majorEastAsia" w:hAnsiTheme="majorHAnsi" w:cstheme="majorBidi"/>
      <w:color w:val="51B84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1B37"/>
    <w:rPr>
      <w:rFonts w:asciiTheme="majorHAnsi" w:eastAsiaTheme="majorEastAsia" w:hAnsiTheme="majorHAnsi" w:cstheme="majorBidi"/>
      <w:color w:val="F8981D"/>
      <w:sz w:val="26"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C612CB"/>
    <w:pPr>
      <w:contextualSpacing/>
    </w:pPr>
    <w:rPr>
      <w:color w:val="29ADE4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12CB"/>
    <w:rPr>
      <w:rFonts w:asciiTheme="majorHAnsi" w:eastAsiaTheme="majorEastAsia" w:hAnsiTheme="majorHAnsi" w:cstheme="majorBidi"/>
      <w:color w:val="29ADE4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C612CB"/>
    <w:rPr>
      <w:i/>
      <w:iCs/>
      <w:color w:val="29ADE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1B3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</w:pPr>
    <w:rPr>
      <w:rFonts w:ascii="Calibri Light" w:hAnsi="Calibri Light"/>
      <w:i/>
      <w:iCs/>
      <w:color w:val="29ADE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1B37"/>
    <w:rPr>
      <w:rFonts w:ascii="Calibri Light" w:hAnsi="Calibri Light"/>
      <w:i/>
      <w:iCs/>
      <w:color w:val="29ADE4"/>
    </w:rPr>
  </w:style>
  <w:style w:type="character" w:styleId="IntenseReference">
    <w:name w:val="Intense Reference"/>
    <w:basedOn w:val="DefaultParagraphFont"/>
    <w:uiPriority w:val="32"/>
    <w:qFormat/>
    <w:rsid w:val="00C612CB"/>
    <w:rPr>
      <w:b/>
      <w:bCs/>
      <w:smallCaps/>
      <w:color w:val="29ADE4"/>
      <w:spacing w:val="5"/>
    </w:rPr>
  </w:style>
  <w:style w:type="table" w:customStyle="1" w:styleId="Table">
    <w:name w:val="Table"/>
    <w:basedOn w:val="TableNormal"/>
    <w:uiPriority w:val="99"/>
    <w:rsid w:val="00C612CB"/>
    <w:pPr>
      <w:spacing w:after="0" w:line="240" w:lineRule="auto"/>
      <w:jc w:val="center"/>
    </w:pPr>
    <w:rPr>
      <w:color w:val="262626" w:themeColor="text1" w:themeTint="D9"/>
    </w:rPr>
    <w:tblPr>
      <w:tblBorders>
        <w:top w:val="single" w:sz="4" w:space="0" w:color="29ADE4"/>
        <w:left w:val="single" w:sz="4" w:space="0" w:color="29ADE4"/>
        <w:bottom w:val="single" w:sz="4" w:space="0" w:color="29ADE4"/>
        <w:right w:val="single" w:sz="4" w:space="0" w:color="29ADE4"/>
        <w:insideH w:val="single" w:sz="4" w:space="0" w:color="29ADE4"/>
        <w:insideV w:val="single" w:sz="4" w:space="0" w:color="29ADE4"/>
      </w:tblBorders>
    </w:tblPr>
    <w:tcPr>
      <w:vAlign w:val="center"/>
    </w:tcPr>
  </w:style>
  <w:style w:type="table" w:styleId="TableGrid">
    <w:name w:val="Table Grid"/>
    <w:basedOn w:val="TableNormal"/>
    <w:uiPriority w:val="59"/>
    <w:rsid w:val="00F5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B37"/>
    <w:pPr>
      <w:spacing w:after="60" w:line="240" w:lineRule="auto"/>
      <w:ind w:left="720"/>
      <w:contextualSpacing/>
    </w:pPr>
    <w:rPr>
      <w:rFonts w:ascii="Calibri Light" w:hAnsi="Calibri Light"/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ny@aen.org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en.org.au" TargetMode="External"/><Relationship Id="rId2" Type="http://schemas.openxmlformats.org/officeDocument/2006/relationships/hyperlink" Target="mailto:info@aen.org.au" TargetMode="External"/><Relationship Id="rId1" Type="http://schemas.openxmlformats.org/officeDocument/2006/relationships/hyperlink" Target="http://www.aen.org.au" TargetMode="External"/><Relationship Id="rId4" Type="http://schemas.openxmlformats.org/officeDocument/2006/relationships/hyperlink" Target="mailto:info@aen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orms%20&amp;%20Templates\Stationery\AEN\Document%20Template%20Horizont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54051-8798-4770-B1DA-90B47C33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 Horizontal.dotx</Template>
  <TotalTime>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Mure</dc:creator>
  <cp:keywords/>
  <dc:description/>
  <cp:lastModifiedBy>isaac@GTAV.local</cp:lastModifiedBy>
  <cp:revision>5</cp:revision>
  <cp:lastPrinted>2016-08-24T22:55:00Z</cp:lastPrinted>
  <dcterms:created xsi:type="dcterms:W3CDTF">2017-07-13T05:07:00Z</dcterms:created>
  <dcterms:modified xsi:type="dcterms:W3CDTF">2017-08-29T02:15:00Z</dcterms:modified>
</cp:coreProperties>
</file>