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AD" w:rsidRDefault="004B08AD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</w:p>
    <w:p w:rsidR="006E5923" w:rsidRPr="006E5923" w:rsidRDefault="00100177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6E592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D3C652" wp14:editId="7F6C0B1B">
            <wp:simplePos x="0" y="0"/>
            <wp:positionH relativeFrom="margin">
              <wp:align>right</wp:align>
            </wp:positionH>
            <wp:positionV relativeFrom="page">
              <wp:posOffset>1276350</wp:posOffset>
            </wp:positionV>
            <wp:extent cx="923027" cy="602225"/>
            <wp:effectExtent l="0" t="0" r="0" b="7620"/>
            <wp:wrapNone/>
            <wp:docPr id="4" name="Picture 1" descr="S1 no GTA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1 no GTA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60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90" w:rsidRPr="006E5923">
        <w:rPr>
          <w:rStyle w:val="Strong"/>
          <w:rFonts w:asciiTheme="majorHAnsi" w:hAnsiTheme="majorHAnsi"/>
          <w:b w:val="0"/>
          <w:bCs w:val="0"/>
          <w:sz w:val="36"/>
          <w:szCs w:val="36"/>
        </w:rPr>
        <w:t>STAR Award</w:t>
      </w:r>
      <w:r w:rsidR="001944E7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2016</w:t>
      </w:r>
    </w:p>
    <w:p w:rsidR="00F80890" w:rsidRPr="004B08AD" w:rsidRDefault="00F80890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F80890" w:rsidRPr="006E5923" w:rsidRDefault="00F80890" w:rsidP="00100177">
      <w:pPr>
        <w:spacing w:after="0"/>
        <w:ind w:right="2975"/>
        <w:rPr>
          <w:rStyle w:val="Strong"/>
          <w:rFonts w:asciiTheme="majorHAnsi" w:hAnsiTheme="majorHAnsi"/>
          <w:b w:val="0"/>
          <w:bCs w:val="0"/>
        </w:rPr>
      </w:pPr>
      <w:r w:rsidRPr="006E5923">
        <w:rPr>
          <w:rStyle w:val="Strong"/>
          <w:rFonts w:asciiTheme="majorHAnsi" w:hAnsiTheme="majorHAnsi"/>
          <w:b w:val="0"/>
          <w:bCs w:val="0"/>
        </w:rPr>
        <w:t>The STAR (Stop Taking a Risk) Awards are presented to an apprentice/trainee for a demonstrated contribution to OH&amp;S or outstanding OH&amp;S leadership skills or initiative in their workplace.</w:t>
      </w:r>
    </w:p>
    <w:p w:rsidR="006E5923" w:rsidRPr="006E5923" w:rsidRDefault="006E5923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643492" w:rsidRDefault="00F80890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  <w:r w:rsidRPr="006E5923">
        <w:rPr>
          <w:rStyle w:val="Strong"/>
          <w:rFonts w:asciiTheme="majorHAnsi" w:hAnsiTheme="majorHAnsi"/>
          <w:b w:val="0"/>
          <w:bCs w:val="0"/>
        </w:rPr>
        <w:t>Nominations can be made by Group Training Organisations, client organisations, supervisors, field officers, colleagues, professional bodies, and students.</w:t>
      </w:r>
    </w:p>
    <w:p w:rsidR="001944E7" w:rsidRPr="00100177" w:rsidRDefault="001944E7" w:rsidP="0010017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>Eligibility and Conditions</w:t>
      </w:r>
    </w:p>
    <w:p w:rsidR="001944E7" w:rsidRPr="00B970A0" w:rsidRDefault="001944E7" w:rsidP="001944E7">
      <w:pPr>
        <w:spacing w:after="0"/>
        <w:rPr>
          <w:rFonts w:asciiTheme="majorHAnsi" w:hAnsiTheme="majorHAnsi"/>
          <w:lang w:eastAsia="en-AU"/>
        </w:rPr>
      </w:pPr>
    </w:p>
    <w:p w:rsidR="001944E7" w:rsidRPr="00B970A0" w:rsidRDefault="001944E7" w:rsidP="001944E7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Candidates for the award:</w:t>
      </w:r>
    </w:p>
    <w:p w:rsidR="001944E7" w:rsidRPr="00B970A0" w:rsidRDefault="001944E7" w:rsidP="001944E7">
      <w:pPr>
        <w:spacing w:after="0"/>
        <w:rPr>
          <w:rFonts w:asciiTheme="majorHAnsi" w:eastAsia="Times New Roman" w:hAnsiTheme="majorHAnsi" w:cstheme="minorHAnsi"/>
          <w:lang w:eastAsia="en-AU"/>
        </w:rPr>
      </w:pPr>
    </w:p>
    <w:p w:rsidR="001944E7" w:rsidRPr="006E5923" w:rsidRDefault="001944E7" w:rsidP="001944E7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hAnsiTheme="majorHAnsi"/>
        </w:rPr>
      </w:pPr>
      <w:r w:rsidRPr="006E5923">
        <w:rPr>
          <w:rFonts w:asciiTheme="majorHAnsi" w:hAnsiTheme="majorHAnsi"/>
        </w:rPr>
        <w:t xml:space="preserve">Must be an apprentice/trainee employed within a Victorian Group Training Organisation </w:t>
      </w:r>
    </w:p>
    <w:p w:rsidR="001944E7" w:rsidRPr="006E5923" w:rsidRDefault="001944E7" w:rsidP="001944E7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hAnsiTheme="majorHAnsi"/>
        </w:rPr>
      </w:pPr>
      <w:r w:rsidRPr="006E5923">
        <w:rPr>
          <w:rFonts w:asciiTheme="majorHAnsi" w:hAnsiTheme="majorHAnsi"/>
        </w:rPr>
        <w:t>Must be an apprentice/trainee at the time of nomination</w:t>
      </w:r>
    </w:p>
    <w:p w:rsidR="00100177" w:rsidRDefault="00100177" w:rsidP="001944E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1944E7" w:rsidRPr="00B970A0" w:rsidRDefault="001944E7" w:rsidP="001944E7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1944E7" w:rsidRPr="00B970A0" w:rsidTr="0080544D">
        <w:trPr>
          <w:trHeight w:val="375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Monday 5 September 2016</w:t>
            </w:r>
          </w:p>
        </w:tc>
      </w:tr>
      <w:tr w:rsidR="001944E7" w:rsidRPr="00B970A0" w:rsidTr="0080544D">
        <w:trPr>
          <w:trHeight w:val="357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Friday 14 October 2016</w:t>
            </w:r>
          </w:p>
        </w:tc>
      </w:tr>
      <w:tr w:rsidR="001944E7" w:rsidRPr="00B970A0" w:rsidTr="0080544D">
        <w:trPr>
          <w:trHeight w:val="357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Thursday 17 November 2016</w:t>
            </w:r>
          </w:p>
        </w:tc>
      </w:tr>
    </w:tbl>
    <w:p w:rsidR="001944E7" w:rsidRPr="00100177" w:rsidRDefault="001944E7" w:rsidP="0010017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1944E7" w:rsidRPr="00B970A0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criteria.</w:t>
      </w: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Default="001944E7" w:rsidP="001944E7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Pr="00B970A0" w:rsidRDefault="001944E7" w:rsidP="001944E7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 xml:space="preserve"> must be submitted to the AEN office by email </w:t>
      </w:r>
      <w:hyperlink r:id="rId9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>Friday 14 October 2016.</w:t>
      </w:r>
    </w:p>
    <w:p w:rsidR="001944E7" w:rsidRPr="006E5923" w:rsidRDefault="001944E7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6E5923" w:rsidRPr="006E5923" w:rsidRDefault="006E5923" w:rsidP="006E5923">
      <w:pPr>
        <w:pStyle w:val="Heading1"/>
        <w:spacing w:before="0"/>
        <w:rPr>
          <w:sz w:val="22"/>
          <w:szCs w:val="22"/>
        </w:rPr>
      </w:pPr>
    </w:p>
    <w:p w:rsidR="00F80890" w:rsidRPr="006E5923" w:rsidRDefault="00F80890" w:rsidP="006E5923">
      <w:pPr>
        <w:spacing w:after="0"/>
        <w:rPr>
          <w:rFonts w:asciiTheme="majorHAnsi" w:hAnsiTheme="majorHAnsi"/>
        </w:rPr>
      </w:pPr>
    </w:p>
    <w:p w:rsidR="0035172C" w:rsidRPr="006E5923" w:rsidRDefault="0035172C" w:rsidP="006E5923">
      <w:pPr>
        <w:pStyle w:val="ListParagraph"/>
        <w:spacing w:after="0" w:line="276" w:lineRule="auto"/>
        <w:rPr>
          <w:rFonts w:asciiTheme="majorHAnsi" w:hAnsiTheme="majorHAnsi"/>
        </w:rPr>
      </w:pPr>
    </w:p>
    <w:p w:rsidR="00F80890" w:rsidRPr="006E5923" w:rsidRDefault="00F80890" w:rsidP="006E5923">
      <w:pPr>
        <w:spacing w:after="0"/>
        <w:rPr>
          <w:rFonts w:asciiTheme="majorHAnsi" w:hAnsiTheme="majorHAnsi" w:cs="Calibri"/>
          <w:sz w:val="24"/>
          <w:szCs w:val="20"/>
        </w:rPr>
      </w:pPr>
    </w:p>
    <w:p w:rsidR="006E5923" w:rsidRDefault="006E5923" w:rsidP="006E5923">
      <w:pPr>
        <w:pStyle w:val="Heading1"/>
        <w:spacing w:before="0"/>
      </w:pPr>
    </w:p>
    <w:p w:rsidR="006E5923" w:rsidRDefault="006E5923" w:rsidP="006E5923">
      <w:pPr>
        <w:pStyle w:val="Heading1"/>
        <w:spacing w:before="0"/>
      </w:pPr>
    </w:p>
    <w:p w:rsidR="006E5923" w:rsidRDefault="006E5923" w:rsidP="006E5923">
      <w:pPr>
        <w:pStyle w:val="Heading1"/>
        <w:spacing w:before="0"/>
      </w:pPr>
    </w:p>
    <w:p w:rsidR="00F80890" w:rsidRPr="006E5923" w:rsidRDefault="00F80890" w:rsidP="006E5923">
      <w:pPr>
        <w:rPr>
          <w:rFonts w:asciiTheme="majorHAnsi" w:hAnsiTheme="majorHAnsi"/>
        </w:rPr>
      </w:pPr>
    </w:p>
    <w:p w:rsidR="003C28D2" w:rsidRDefault="003C28D2" w:rsidP="006E5923">
      <w:pPr>
        <w:rPr>
          <w:rStyle w:val="Strong"/>
          <w:rFonts w:asciiTheme="majorHAnsi" w:hAnsiTheme="majorHAnsi"/>
          <w:b w:val="0"/>
          <w:bCs w:val="0"/>
        </w:rPr>
      </w:pPr>
    </w:p>
    <w:p w:rsidR="003C28D2" w:rsidRPr="004B08AD" w:rsidRDefault="003C28D2" w:rsidP="003C28D2">
      <w:pPr>
        <w:keepNext/>
        <w:keepLines/>
        <w:spacing w:after="0" w:line="276" w:lineRule="auto"/>
        <w:contextualSpacing/>
        <w:outlineLvl w:val="0"/>
        <w:rPr>
          <w:rFonts w:asciiTheme="majorHAnsi" w:eastAsiaTheme="majorEastAsia" w:hAnsiTheme="majorHAnsi" w:cstheme="majorBidi"/>
          <w:color w:val="29ADE4"/>
          <w:spacing w:val="-10"/>
          <w:kern w:val="28"/>
          <w:sz w:val="36"/>
          <w:szCs w:val="36"/>
        </w:rPr>
      </w:pPr>
      <w:r w:rsidRPr="004B08AD">
        <w:rPr>
          <w:rFonts w:asciiTheme="majorHAnsi" w:eastAsiaTheme="majorEastAsia" w:hAnsiTheme="majorHAnsi" w:cstheme="majorBidi"/>
          <w:color w:val="29ADE4"/>
          <w:spacing w:val="-10"/>
          <w:kern w:val="28"/>
          <w:sz w:val="36"/>
          <w:szCs w:val="36"/>
        </w:rPr>
        <w:t>Nomination Form &amp; Selection Criteria</w:t>
      </w:r>
    </w:p>
    <w:p w:rsidR="004B08AD" w:rsidRDefault="004B08AD" w:rsidP="00100177">
      <w:pPr>
        <w:pStyle w:val="NoSpacing"/>
      </w:pPr>
    </w:p>
    <w:p w:rsidR="003C28D2" w:rsidRPr="003C28D2" w:rsidRDefault="003C28D2" w:rsidP="003C28D2">
      <w:pPr>
        <w:keepNext/>
        <w:keepLines/>
        <w:spacing w:after="0"/>
        <w:outlineLvl w:val="0"/>
        <w:rPr>
          <w:rFonts w:asciiTheme="majorHAnsi" w:eastAsiaTheme="majorEastAsia" w:hAnsiTheme="majorHAnsi" w:cs="Arial"/>
          <w:color w:val="auto"/>
        </w:rPr>
      </w:pPr>
      <w:bookmarkStart w:id="0" w:name="_GoBack"/>
      <w:r w:rsidRPr="00100177">
        <w:rPr>
          <w:rStyle w:val="Heading1Char"/>
        </w:rPr>
        <w:t>Nominees Details</w:t>
      </w:r>
      <w:r w:rsidRPr="003C28D2">
        <w:rPr>
          <w:rFonts w:asciiTheme="majorHAnsi" w:eastAsiaTheme="majorEastAsia" w:hAnsiTheme="majorHAnsi" w:cs="Arial"/>
          <w:color w:val="51B848"/>
          <w:sz w:val="26"/>
          <w:szCs w:val="26"/>
        </w:rPr>
        <w:t xml:space="preserve"> </w:t>
      </w:r>
      <w:r w:rsidRPr="003C28D2">
        <w:rPr>
          <w:rFonts w:asciiTheme="majorHAnsi" w:eastAsiaTheme="majorEastAsia" w:hAnsiTheme="majorHAnsi" w:cs="Arial"/>
          <w:color w:val="auto"/>
        </w:rPr>
        <w:t>(person being nominated for the award)</w:t>
      </w:r>
    </w:p>
    <w:bookmarkEnd w:id="0"/>
    <w:p w:rsidR="003C28D2" w:rsidRPr="003C28D2" w:rsidRDefault="003C28D2" w:rsidP="003C28D2">
      <w:pPr>
        <w:spacing w:after="0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leGrid1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Surname: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Email address: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Group Training Company: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Job title: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Work  responsibilities: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Signature: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Date: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b/>
                <w:color w:val="auto"/>
              </w:rPr>
            </w:pPr>
            <w:r w:rsidRPr="003C28D2">
              <w:rPr>
                <w:rFonts w:asciiTheme="majorHAnsi" w:hAnsiTheme="majorHAnsi" w:cs="Arial"/>
                <w:b/>
                <w:color w:val="auto"/>
              </w:rPr>
              <w:t xml:space="preserve">Please include a minimum of 2 photos with your nomination </w:t>
            </w:r>
          </w:p>
        </w:tc>
      </w:tr>
    </w:tbl>
    <w:p w:rsidR="003C28D2" w:rsidRPr="003C28D2" w:rsidRDefault="003C28D2" w:rsidP="003C28D2">
      <w:pPr>
        <w:spacing w:after="0" w:line="276" w:lineRule="auto"/>
        <w:rPr>
          <w:rFonts w:asciiTheme="majorHAnsi" w:hAnsiTheme="majorHAnsi"/>
          <w:color w:val="auto"/>
        </w:rPr>
      </w:pPr>
    </w:p>
    <w:p w:rsidR="003C28D2" w:rsidRPr="003C28D2" w:rsidRDefault="003C28D2" w:rsidP="00100177">
      <w:pPr>
        <w:pStyle w:val="Heading1"/>
        <w:spacing w:before="0"/>
      </w:pPr>
      <w:r w:rsidRPr="003C28D2">
        <w:t xml:space="preserve">Nominators Details </w:t>
      </w:r>
    </w:p>
    <w:p w:rsidR="003C28D2" w:rsidRPr="003C28D2" w:rsidRDefault="003C28D2" w:rsidP="003C28D2">
      <w:pPr>
        <w:spacing w:after="0" w:line="276" w:lineRule="auto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leGrid1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Surname: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Email address: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Company: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Signature: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Date:</w:t>
            </w:r>
          </w:p>
        </w:tc>
      </w:tr>
    </w:tbl>
    <w:p w:rsidR="00B5646F" w:rsidRDefault="00B5646F" w:rsidP="00100177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100177" w:rsidRDefault="00100177" w:rsidP="00100177">
      <w:pPr>
        <w:pStyle w:val="Heading1"/>
        <w:spacing w:before="0"/>
        <w:rPr>
          <w:rStyle w:val="Strong"/>
          <w:rFonts w:asciiTheme="majorHAnsi" w:hAnsiTheme="majorHAnsi"/>
          <w:b w:val="0"/>
          <w:bCs w:val="0"/>
        </w:rPr>
      </w:pPr>
      <w:r>
        <w:rPr>
          <w:rStyle w:val="Strong"/>
          <w:rFonts w:asciiTheme="majorHAnsi" w:hAnsiTheme="majorHAnsi"/>
          <w:b w:val="0"/>
          <w:bCs w:val="0"/>
        </w:rPr>
        <w:t>Selection Criteria</w:t>
      </w:r>
    </w:p>
    <w:p w:rsidR="00100177" w:rsidRPr="00100177" w:rsidRDefault="00100177" w:rsidP="00100177"/>
    <w:p w:rsidR="00B5646F" w:rsidRDefault="00B5646F" w:rsidP="00100177">
      <w:pPr>
        <w:pStyle w:val="Heading2"/>
        <w:numPr>
          <w:ilvl w:val="0"/>
          <w:numId w:val="34"/>
        </w:numPr>
        <w:ind w:left="284"/>
      </w:pPr>
      <w:r w:rsidRPr="004B08AD">
        <w:t>Drive and commitment to making the workplace a safer environment</w:t>
      </w:r>
    </w:p>
    <w:p w:rsidR="00B5646F" w:rsidRPr="004B08AD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4B08AD">
        <w:rPr>
          <w:rFonts w:asciiTheme="majorHAnsi" w:hAnsiTheme="majorHAnsi"/>
        </w:rPr>
        <w:t>Examples of attitude towards Health and Safety</w:t>
      </w:r>
    </w:p>
    <w:p w:rsidR="00B5646F" w:rsidRPr="00E43234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How their drive and commitment has been a positive influence on their place of work</w:t>
      </w:r>
    </w:p>
    <w:p w:rsidR="00B5646F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What is unique or innovative about their workplace drive and commitment</w:t>
      </w:r>
    </w:p>
    <w:p w:rsidR="00B5646F" w:rsidRPr="00E43234" w:rsidRDefault="00B5646F" w:rsidP="00100177">
      <w:pPr>
        <w:spacing w:after="0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Pr="00123506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100177">
      <w:pPr>
        <w:pStyle w:val="Heading2"/>
        <w:numPr>
          <w:ilvl w:val="0"/>
          <w:numId w:val="37"/>
        </w:numPr>
        <w:spacing w:before="0"/>
        <w:ind w:left="284"/>
      </w:pPr>
      <w:r w:rsidRPr="00123506">
        <w:t xml:space="preserve">OH&amp;S focus and/or achievement </w:t>
      </w:r>
    </w:p>
    <w:p w:rsidR="00B5646F" w:rsidRPr="00E43234" w:rsidRDefault="00B5646F" w:rsidP="00100177">
      <w:pPr>
        <w:pStyle w:val="ListParagraph"/>
        <w:numPr>
          <w:ilvl w:val="0"/>
          <w:numId w:val="30"/>
        </w:numPr>
        <w:spacing w:after="12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Any OH&amp;S achievements</w:t>
      </w:r>
    </w:p>
    <w:p w:rsidR="00B5646F" w:rsidRDefault="00B5646F" w:rsidP="00100177">
      <w:pPr>
        <w:pStyle w:val="ListParagraph"/>
        <w:numPr>
          <w:ilvl w:val="0"/>
          <w:numId w:val="30"/>
        </w:numPr>
        <w:spacing w:after="12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Demonstrated recognition and/or acknowledgement from fellow employees, managers and/or customers</w:t>
      </w:r>
    </w:p>
    <w:p w:rsidR="00B5646F" w:rsidRDefault="00B5646F" w:rsidP="00B5646F">
      <w:pPr>
        <w:spacing w:after="0" w:line="276" w:lineRule="auto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100177">
      <w:pPr>
        <w:pStyle w:val="NoSpacing"/>
      </w:pPr>
    </w:p>
    <w:p w:rsidR="00B5646F" w:rsidRPr="00123506" w:rsidRDefault="00B5646F" w:rsidP="00100177">
      <w:pPr>
        <w:pStyle w:val="Heading2"/>
        <w:numPr>
          <w:ilvl w:val="0"/>
          <w:numId w:val="37"/>
        </w:numPr>
        <w:spacing w:before="0"/>
        <w:ind w:left="284"/>
        <w:rPr>
          <w:rFonts w:cs="Arial"/>
          <w:i/>
        </w:rPr>
      </w:pPr>
      <w:r w:rsidRPr="00123506">
        <w:t>Understanding and leadership skills regarding OH&amp;S within the workplace</w:t>
      </w:r>
    </w:p>
    <w:p w:rsidR="00B5646F" w:rsidRPr="00E43234" w:rsidRDefault="00B5646F" w:rsidP="00100177">
      <w:pPr>
        <w:pStyle w:val="ListParagraph"/>
        <w:numPr>
          <w:ilvl w:val="0"/>
          <w:numId w:val="31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Understanding of the importance of OH&amp;S in the workplace</w:t>
      </w:r>
    </w:p>
    <w:p w:rsidR="00B5646F" w:rsidRDefault="00B5646F" w:rsidP="00100177">
      <w:pPr>
        <w:pStyle w:val="ListParagraph"/>
        <w:numPr>
          <w:ilvl w:val="0"/>
          <w:numId w:val="31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Level of OH&amp;S leadership skills</w:t>
      </w:r>
    </w:p>
    <w:p w:rsidR="00B5646F" w:rsidRPr="00AB7336" w:rsidRDefault="00B5646F" w:rsidP="004B08AD">
      <w:pPr>
        <w:spacing w:after="0" w:line="276" w:lineRule="auto"/>
        <w:ind w:left="360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Pr="00123506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E43234" w:rsidRDefault="00B5646F" w:rsidP="00B5646F">
      <w:pPr>
        <w:spacing w:after="200" w:line="276" w:lineRule="auto"/>
        <w:rPr>
          <w:rFonts w:asciiTheme="majorHAnsi" w:hAnsiTheme="majorHAnsi"/>
        </w:rPr>
      </w:pPr>
    </w:p>
    <w:p w:rsidR="00F80890" w:rsidRPr="006E5923" w:rsidRDefault="00F80890" w:rsidP="006E5923">
      <w:pPr>
        <w:rPr>
          <w:rStyle w:val="Strong"/>
          <w:rFonts w:asciiTheme="majorHAnsi" w:hAnsiTheme="majorHAnsi"/>
          <w:b w:val="0"/>
          <w:bCs w:val="0"/>
        </w:rPr>
      </w:pPr>
    </w:p>
    <w:sectPr w:rsidR="00F80890" w:rsidRPr="006E5923" w:rsidSect="006E5923">
      <w:headerReference w:type="default" r:id="rId10"/>
      <w:footerReference w:type="default" r:id="rId11"/>
      <w:pgSz w:w="11906" w:h="16838"/>
      <w:pgMar w:top="156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2B" w:rsidRDefault="0020152B" w:rsidP="00E35246">
      <w:pPr>
        <w:spacing w:after="0"/>
      </w:pPr>
      <w:r>
        <w:separator/>
      </w:r>
    </w:p>
  </w:endnote>
  <w:endnote w:type="continuationSeparator" w:id="0">
    <w:p w:rsidR="0020152B" w:rsidRDefault="0020152B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100177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521C759" wp14:editId="2BE984FD">
              <wp:simplePos x="0" y="0"/>
              <wp:positionH relativeFrom="page">
                <wp:align>right</wp:align>
              </wp:positionH>
              <wp:positionV relativeFrom="paragraph">
                <wp:posOffset>-650875</wp:posOffset>
              </wp:positionV>
              <wp:extent cx="7543800" cy="534838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177" w:rsidRPr="00A804CE" w:rsidRDefault="00100177" w:rsidP="00100177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100177" w:rsidRDefault="00100177" w:rsidP="00100177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100177" w:rsidRPr="00100177" w:rsidRDefault="00100177" w:rsidP="00100177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1C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51.2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" filled="f" stroked="f">
              <v:textbox>
                <w:txbxContent>
                  <w:p w:rsidR="00100177" w:rsidRPr="00A804CE" w:rsidRDefault="00100177" w:rsidP="00100177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100177" w:rsidRDefault="00100177" w:rsidP="00100177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100177" w:rsidRPr="00100177" w:rsidRDefault="00100177" w:rsidP="00100177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F91E35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\\GTAVSERV\Folder Redirection\penny\Desktop\STAR Award Selection Criteria 2016.docx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E086B9"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NmDAIAAPM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F91E35">
                      <w:rPr>
                        <w:b/>
                        <w:noProof/>
                        <w:color w:val="FFFFFF" w:themeColor="background1"/>
                        <w:sz w:val="20"/>
                      </w:rPr>
                      <w:t>\\GTAVSERV\Folder Redirection\penny\Desktop\STAR Award Selection Criteria 2016.docx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100177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9uNaxg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100177"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2B" w:rsidRDefault="0020152B" w:rsidP="00E35246">
      <w:pPr>
        <w:spacing w:after="0"/>
      </w:pPr>
      <w:r>
        <w:separator/>
      </w:r>
    </w:p>
  </w:footnote>
  <w:footnote w:type="continuationSeparator" w:id="0">
    <w:p w:rsidR="0020152B" w:rsidRDefault="0020152B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DA" w:rsidRDefault="00364ADA" w:rsidP="009A5210">
    <w:pPr>
      <w:pStyle w:val="Header"/>
      <w:ind w:left="142"/>
    </w:pPr>
  </w:p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CB4784" wp14:editId="448380A6">
          <wp:simplePos x="0" y="0"/>
          <wp:positionH relativeFrom="page">
            <wp:align>right</wp:align>
          </wp:positionH>
          <wp:positionV relativeFrom="paragraph">
            <wp:posOffset>-612140</wp:posOffset>
          </wp:positionV>
          <wp:extent cx="7781925" cy="1069086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781925" cy="1069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D1C"/>
    <w:multiLevelType w:val="hybridMultilevel"/>
    <w:tmpl w:val="6F581E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70E99"/>
    <w:multiLevelType w:val="hybridMultilevel"/>
    <w:tmpl w:val="8DEAD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A53A8"/>
    <w:multiLevelType w:val="hybridMultilevel"/>
    <w:tmpl w:val="13D057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5C6"/>
    <w:multiLevelType w:val="hybridMultilevel"/>
    <w:tmpl w:val="1D6AB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81361"/>
    <w:multiLevelType w:val="hybridMultilevel"/>
    <w:tmpl w:val="3788B01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D035A"/>
    <w:multiLevelType w:val="hybridMultilevel"/>
    <w:tmpl w:val="95E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14F"/>
    <w:multiLevelType w:val="hybridMultilevel"/>
    <w:tmpl w:val="B3902A64"/>
    <w:lvl w:ilvl="0" w:tplc="9ECEC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2FC0"/>
    <w:multiLevelType w:val="hybridMultilevel"/>
    <w:tmpl w:val="225809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29E"/>
    <w:multiLevelType w:val="hybridMultilevel"/>
    <w:tmpl w:val="D766E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59E"/>
    <w:multiLevelType w:val="hybridMultilevel"/>
    <w:tmpl w:val="172A2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24A"/>
    <w:multiLevelType w:val="hybridMultilevel"/>
    <w:tmpl w:val="00FAC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15984"/>
    <w:multiLevelType w:val="hybridMultilevel"/>
    <w:tmpl w:val="10B8C0DC"/>
    <w:lvl w:ilvl="0" w:tplc="7368EF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62626" w:themeColor="text1" w:themeTint="D9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606"/>
    <w:multiLevelType w:val="hybridMultilevel"/>
    <w:tmpl w:val="2F7E5B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7A59"/>
    <w:multiLevelType w:val="hybridMultilevel"/>
    <w:tmpl w:val="FD928C00"/>
    <w:lvl w:ilvl="0" w:tplc="AF34F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4D41"/>
    <w:multiLevelType w:val="hybridMultilevel"/>
    <w:tmpl w:val="E3EEA8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136F"/>
    <w:multiLevelType w:val="hybridMultilevel"/>
    <w:tmpl w:val="66E83C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B690A"/>
    <w:multiLevelType w:val="hybridMultilevel"/>
    <w:tmpl w:val="EF3A3F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5B254C"/>
    <w:multiLevelType w:val="hybridMultilevel"/>
    <w:tmpl w:val="04DA5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49DD"/>
    <w:multiLevelType w:val="hybridMultilevel"/>
    <w:tmpl w:val="BB30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30"/>
  </w:num>
  <w:num w:numId="5">
    <w:abstractNumId w:val="17"/>
  </w:num>
  <w:num w:numId="6">
    <w:abstractNumId w:val="31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18"/>
  </w:num>
  <w:num w:numId="12">
    <w:abstractNumId w:val="28"/>
  </w:num>
  <w:num w:numId="13">
    <w:abstractNumId w:val="1"/>
  </w:num>
  <w:num w:numId="14">
    <w:abstractNumId w:val="23"/>
  </w:num>
  <w:num w:numId="15">
    <w:abstractNumId w:val="12"/>
  </w:num>
  <w:num w:numId="16">
    <w:abstractNumId w:val="11"/>
  </w:num>
  <w:num w:numId="17">
    <w:abstractNumId w:val="6"/>
  </w:num>
  <w:num w:numId="18">
    <w:abstractNumId w:val="29"/>
  </w:num>
  <w:num w:numId="19">
    <w:abstractNumId w:val="25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19"/>
  </w:num>
  <w:num w:numId="24">
    <w:abstractNumId w:val="33"/>
  </w:num>
  <w:num w:numId="25">
    <w:abstractNumId w:val="7"/>
  </w:num>
  <w:num w:numId="26">
    <w:abstractNumId w:val="27"/>
  </w:num>
  <w:num w:numId="27">
    <w:abstractNumId w:val="3"/>
  </w:num>
  <w:num w:numId="28">
    <w:abstractNumId w:val="14"/>
  </w:num>
  <w:num w:numId="29">
    <w:abstractNumId w:val="16"/>
  </w:num>
  <w:num w:numId="30">
    <w:abstractNumId w:val="2"/>
  </w:num>
  <w:num w:numId="31">
    <w:abstractNumId w:val="35"/>
  </w:num>
  <w:num w:numId="32">
    <w:abstractNumId w:val="24"/>
  </w:num>
  <w:num w:numId="33">
    <w:abstractNumId w:val="15"/>
  </w:num>
  <w:num w:numId="34">
    <w:abstractNumId w:val="26"/>
  </w:num>
  <w:num w:numId="35">
    <w:abstractNumId w:val="21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2B"/>
    <w:rsid w:val="000D0B68"/>
    <w:rsid w:val="00100177"/>
    <w:rsid w:val="00114CDD"/>
    <w:rsid w:val="00160E45"/>
    <w:rsid w:val="001944E7"/>
    <w:rsid w:val="001D0CCF"/>
    <w:rsid w:val="0020152B"/>
    <w:rsid w:val="00275438"/>
    <w:rsid w:val="0035172C"/>
    <w:rsid w:val="00364ADA"/>
    <w:rsid w:val="0039421A"/>
    <w:rsid w:val="003C28D2"/>
    <w:rsid w:val="0047024F"/>
    <w:rsid w:val="004B08AD"/>
    <w:rsid w:val="004E7773"/>
    <w:rsid w:val="005161A6"/>
    <w:rsid w:val="0051692C"/>
    <w:rsid w:val="00643492"/>
    <w:rsid w:val="006E5923"/>
    <w:rsid w:val="00783A2C"/>
    <w:rsid w:val="008852AE"/>
    <w:rsid w:val="009A5210"/>
    <w:rsid w:val="009D79AB"/>
    <w:rsid w:val="00A804CE"/>
    <w:rsid w:val="00B5646F"/>
    <w:rsid w:val="00BD0AEB"/>
    <w:rsid w:val="00C20FC1"/>
    <w:rsid w:val="00C21A2B"/>
    <w:rsid w:val="00C478EF"/>
    <w:rsid w:val="00C612CB"/>
    <w:rsid w:val="00CB1BEC"/>
    <w:rsid w:val="00CC1B37"/>
    <w:rsid w:val="00DC3B6E"/>
    <w:rsid w:val="00DD5004"/>
    <w:rsid w:val="00E35246"/>
    <w:rsid w:val="00F51196"/>
    <w:rsid w:val="00F80890"/>
    <w:rsid w:val="00F91E35"/>
    <w:rsid w:val="00FB009A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921AAB"/>
  <w15:chartTrackingRefBased/>
  <w15:docId w15:val="{BD0CD815-D512-43AD-8036-D6476DD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C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ny@aen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62D8-47A8-48C0-81AF-95182880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154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6</cp:revision>
  <cp:lastPrinted>2016-08-24T23:42:00Z</cp:lastPrinted>
  <dcterms:created xsi:type="dcterms:W3CDTF">2016-08-30T06:08:00Z</dcterms:created>
  <dcterms:modified xsi:type="dcterms:W3CDTF">2016-08-31T01:13:00Z</dcterms:modified>
</cp:coreProperties>
</file>