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92" w:rsidRPr="00937F68" w:rsidRDefault="00DE6DD0" w:rsidP="001160B5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 w:rsidRPr="00937F68"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Group Training Service Excellence Award </w:t>
      </w:r>
      <w:r w:rsidR="005C2317">
        <w:rPr>
          <w:rStyle w:val="Strong"/>
          <w:rFonts w:asciiTheme="majorHAnsi" w:hAnsiTheme="majorHAnsi"/>
          <w:b w:val="0"/>
          <w:bCs w:val="0"/>
          <w:sz w:val="36"/>
          <w:szCs w:val="36"/>
        </w:rPr>
        <w:t>2016</w:t>
      </w:r>
    </w:p>
    <w:p w:rsidR="00DE6DD0" w:rsidRPr="00C17111" w:rsidRDefault="00DE6DD0" w:rsidP="00937F68">
      <w:pPr>
        <w:spacing w:after="0"/>
        <w:rPr>
          <w:rFonts w:asciiTheme="majorHAnsi" w:hAnsiTheme="majorHAnsi"/>
        </w:rPr>
      </w:pPr>
    </w:p>
    <w:p w:rsidR="00DE6DD0" w:rsidRPr="00937F68" w:rsidRDefault="00DE6DD0" w:rsidP="001160B5">
      <w:pPr>
        <w:rPr>
          <w:rFonts w:asciiTheme="majorHAnsi" w:hAnsiTheme="majorHAnsi"/>
        </w:rPr>
      </w:pPr>
      <w:r w:rsidRPr="00937F68">
        <w:rPr>
          <w:rFonts w:asciiTheme="majorHAnsi" w:hAnsiTheme="majorHAnsi"/>
        </w:rPr>
        <w:t>The Group Training Service Excellence Award is presented to a staff member or team/group of staff for a demonstrated outstanding contribution to the success in Group Training.</w:t>
      </w:r>
    </w:p>
    <w:p w:rsidR="00937F68" w:rsidRDefault="00937F68" w:rsidP="00937F68">
      <w:pPr>
        <w:spacing w:after="0"/>
        <w:rPr>
          <w:rFonts w:asciiTheme="majorHAnsi" w:hAnsiTheme="majorHAnsi"/>
        </w:rPr>
      </w:pPr>
    </w:p>
    <w:p w:rsidR="00DE6DD0" w:rsidRPr="00C17111" w:rsidRDefault="00DE6DD0" w:rsidP="00937F68">
      <w:pPr>
        <w:spacing w:after="0"/>
        <w:rPr>
          <w:rFonts w:asciiTheme="majorHAnsi" w:hAnsiTheme="majorHAnsi"/>
          <w:i/>
        </w:rPr>
      </w:pPr>
      <w:r w:rsidRPr="00937F68">
        <w:rPr>
          <w:rFonts w:asciiTheme="majorHAnsi" w:hAnsiTheme="majorHAnsi"/>
        </w:rPr>
        <w:t>Nominations can be made by Group Training Organisations, client organisations, colleagues, professional bodies, and students</w:t>
      </w:r>
      <w:r w:rsidRPr="00C17111">
        <w:rPr>
          <w:rFonts w:asciiTheme="majorHAnsi" w:hAnsiTheme="majorHAnsi"/>
          <w:i/>
        </w:rPr>
        <w:t>.</w:t>
      </w:r>
    </w:p>
    <w:p w:rsidR="00937F68" w:rsidRPr="00937F68" w:rsidRDefault="00937F68" w:rsidP="00937F68">
      <w:pPr>
        <w:pStyle w:val="Heading1"/>
        <w:spacing w:before="0"/>
        <w:rPr>
          <w:rFonts w:eastAsia="Times New Roman"/>
          <w:sz w:val="22"/>
          <w:szCs w:val="22"/>
          <w:lang w:eastAsia="en-AU"/>
        </w:rPr>
      </w:pPr>
    </w:p>
    <w:p w:rsidR="00796F18" w:rsidRPr="00C17111" w:rsidRDefault="00796F18" w:rsidP="00937F68">
      <w:pPr>
        <w:pStyle w:val="Heading1"/>
        <w:spacing w:before="0"/>
        <w:rPr>
          <w:rFonts w:eastAsia="Times New Roman"/>
          <w:lang w:eastAsia="en-AU"/>
        </w:rPr>
      </w:pPr>
      <w:r w:rsidRPr="00C17111">
        <w:rPr>
          <w:rFonts w:eastAsia="Times New Roman"/>
          <w:lang w:eastAsia="en-AU"/>
        </w:rPr>
        <w:t>Eligibility and Conditions</w:t>
      </w:r>
    </w:p>
    <w:p w:rsidR="00796F18" w:rsidRPr="00C17111" w:rsidRDefault="00796F18" w:rsidP="00937F68">
      <w:pPr>
        <w:spacing w:after="0"/>
        <w:rPr>
          <w:rFonts w:asciiTheme="majorHAnsi" w:hAnsiTheme="majorHAnsi"/>
          <w:lang w:eastAsia="en-AU"/>
        </w:rPr>
      </w:pPr>
    </w:p>
    <w:p w:rsidR="00796F18" w:rsidRDefault="00796F18" w:rsidP="00796F18">
      <w:p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  <w:r w:rsidRPr="00C17111">
        <w:rPr>
          <w:rFonts w:asciiTheme="majorHAnsi" w:eastAsia="Times New Roman" w:hAnsiTheme="majorHAnsi" w:cstheme="minorHAnsi"/>
          <w:szCs w:val="20"/>
          <w:lang w:eastAsia="en-AU"/>
        </w:rPr>
        <w:t>Candidates for the award:</w:t>
      </w:r>
    </w:p>
    <w:p w:rsidR="00937F68" w:rsidRDefault="00937F68" w:rsidP="00796F18">
      <w:p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</w:p>
    <w:p w:rsidR="00796F18" w:rsidRPr="00937F68" w:rsidRDefault="00796F18" w:rsidP="00937F68">
      <w:pPr>
        <w:pStyle w:val="ListParagraph"/>
        <w:numPr>
          <w:ilvl w:val="0"/>
          <w:numId w:val="26"/>
        </w:num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  <w:r w:rsidRPr="00937F68">
        <w:rPr>
          <w:rFonts w:asciiTheme="majorHAnsi" w:eastAsia="Times New Roman" w:hAnsiTheme="majorHAnsi" w:cstheme="minorHAnsi"/>
          <w:szCs w:val="20"/>
          <w:lang w:eastAsia="en-AU"/>
        </w:rPr>
        <w:t xml:space="preserve">must be staff employed within a Victorian Group Training Organisation </w:t>
      </w:r>
    </w:p>
    <w:p w:rsidR="00796F18" w:rsidRPr="00937F68" w:rsidRDefault="00796F18" w:rsidP="00937F68">
      <w:pPr>
        <w:pStyle w:val="ListParagraph"/>
        <w:numPr>
          <w:ilvl w:val="0"/>
          <w:numId w:val="26"/>
        </w:num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  <w:r w:rsidRPr="00937F68">
        <w:rPr>
          <w:rFonts w:asciiTheme="majorHAnsi" w:eastAsia="Times New Roman" w:hAnsiTheme="majorHAnsi" w:cstheme="minorHAnsi"/>
          <w:szCs w:val="20"/>
          <w:lang w:eastAsia="en-AU"/>
        </w:rPr>
        <w:t xml:space="preserve">may be individuals, teams or groups of special support staff </w:t>
      </w:r>
    </w:p>
    <w:p w:rsidR="00796F18" w:rsidRDefault="00796F18" w:rsidP="00937F68">
      <w:pPr>
        <w:pStyle w:val="Heading2"/>
        <w:spacing w:before="0" w:after="0"/>
        <w:rPr>
          <w:rFonts w:eastAsia="Times New Roman"/>
          <w:sz w:val="22"/>
          <w:szCs w:val="22"/>
          <w:lang w:eastAsia="en-AU"/>
        </w:rPr>
      </w:pPr>
    </w:p>
    <w:p w:rsidR="00DF58E8" w:rsidRPr="00B970A0" w:rsidRDefault="00DF58E8" w:rsidP="00DF58E8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Application Process </w:t>
      </w:r>
    </w:p>
    <w:p w:rsidR="00DF58E8" w:rsidRPr="00B970A0" w:rsidRDefault="00DF58E8" w:rsidP="00DF58E8">
      <w:pPr>
        <w:spacing w:after="0"/>
        <w:rPr>
          <w:rFonts w:asciiTheme="majorHAnsi" w:hAnsiTheme="majorHAnsi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446"/>
      </w:tblGrid>
      <w:tr w:rsidR="00DF58E8" w:rsidRPr="00B970A0" w:rsidTr="0080544D">
        <w:trPr>
          <w:trHeight w:val="375"/>
        </w:trPr>
        <w:tc>
          <w:tcPr>
            <w:tcW w:w="3192" w:type="dxa"/>
            <w:vAlign w:val="center"/>
          </w:tcPr>
          <w:p w:rsidR="00DF58E8" w:rsidRPr="00B970A0" w:rsidRDefault="00DF58E8" w:rsidP="0080544D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 w:rsidRPr="00B970A0">
              <w:rPr>
                <w:rFonts w:asciiTheme="majorHAnsi" w:hAnsiTheme="majorHAnsi" w:cstheme="minorHAnsi"/>
              </w:rPr>
              <w:t>Applications Open</w:t>
            </w:r>
          </w:p>
        </w:tc>
        <w:tc>
          <w:tcPr>
            <w:tcW w:w="6446" w:type="dxa"/>
            <w:vAlign w:val="center"/>
          </w:tcPr>
          <w:p w:rsidR="00DF58E8" w:rsidRPr="00B970A0" w:rsidRDefault="00DF58E8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Monday 5 September 2016</w:t>
            </w:r>
          </w:p>
        </w:tc>
      </w:tr>
      <w:tr w:rsidR="00DF58E8" w:rsidRPr="00B970A0" w:rsidTr="0080544D">
        <w:trPr>
          <w:trHeight w:val="357"/>
        </w:trPr>
        <w:tc>
          <w:tcPr>
            <w:tcW w:w="3192" w:type="dxa"/>
            <w:vAlign w:val="center"/>
          </w:tcPr>
          <w:p w:rsidR="00DF58E8" w:rsidRPr="00B970A0" w:rsidRDefault="00DF58E8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Applications Close</w:t>
            </w:r>
          </w:p>
        </w:tc>
        <w:tc>
          <w:tcPr>
            <w:tcW w:w="6446" w:type="dxa"/>
            <w:vAlign w:val="center"/>
          </w:tcPr>
          <w:p w:rsidR="00DF58E8" w:rsidRPr="00B970A0" w:rsidRDefault="00DF58E8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Friday 14 October 2016</w:t>
            </w:r>
          </w:p>
        </w:tc>
      </w:tr>
      <w:tr w:rsidR="00DF58E8" w:rsidRPr="00B970A0" w:rsidTr="0080544D">
        <w:trPr>
          <w:trHeight w:val="357"/>
        </w:trPr>
        <w:tc>
          <w:tcPr>
            <w:tcW w:w="3192" w:type="dxa"/>
            <w:vAlign w:val="center"/>
          </w:tcPr>
          <w:p w:rsidR="00DF58E8" w:rsidRPr="00B970A0" w:rsidRDefault="00DF58E8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Award Presented</w:t>
            </w:r>
          </w:p>
        </w:tc>
        <w:tc>
          <w:tcPr>
            <w:tcW w:w="6446" w:type="dxa"/>
            <w:vAlign w:val="center"/>
          </w:tcPr>
          <w:p w:rsidR="00DF58E8" w:rsidRPr="00B970A0" w:rsidRDefault="00DF58E8" w:rsidP="0080544D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 w:rsidRPr="00B970A0">
              <w:rPr>
                <w:rFonts w:asciiTheme="majorHAnsi" w:hAnsiTheme="majorHAnsi" w:cstheme="minorHAnsi"/>
              </w:rPr>
              <w:t>Thursday 17 November 2016</w:t>
            </w:r>
          </w:p>
        </w:tc>
      </w:tr>
    </w:tbl>
    <w:p w:rsidR="00DF58E8" w:rsidRPr="00B970A0" w:rsidRDefault="00DF58E8" w:rsidP="00DF58E8">
      <w:pPr>
        <w:spacing w:after="0"/>
        <w:rPr>
          <w:rFonts w:asciiTheme="majorHAnsi" w:hAnsiTheme="majorHAnsi" w:cstheme="minorHAnsi"/>
          <w:iCs/>
        </w:rPr>
      </w:pPr>
    </w:p>
    <w:p w:rsidR="00DF58E8" w:rsidRPr="00B970A0" w:rsidRDefault="00DF58E8" w:rsidP="00DF58E8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Submitting Applications </w:t>
      </w:r>
    </w:p>
    <w:p w:rsidR="00DF58E8" w:rsidRPr="00B970A0" w:rsidRDefault="00DF58E8" w:rsidP="00DF58E8">
      <w:pPr>
        <w:spacing w:after="0"/>
        <w:rPr>
          <w:rFonts w:asciiTheme="majorHAnsi" w:hAnsiTheme="majorHAnsi" w:cstheme="minorHAnsi"/>
        </w:rPr>
      </w:pPr>
    </w:p>
    <w:p w:rsidR="00DF58E8" w:rsidRDefault="00DF58E8" w:rsidP="00DF58E8">
      <w:pPr>
        <w:spacing w:after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Please complete all parts of the nomination form addressing the selection criteria.</w:t>
      </w:r>
    </w:p>
    <w:p w:rsidR="00DF58E8" w:rsidRDefault="00DF58E8" w:rsidP="00DF58E8">
      <w:pPr>
        <w:spacing w:after="0"/>
        <w:rPr>
          <w:rFonts w:asciiTheme="majorHAnsi" w:hAnsiTheme="majorHAnsi" w:cstheme="minorHAnsi"/>
        </w:rPr>
      </w:pPr>
    </w:p>
    <w:p w:rsidR="00DF58E8" w:rsidRDefault="00DF58E8" w:rsidP="00DF58E8">
      <w:p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  <w:r w:rsidRPr="000E2B7F">
        <w:rPr>
          <w:rFonts w:asciiTheme="majorHAnsi" w:hAnsiTheme="majorHAnsi" w:cs="Arial"/>
        </w:rPr>
        <w:t>When making your nomination, please provide short statements providing information on how the nominee meets the criteria. Where possible, provide examples to support your statements</w:t>
      </w:r>
    </w:p>
    <w:p w:rsidR="00DF58E8" w:rsidRDefault="00DF58E8" w:rsidP="00DF58E8">
      <w:pPr>
        <w:spacing w:after="0"/>
        <w:rPr>
          <w:rFonts w:asciiTheme="majorHAnsi" w:hAnsiTheme="majorHAnsi" w:cstheme="minorHAnsi"/>
        </w:rPr>
      </w:pPr>
    </w:p>
    <w:p w:rsidR="00DF58E8" w:rsidRPr="00B970A0" w:rsidRDefault="00DF58E8" w:rsidP="00DF58E8">
      <w:pPr>
        <w:spacing w:after="0"/>
        <w:rPr>
          <w:rFonts w:asciiTheme="majorHAnsi" w:hAnsiTheme="majorHAnsi" w:cstheme="minorHAnsi"/>
        </w:rPr>
      </w:pPr>
      <w:r w:rsidRPr="00B970A0">
        <w:rPr>
          <w:rFonts w:asciiTheme="majorHAnsi" w:hAnsiTheme="majorHAnsi" w:cstheme="minorHAnsi"/>
        </w:rPr>
        <w:t>Applications</w:t>
      </w:r>
      <w:r>
        <w:rPr>
          <w:rFonts w:asciiTheme="majorHAnsi" w:hAnsiTheme="majorHAnsi" w:cstheme="minorHAnsi"/>
        </w:rPr>
        <w:t xml:space="preserve"> </w:t>
      </w:r>
      <w:r w:rsidRPr="00B970A0">
        <w:rPr>
          <w:rFonts w:asciiTheme="majorHAnsi" w:hAnsiTheme="majorHAnsi" w:cstheme="minorHAnsi"/>
        </w:rPr>
        <w:t xml:space="preserve"> must be submitted to the AEN office by email </w:t>
      </w:r>
      <w:hyperlink r:id="rId8" w:history="1">
        <w:r w:rsidRPr="00B970A0">
          <w:rPr>
            <w:rStyle w:val="Hyperlink"/>
            <w:rFonts w:asciiTheme="majorHAnsi" w:hAnsiTheme="majorHAnsi" w:cstheme="minorHAnsi"/>
          </w:rPr>
          <w:t>penny@aen.org.au</w:t>
        </w:r>
      </w:hyperlink>
      <w:r w:rsidRPr="00B970A0">
        <w:rPr>
          <w:rFonts w:asciiTheme="majorHAnsi" w:hAnsiTheme="majorHAnsi" w:cstheme="minorHAnsi"/>
        </w:rPr>
        <w:t xml:space="preserve"> or post to L</w:t>
      </w:r>
      <w:r>
        <w:rPr>
          <w:rFonts w:asciiTheme="majorHAnsi" w:hAnsiTheme="majorHAnsi" w:cstheme="minorHAnsi"/>
        </w:rPr>
        <w:t xml:space="preserve">evel </w:t>
      </w:r>
      <w:r w:rsidRPr="00B970A0">
        <w:rPr>
          <w:rFonts w:asciiTheme="majorHAnsi" w:hAnsiTheme="majorHAnsi" w:cstheme="minorHAnsi"/>
        </w:rPr>
        <w:t xml:space="preserve">3 478 Albert Street, East Melbourne VIC 3002 by </w:t>
      </w:r>
      <w:r>
        <w:rPr>
          <w:rFonts w:asciiTheme="majorHAnsi" w:hAnsiTheme="majorHAnsi" w:cstheme="minorHAnsi"/>
        </w:rPr>
        <w:t xml:space="preserve">COB </w:t>
      </w:r>
      <w:r w:rsidRPr="00B970A0">
        <w:rPr>
          <w:rFonts w:asciiTheme="majorHAnsi" w:hAnsiTheme="majorHAnsi" w:cstheme="minorHAnsi"/>
        </w:rPr>
        <w:t>Friday 14 October 2016.</w:t>
      </w:r>
    </w:p>
    <w:p w:rsidR="00DF58E8" w:rsidRPr="00DF58E8" w:rsidRDefault="00DF58E8" w:rsidP="00DF58E8">
      <w:pPr>
        <w:rPr>
          <w:lang w:eastAsia="en-AU"/>
        </w:rPr>
      </w:pPr>
    </w:p>
    <w:p w:rsidR="00937F68" w:rsidRDefault="00937F68" w:rsidP="00C17111">
      <w:pPr>
        <w:pStyle w:val="Heading2"/>
        <w:spacing w:after="0"/>
      </w:pPr>
    </w:p>
    <w:p w:rsidR="006A262C" w:rsidRDefault="006A262C" w:rsidP="006A262C"/>
    <w:p w:rsidR="006A262C" w:rsidRDefault="006A262C" w:rsidP="006A262C"/>
    <w:p w:rsidR="006A262C" w:rsidRDefault="006A262C" w:rsidP="006A262C"/>
    <w:p w:rsidR="006A262C" w:rsidRDefault="006A262C" w:rsidP="006A262C"/>
    <w:p w:rsidR="006A262C" w:rsidRPr="006A262C" w:rsidRDefault="006A262C" w:rsidP="006A262C"/>
    <w:p w:rsidR="00792349" w:rsidRPr="00C17111" w:rsidRDefault="00792349" w:rsidP="00C17111">
      <w:pPr>
        <w:spacing w:after="0"/>
        <w:rPr>
          <w:rFonts w:asciiTheme="majorHAnsi" w:hAnsiTheme="majorHAnsi"/>
        </w:rPr>
      </w:pPr>
    </w:p>
    <w:p w:rsidR="00022504" w:rsidRDefault="00022504" w:rsidP="00C17111">
      <w:pPr>
        <w:spacing w:after="0"/>
        <w:rPr>
          <w:rFonts w:asciiTheme="majorHAnsi" w:hAnsiTheme="majorHAnsi"/>
        </w:rPr>
      </w:pPr>
    </w:p>
    <w:p w:rsidR="006A262C" w:rsidRDefault="006A262C" w:rsidP="00C17111">
      <w:pPr>
        <w:spacing w:after="0"/>
        <w:rPr>
          <w:rFonts w:asciiTheme="majorHAnsi" w:hAnsiTheme="majorHAnsi"/>
        </w:rPr>
      </w:pPr>
    </w:p>
    <w:p w:rsidR="006A262C" w:rsidRDefault="006A262C" w:rsidP="00C17111">
      <w:pPr>
        <w:spacing w:after="0"/>
        <w:rPr>
          <w:rFonts w:asciiTheme="majorHAnsi" w:hAnsiTheme="majorHAnsi"/>
        </w:rPr>
      </w:pPr>
    </w:p>
    <w:p w:rsidR="006A262C" w:rsidRDefault="006A262C" w:rsidP="00C17111">
      <w:pPr>
        <w:spacing w:after="0"/>
        <w:rPr>
          <w:rFonts w:asciiTheme="majorHAnsi" w:hAnsiTheme="majorHAnsi"/>
        </w:rPr>
      </w:pPr>
    </w:p>
    <w:p w:rsidR="00022504" w:rsidRDefault="00022504" w:rsidP="00C17111">
      <w:pPr>
        <w:spacing w:after="0"/>
        <w:rPr>
          <w:rFonts w:asciiTheme="majorHAnsi" w:hAnsiTheme="majorHAnsi"/>
        </w:rPr>
      </w:pPr>
    </w:p>
    <w:p w:rsidR="00022504" w:rsidRPr="00ED1795" w:rsidRDefault="00022504" w:rsidP="00022504">
      <w:pPr>
        <w:pStyle w:val="Title"/>
        <w:spacing w:before="0"/>
        <w:rPr>
          <w:sz w:val="36"/>
          <w:szCs w:val="36"/>
        </w:rPr>
      </w:pPr>
      <w:r w:rsidRPr="00ED1795">
        <w:rPr>
          <w:sz w:val="36"/>
          <w:szCs w:val="36"/>
        </w:rPr>
        <w:lastRenderedPageBreak/>
        <w:t xml:space="preserve">Nomination </w:t>
      </w:r>
      <w:r w:rsidR="00ED1795">
        <w:rPr>
          <w:sz w:val="36"/>
          <w:szCs w:val="36"/>
        </w:rPr>
        <w:t>F</w:t>
      </w:r>
      <w:r w:rsidRPr="00ED1795">
        <w:rPr>
          <w:sz w:val="36"/>
          <w:szCs w:val="36"/>
        </w:rPr>
        <w:t>orm &amp; Selection Criteria</w:t>
      </w:r>
    </w:p>
    <w:p w:rsidR="00022504" w:rsidRPr="00022504" w:rsidRDefault="00022504" w:rsidP="00022504"/>
    <w:p w:rsidR="00022504" w:rsidRPr="00022504" w:rsidRDefault="00022504" w:rsidP="00022504">
      <w:pPr>
        <w:pStyle w:val="Heading1"/>
        <w:spacing w:before="0"/>
        <w:rPr>
          <w:color w:val="auto"/>
        </w:rPr>
      </w:pPr>
      <w:r w:rsidRPr="006A262C">
        <w:t>Nominees Details</w:t>
      </w:r>
      <w:r w:rsidRPr="00022504">
        <w:t xml:space="preserve"> </w:t>
      </w:r>
      <w:r w:rsidRPr="00022504">
        <w:rPr>
          <w:color w:val="auto"/>
          <w:sz w:val="24"/>
          <w:szCs w:val="24"/>
        </w:rPr>
        <w:t>(person being nominated for the award)</w:t>
      </w:r>
    </w:p>
    <w:p w:rsidR="00022504" w:rsidRPr="00B0621F" w:rsidRDefault="00022504" w:rsidP="00022504">
      <w:pPr>
        <w:spacing w:after="0"/>
      </w:pPr>
    </w:p>
    <w:tbl>
      <w:tblPr>
        <w:tblStyle w:val="TableGrid"/>
        <w:tblW w:w="9432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022504" w:rsidRPr="00B0621F" w:rsidTr="0080544D">
        <w:trPr>
          <w:trHeight w:val="510"/>
        </w:trPr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Surname:</w:t>
            </w:r>
          </w:p>
        </w:tc>
      </w:tr>
      <w:tr w:rsidR="00022504" w:rsidRPr="00B0621F" w:rsidTr="0080544D">
        <w:trPr>
          <w:trHeight w:val="510"/>
        </w:trPr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Phone number:</w:t>
            </w:r>
          </w:p>
        </w:tc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Email address:</w:t>
            </w:r>
          </w:p>
        </w:tc>
      </w:tr>
      <w:tr w:rsidR="00022504" w:rsidRPr="00B0621F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Group Training Company:</w:t>
            </w:r>
          </w:p>
        </w:tc>
      </w:tr>
      <w:tr w:rsidR="00022504" w:rsidRPr="00B0621F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Job title:</w:t>
            </w:r>
          </w:p>
        </w:tc>
      </w:tr>
      <w:tr w:rsidR="00022504" w:rsidRPr="00B0621F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Work  responsibilities:</w:t>
            </w:r>
          </w:p>
        </w:tc>
      </w:tr>
      <w:tr w:rsidR="00022504" w:rsidRPr="00B0621F" w:rsidTr="0080544D">
        <w:trPr>
          <w:trHeight w:val="510"/>
        </w:trPr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Signature:</w:t>
            </w:r>
          </w:p>
        </w:tc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Date:</w:t>
            </w:r>
          </w:p>
        </w:tc>
      </w:tr>
      <w:tr w:rsidR="00022504" w:rsidRPr="00B0621F" w:rsidTr="0016384D">
        <w:trPr>
          <w:trHeight w:val="510"/>
        </w:trPr>
        <w:tc>
          <w:tcPr>
            <w:tcW w:w="9432" w:type="dxa"/>
            <w:gridSpan w:val="2"/>
            <w:vAlign w:val="center"/>
          </w:tcPr>
          <w:p w:rsidR="00022504" w:rsidRPr="00DB0B92" w:rsidRDefault="00022504" w:rsidP="00022504">
            <w:pPr>
              <w:ind w:right="-514"/>
              <w:rPr>
                <w:rFonts w:asciiTheme="majorHAnsi" w:hAnsiTheme="majorHAnsi" w:cs="Arial"/>
                <w:b/>
              </w:rPr>
            </w:pPr>
            <w:r w:rsidRPr="00DB0B92">
              <w:rPr>
                <w:rFonts w:asciiTheme="majorHAnsi" w:hAnsiTheme="majorHAnsi" w:cs="Arial"/>
                <w:b/>
              </w:rPr>
              <w:t xml:space="preserve">Please include a minimum of 2 photos with your nomination </w:t>
            </w:r>
          </w:p>
        </w:tc>
      </w:tr>
    </w:tbl>
    <w:p w:rsidR="00022504" w:rsidRPr="00436F43" w:rsidRDefault="00022504" w:rsidP="00022504">
      <w:pPr>
        <w:pStyle w:val="Heading1"/>
        <w:spacing w:before="0"/>
        <w:rPr>
          <w:sz w:val="22"/>
          <w:szCs w:val="22"/>
        </w:rPr>
      </w:pPr>
    </w:p>
    <w:p w:rsidR="00022504" w:rsidRPr="00EA5E84" w:rsidRDefault="00022504" w:rsidP="006A262C">
      <w:pPr>
        <w:pStyle w:val="Heading1"/>
        <w:spacing w:before="0"/>
      </w:pPr>
      <w:r w:rsidRPr="00EA5E84">
        <w:t xml:space="preserve">Nominators Details </w:t>
      </w:r>
    </w:p>
    <w:p w:rsidR="00022504" w:rsidRPr="00B0621F" w:rsidRDefault="00022504" w:rsidP="001A464E">
      <w:pPr>
        <w:spacing w:after="0"/>
      </w:pPr>
    </w:p>
    <w:tbl>
      <w:tblPr>
        <w:tblStyle w:val="TableGrid"/>
        <w:tblW w:w="9432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022504" w:rsidRPr="00B0621F" w:rsidTr="0080544D">
        <w:trPr>
          <w:trHeight w:val="510"/>
        </w:trPr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Surname:</w:t>
            </w:r>
          </w:p>
        </w:tc>
      </w:tr>
      <w:tr w:rsidR="00022504" w:rsidRPr="00B0621F" w:rsidTr="0080544D">
        <w:trPr>
          <w:trHeight w:val="510"/>
        </w:trPr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Phone number:</w:t>
            </w:r>
          </w:p>
        </w:tc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Email address:</w:t>
            </w:r>
          </w:p>
        </w:tc>
      </w:tr>
      <w:tr w:rsidR="00022504" w:rsidRPr="00B0621F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Company:</w:t>
            </w:r>
          </w:p>
        </w:tc>
      </w:tr>
      <w:tr w:rsidR="00022504" w:rsidRPr="00B0621F" w:rsidTr="0080544D">
        <w:trPr>
          <w:trHeight w:val="510"/>
        </w:trPr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Signature:</w:t>
            </w:r>
          </w:p>
        </w:tc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Date:</w:t>
            </w:r>
          </w:p>
        </w:tc>
      </w:tr>
    </w:tbl>
    <w:p w:rsidR="009F35C0" w:rsidRPr="009F35C0" w:rsidRDefault="009F35C0" w:rsidP="009F35C0">
      <w:pPr>
        <w:pStyle w:val="Heading1"/>
        <w:spacing w:before="0"/>
        <w:rPr>
          <w:sz w:val="22"/>
          <w:szCs w:val="22"/>
        </w:rPr>
      </w:pPr>
    </w:p>
    <w:p w:rsidR="00022504" w:rsidRDefault="00022504" w:rsidP="009F35C0">
      <w:pPr>
        <w:pStyle w:val="Heading1"/>
        <w:spacing w:before="0"/>
      </w:pPr>
      <w:r>
        <w:t>Selection Criteria</w:t>
      </w:r>
    </w:p>
    <w:p w:rsidR="00022504" w:rsidRPr="00022504" w:rsidRDefault="00022504" w:rsidP="00022504">
      <w:pPr>
        <w:rPr>
          <w:sz w:val="16"/>
          <w:szCs w:val="16"/>
        </w:rPr>
      </w:pPr>
    </w:p>
    <w:p w:rsidR="00022504" w:rsidRDefault="00022504" w:rsidP="009F35C0">
      <w:pPr>
        <w:pStyle w:val="Heading2"/>
        <w:numPr>
          <w:ilvl w:val="0"/>
          <w:numId w:val="27"/>
        </w:numPr>
        <w:spacing w:before="0" w:after="0"/>
        <w:ind w:left="426"/>
      </w:pPr>
      <w:r w:rsidRPr="00B0621F">
        <w:t>Overview</w:t>
      </w:r>
    </w:p>
    <w:p w:rsidR="00022504" w:rsidRPr="00B0621F" w:rsidRDefault="00022504" w:rsidP="009F35C0">
      <w:pPr>
        <w:spacing w:after="0"/>
        <w:ind w:left="142"/>
        <w:rPr>
          <w:rFonts w:asciiTheme="majorHAnsi" w:hAnsiTheme="majorHAnsi"/>
        </w:rPr>
      </w:pPr>
      <w:r w:rsidRPr="00B0621F">
        <w:rPr>
          <w:rFonts w:asciiTheme="majorHAnsi" w:hAnsiTheme="majorHAnsi"/>
        </w:rPr>
        <w:t>Give an overview of the service/support provided. A description of the environment in which the service/support is provided and any specific challenges which may have had to be overcome during the course of providing the service/support.</w:t>
      </w:r>
    </w:p>
    <w:p w:rsidR="00022504" w:rsidRPr="00B0621F" w:rsidRDefault="00022504" w:rsidP="009F35C0">
      <w:pPr>
        <w:spacing w:after="0"/>
        <w:ind w:left="426"/>
        <w:rPr>
          <w:rFonts w:asciiTheme="majorHAnsi" w:hAnsiTheme="majorHAnsi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9F35C0" w:rsidRDefault="009F35C0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022504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Style w:val="Heading2"/>
        <w:numPr>
          <w:ilvl w:val="0"/>
          <w:numId w:val="27"/>
        </w:numPr>
        <w:spacing w:before="0" w:after="0"/>
        <w:ind w:left="284"/>
      </w:pPr>
      <w:r w:rsidRPr="007570E2">
        <w:lastRenderedPageBreak/>
        <w:t>Excellence and innovation</w:t>
      </w:r>
    </w:p>
    <w:p w:rsidR="009F35C0" w:rsidRPr="009F35C0" w:rsidRDefault="009F35C0" w:rsidP="009F35C0">
      <w:pPr>
        <w:spacing w:after="0"/>
      </w:pPr>
    </w:p>
    <w:p w:rsidR="00022504" w:rsidRPr="00B0621F" w:rsidRDefault="00022504" w:rsidP="009F35C0">
      <w:pPr>
        <w:numPr>
          <w:ilvl w:val="0"/>
          <w:numId w:val="17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examples of how the service/support makes a significant contribution to excellence in the field </w:t>
      </w:r>
    </w:p>
    <w:p w:rsidR="00022504" w:rsidRPr="00B0621F" w:rsidRDefault="00022504" w:rsidP="009F35C0">
      <w:pPr>
        <w:numPr>
          <w:ilvl w:val="0"/>
          <w:numId w:val="17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how the service/support addresses the needs of internal and external clients </w:t>
      </w:r>
    </w:p>
    <w:p w:rsidR="00022504" w:rsidRDefault="00022504" w:rsidP="009F35C0">
      <w:pPr>
        <w:numPr>
          <w:ilvl w:val="0"/>
          <w:numId w:val="17"/>
        </w:numPr>
        <w:spacing w:after="0"/>
        <w:ind w:left="284"/>
        <w:rPr>
          <w:rFonts w:asciiTheme="majorHAnsi" w:hAnsiTheme="majorHAnsi" w:cs="Arial"/>
        </w:rPr>
      </w:pPr>
      <w:r w:rsidRPr="00B0621F">
        <w:rPr>
          <w:rFonts w:asciiTheme="majorHAnsi" w:hAnsiTheme="majorHAnsi" w:cstheme="minorHAnsi"/>
        </w:rPr>
        <w:t>what is unique or innovative about the service/support provided</w:t>
      </w:r>
      <w:r w:rsidRPr="00B0621F">
        <w:rPr>
          <w:rFonts w:asciiTheme="majorHAnsi" w:hAnsiTheme="majorHAnsi" w:cs="Arial"/>
        </w:rPr>
        <w:t xml:space="preserve"> </w:t>
      </w:r>
    </w:p>
    <w:p w:rsidR="00022504" w:rsidRDefault="00022504" w:rsidP="00022504">
      <w:pPr>
        <w:spacing w:after="0"/>
        <w:ind w:left="720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ED1795" w:rsidRPr="009F35C0" w:rsidRDefault="00ED1795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ED1795" w:rsidRDefault="00ED1795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9F35C0" w:rsidRPr="009F35C0" w:rsidRDefault="009F35C0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022504">
      <w:pPr>
        <w:pStyle w:val="Heading4"/>
        <w:spacing w:before="0"/>
        <w:rPr>
          <w:rFonts w:cstheme="minorHAnsi"/>
          <w:i w:val="0"/>
          <w:color w:val="auto"/>
        </w:rPr>
      </w:pPr>
    </w:p>
    <w:p w:rsidR="00022504" w:rsidRDefault="00022504" w:rsidP="009F35C0">
      <w:pPr>
        <w:pStyle w:val="Heading2"/>
        <w:numPr>
          <w:ilvl w:val="0"/>
          <w:numId w:val="27"/>
        </w:numPr>
        <w:spacing w:before="0" w:after="0"/>
        <w:ind w:left="284"/>
      </w:pPr>
      <w:r w:rsidRPr="007570E2">
        <w:t xml:space="preserve"> Client focus</w:t>
      </w:r>
    </w:p>
    <w:p w:rsidR="009F35C0" w:rsidRPr="009F35C0" w:rsidRDefault="009F35C0" w:rsidP="009F35C0">
      <w:pPr>
        <w:spacing w:after="0"/>
        <w:ind w:left="284"/>
      </w:pPr>
    </w:p>
    <w:p w:rsidR="001A464E" w:rsidRPr="001A464E" w:rsidRDefault="00022504" w:rsidP="009F35C0">
      <w:pPr>
        <w:pStyle w:val="ListParagraph"/>
        <w:numPr>
          <w:ilvl w:val="0"/>
          <w:numId w:val="28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1A464E">
        <w:rPr>
          <w:rFonts w:asciiTheme="majorHAnsi" w:hAnsiTheme="majorHAnsi" w:cstheme="minorHAnsi"/>
        </w:rPr>
        <w:t xml:space="preserve">systems and processes for collecting information on client needs and satisfaction </w:t>
      </w:r>
    </w:p>
    <w:p w:rsidR="00022504" w:rsidRPr="001A464E" w:rsidRDefault="00022504" w:rsidP="009F35C0">
      <w:pPr>
        <w:pStyle w:val="ListParagraph"/>
        <w:numPr>
          <w:ilvl w:val="0"/>
          <w:numId w:val="28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1A464E">
        <w:rPr>
          <w:rFonts w:asciiTheme="majorHAnsi" w:hAnsiTheme="majorHAnsi" w:cstheme="minorHAnsi"/>
        </w:rPr>
        <w:t xml:space="preserve">demonstrated recognition and/or acknowledgement from clients, students, and colleagues </w:t>
      </w:r>
    </w:p>
    <w:p w:rsidR="00022504" w:rsidRPr="001A464E" w:rsidRDefault="00022504" w:rsidP="009F35C0">
      <w:pPr>
        <w:pStyle w:val="ListParagraph"/>
        <w:numPr>
          <w:ilvl w:val="0"/>
          <w:numId w:val="28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1A464E">
        <w:rPr>
          <w:rFonts w:asciiTheme="majorHAnsi" w:hAnsiTheme="majorHAnsi" w:cstheme="minorHAnsi"/>
        </w:rPr>
        <w:t>any specialist support provided for students with special needs, such as Indigenous students, students with disabilities, students from a non-English speaking background, students in remote areas, gifted and talented students</w:t>
      </w:r>
    </w:p>
    <w:p w:rsidR="00022504" w:rsidRDefault="00022504" w:rsidP="001A464E">
      <w:pPr>
        <w:spacing w:after="0" w:line="276" w:lineRule="auto"/>
        <w:ind w:left="360"/>
        <w:rPr>
          <w:rFonts w:asciiTheme="majorHAnsi" w:hAnsiTheme="majorHAnsi" w:cstheme="minorHAnsi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ED1795" w:rsidRPr="009F35C0" w:rsidRDefault="00ED1795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ED1795" w:rsidRPr="009F35C0" w:rsidRDefault="00ED1795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ED1795" w:rsidRPr="009F35C0" w:rsidRDefault="00ED1795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Default="00022504" w:rsidP="00022504">
      <w:pPr>
        <w:spacing w:after="0" w:line="276" w:lineRule="auto"/>
        <w:rPr>
          <w:rFonts w:asciiTheme="majorHAnsi" w:hAnsiTheme="majorHAnsi" w:cstheme="minorHAnsi"/>
        </w:rPr>
      </w:pPr>
    </w:p>
    <w:p w:rsidR="00B07F27" w:rsidRDefault="00B07F27" w:rsidP="00022504">
      <w:pPr>
        <w:spacing w:after="0" w:line="276" w:lineRule="auto"/>
        <w:rPr>
          <w:rFonts w:asciiTheme="majorHAnsi" w:hAnsiTheme="majorHAnsi" w:cstheme="minorHAnsi"/>
        </w:rPr>
      </w:pPr>
    </w:p>
    <w:p w:rsidR="009F35C0" w:rsidRDefault="009F35C0" w:rsidP="00022504">
      <w:pPr>
        <w:spacing w:after="0" w:line="276" w:lineRule="auto"/>
        <w:rPr>
          <w:rFonts w:asciiTheme="majorHAnsi" w:hAnsiTheme="majorHAnsi" w:cstheme="minorHAnsi"/>
        </w:rPr>
      </w:pPr>
    </w:p>
    <w:p w:rsidR="00022504" w:rsidRDefault="00022504" w:rsidP="009F35C0">
      <w:pPr>
        <w:pStyle w:val="Heading2"/>
        <w:numPr>
          <w:ilvl w:val="0"/>
          <w:numId w:val="27"/>
        </w:numPr>
        <w:spacing w:before="0" w:after="0"/>
        <w:ind w:left="284"/>
      </w:pPr>
      <w:r w:rsidRPr="007570E2">
        <w:lastRenderedPageBreak/>
        <w:t>Professionalism and commitment to support services for VET</w:t>
      </w:r>
    </w:p>
    <w:p w:rsidR="009F35C0" w:rsidRPr="009F35C0" w:rsidRDefault="009F35C0" w:rsidP="009F35C0">
      <w:pPr>
        <w:spacing w:after="0"/>
      </w:pPr>
    </w:p>
    <w:p w:rsidR="00022504" w:rsidRPr="00B0621F" w:rsidRDefault="00022504" w:rsidP="009F35C0">
      <w:pPr>
        <w:numPr>
          <w:ilvl w:val="0"/>
          <w:numId w:val="21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demonstrated efficiency, accuracy and timeliness in dealing with customer enquiries </w:t>
      </w:r>
    </w:p>
    <w:p w:rsidR="00022504" w:rsidRPr="00B0621F" w:rsidRDefault="00022504" w:rsidP="009F35C0">
      <w:pPr>
        <w:numPr>
          <w:ilvl w:val="0"/>
          <w:numId w:val="21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contribution to performance enhancement efforts such as professional development of other staff, acting as mentors, guides or models for others; and enhanced service/support provision </w:t>
      </w:r>
    </w:p>
    <w:p w:rsidR="00022504" w:rsidRPr="00B0621F" w:rsidRDefault="00022504" w:rsidP="009F35C0">
      <w:pPr>
        <w:numPr>
          <w:ilvl w:val="0"/>
          <w:numId w:val="21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contribution to achieving GTO/ VET system priorities </w:t>
      </w:r>
    </w:p>
    <w:p w:rsidR="00022504" w:rsidRDefault="00022504" w:rsidP="009F35C0">
      <w:pPr>
        <w:numPr>
          <w:ilvl w:val="0"/>
          <w:numId w:val="21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>how the individual or team engage with other professionals to improve the standard of service/support provided to clients</w:t>
      </w:r>
    </w:p>
    <w:p w:rsidR="00022504" w:rsidRPr="007570E2" w:rsidRDefault="00022504" w:rsidP="009F35C0">
      <w:pPr>
        <w:spacing w:after="0" w:line="276" w:lineRule="auto"/>
        <w:ind w:left="284"/>
        <w:rPr>
          <w:rFonts w:asciiTheme="majorHAnsi" w:hAnsiTheme="majorHAnsi" w:cstheme="minorHAnsi"/>
          <w:sz w:val="20"/>
          <w:szCs w:val="20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9F35C0" w:rsidRPr="009F35C0" w:rsidRDefault="009F35C0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9F35C0" w:rsidRPr="009F35C0" w:rsidRDefault="009F35C0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9F35C0" w:rsidRPr="009F35C0" w:rsidRDefault="009F35C0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1A464E" w:rsidRDefault="001A464E" w:rsidP="00022504">
      <w:pPr>
        <w:pStyle w:val="Heading2"/>
        <w:spacing w:before="0" w:after="0"/>
        <w:rPr>
          <w:rFonts w:cstheme="minorHAnsi"/>
          <w:iCs/>
          <w:color w:val="auto"/>
          <w:sz w:val="22"/>
          <w:szCs w:val="22"/>
        </w:rPr>
      </w:pPr>
    </w:p>
    <w:p w:rsidR="00022504" w:rsidRDefault="00022504" w:rsidP="009F35C0">
      <w:pPr>
        <w:pStyle w:val="Heading2"/>
        <w:numPr>
          <w:ilvl w:val="0"/>
          <w:numId w:val="27"/>
        </w:numPr>
        <w:spacing w:before="0" w:after="0"/>
        <w:ind w:left="284"/>
      </w:pPr>
      <w:r w:rsidRPr="007570E2">
        <w:t>Understanding and reputation within the industry or community</w:t>
      </w:r>
    </w:p>
    <w:p w:rsidR="009F35C0" w:rsidRPr="009F35C0" w:rsidRDefault="009F35C0" w:rsidP="009F35C0">
      <w:pPr>
        <w:spacing w:after="0"/>
      </w:pPr>
    </w:p>
    <w:p w:rsidR="00022504" w:rsidRPr="00B0621F" w:rsidRDefault="00022504" w:rsidP="009F35C0">
      <w:pPr>
        <w:numPr>
          <w:ilvl w:val="0"/>
          <w:numId w:val="22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ways in which the delivery of the service/support helps to form and build new relationships </w:t>
      </w:r>
    </w:p>
    <w:p w:rsidR="00022504" w:rsidRPr="00B0621F" w:rsidRDefault="00022504" w:rsidP="009F35C0">
      <w:pPr>
        <w:numPr>
          <w:ilvl w:val="0"/>
          <w:numId w:val="22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how the individual or team contribute in conferences, seminars and professional and industry associations </w:t>
      </w:r>
    </w:p>
    <w:p w:rsidR="00022504" w:rsidRPr="00B0621F" w:rsidRDefault="00022504" w:rsidP="009F35C0">
      <w:pPr>
        <w:numPr>
          <w:ilvl w:val="0"/>
          <w:numId w:val="22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demonstrated recognition and/or acknowledgement from industry and community </w:t>
      </w:r>
    </w:p>
    <w:p w:rsidR="00022504" w:rsidRDefault="00022504" w:rsidP="009F35C0">
      <w:pPr>
        <w:numPr>
          <w:ilvl w:val="0"/>
          <w:numId w:val="22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>demonstrated examples of any contributions to knowledge sharing, mentoring and coaching activities</w:t>
      </w:r>
    </w:p>
    <w:p w:rsidR="00022504" w:rsidRDefault="00022504" w:rsidP="00022504">
      <w:pPr>
        <w:spacing w:after="0" w:line="276" w:lineRule="auto"/>
        <w:rPr>
          <w:rFonts w:asciiTheme="majorHAnsi" w:hAnsiTheme="majorHAnsi" w:cstheme="minorHAnsi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Pr="00C17111" w:rsidRDefault="001A464E" w:rsidP="00C17111">
      <w:pPr>
        <w:spacing w:after="0"/>
        <w:rPr>
          <w:rFonts w:asciiTheme="majorHAnsi" w:hAnsiTheme="majorHAnsi"/>
        </w:rPr>
      </w:pPr>
      <w:r w:rsidRPr="00175197">
        <w:rPr>
          <w:rFonts w:asciiTheme="minorHAnsi" w:hAnsiTheme="minorHAnsi"/>
          <w:noProof/>
          <w:color w:val="auto"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ECFFAF" wp14:editId="6F199A63">
                <wp:simplePos x="0" y="0"/>
                <wp:positionH relativeFrom="margin">
                  <wp:align>center</wp:align>
                </wp:positionH>
                <wp:positionV relativeFrom="paragraph">
                  <wp:posOffset>3651250</wp:posOffset>
                </wp:positionV>
                <wp:extent cx="1992702" cy="534838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702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504" w:rsidRPr="00A804CE" w:rsidRDefault="00022504" w:rsidP="0002250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04CE">
                              <w:rPr>
                                <w:b/>
                                <w:sz w:val="18"/>
                              </w:rPr>
                              <w:t>Apprenticeship Employment Network</w:t>
                            </w:r>
                          </w:p>
                          <w:p w:rsidR="00022504" w:rsidRPr="00A804CE" w:rsidRDefault="00022504" w:rsidP="0002250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804CE">
                              <w:rPr>
                                <w:sz w:val="18"/>
                              </w:rPr>
                              <w:t>Level 3, 478 Albert Street</w:t>
                            </w:r>
                          </w:p>
                          <w:p w:rsidR="00022504" w:rsidRDefault="00022504" w:rsidP="00022504">
                            <w:pPr>
                              <w:jc w:val="center"/>
                            </w:pPr>
                            <w:r w:rsidRPr="00A804CE">
                              <w:rPr>
                                <w:sz w:val="18"/>
                              </w:rPr>
                              <w:t>East Melbourne VIC 3002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CF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7.5pt;width:156.9pt;height:42.1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VPIwIAACI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" stroked="f">
                <v:textbox>
                  <w:txbxContent>
                    <w:p w:rsidR="00022504" w:rsidRPr="00A804CE" w:rsidRDefault="00022504" w:rsidP="00022504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 w:rsidRPr="00A804CE">
                        <w:rPr>
                          <w:b/>
                          <w:sz w:val="18"/>
                        </w:rPr>
                        <w:t>Apprenticeship Employment Network</w:t>
                      </w:r>
                    </w:p>
                    <w:p w:rsidR="00022504" w:rsidRPr="00A804CE" w:rsidRDefault="00022504" w:rsidP="0002250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804CE">
                        <w:rPr>
                          <w:sz w:val="18"/>
                        </w:rPr>
                        <w:t>Level 3, 478 Albert Street</w:t>
                      </w:r>
                    </w:p>
                    <w:p w:rsidR="00022504" w:rsidRDefault="00022504" w:rsidP="00022504">
                      <w:pPr>
                        <w:jc w:val="center"/>
                      </w:pPr>
                      <w:r w:rsidRPr="00A804CE">
                        <w:rPr>
                          <w:sz w:val="18"/>
                        </w:rPr>
                        <w:t>East Melbourne VIC 3002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2504" w:rsidRPr="00C17111" w:rsidSect="00937F68">
      <w:headerReference w:type="default" r:id="rId9"/>
      <w:footerReference w:type="default" r:id="rId10"/>
      <w:pgSz w:w="11906" w:h="16838"/>
      <w:pgMar w:top="1560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2A" w:rsidRDefault="00142A2A" w:rsidP="00E35246">
      <w:pPr>
        <w:spacing w:after="0"/>
      </w:pPr>
      <w:r>
        <w:separator/>
      </w:r>
    </w:p>
  </w:endnote>
  <w:endnote w:type="continuationSeparator" w:id="0">
    <w:p w:rsidR="00142A2A" w:rsidRDefault="00142A2A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73" w:rsidRDefault="006A262C">
    <w:pPr>
      <w:pStyle w:val="Footer"/>
    </w:pPr>
    <w:r w:rsidRPr="00100177">
      <w:rPr>
        <w:rFonts w:asciiTheme="minorHAnsi" w:hAnsiTheme="minorHAnsi"/>
        <w:noProof/>
        <w:color w:val="auto"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BC00809" wp14:editId="6100ECA7">
              <wp:simplePos x="0" y="0"/>
              <wp:positionH relativeFrom="page">
                <wp:align>right</wp:align>
              </wp:positionH>
              <wp:positionV relativeFrom="paragraph">
                <wp:posOffset>-556039</wp:posOffset>
              </wp:positionV>
              <wp:extent cx="7543800" cy="534838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348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262C" w:rsidRPr="00A804CE" w:rsidRDefault="006A262C" w:rsidP="006A262C">
                          <w:pPr>
                            <w:pStyle w:val="NoSpacing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A804CE">
                            <w:rPr>
                              <w:b/>
                              <w:sz w:val="18"/>
                            </w:rPr>
                            <w:t>Apprenticeship Employment Network</w:t>
                          </w:r>
                        </w:p>
                        <w:p w:rsidR="006A262C" w:rsidRDefault="006A262C" w:rsidP="006A262C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r w:rsidRPr="00A804CE">
                            <w:rPr>
                              <w:sz w:val="18"/>
                            </w:rPr>
                            <w:t>Level 3, 478 Albert Street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A804CE">
                            <w:rPr>
                              <w:sz w:val="18"/>
                            </w:rPr>
                            <w:t>East Melbourne VIC 3002</w:t>
                          </w:r>
                        </w:p>
                        <w:p w:rsidR="006A262C" w:rsidRPr="00100177" w:rsidRDefault="006A262C" w:rsidP="006A262C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hyperlink r:id="rId1" w:history="1">
                            <w:r w:rsidRPr="00222558">
                              <w:rPr>
                                <w:rStyle w:val="Hyperlink"/>
                                <w:sz w:val="18"/>
                              </w:rPr>
                              <w:t>www.aen.org.au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    </w:t>
                          </w:r>
                          <w:hyperlink r:id="rId2" w:history="1">
                            <w:r w:rsidRPr="00222558">
                              <w:rPr>
                                <w:rStyle w:val="Hyperlink"/>
                                <w:sz w:val="18"/>
                              </w:rPr>
                              <w:t>info@aen.org.au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    03 9639 3955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008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2.8pt;margin-top:-43.8pt;width:594pt;height:42.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" filled="f" stroked="f">
              <v:textbox>
                <w:txbxContent>
                  <w:p w:rsidR="006A262C" w:rsidRPr="00A804CE" w:rsidRDefault="006A262C" w:rsidP="006A262C">
                    <w:pPr>
                      <w:pStyle w:val="NoSpacing"/>
                      <w:jc w:val="center"/>
                      <w:rPr>
                        <w:b/>
                        <w:sz w:val="18"/>
                      </w:rPr>
                    </w:pPr>
                    <w:r w:rsidRPr="00A804CE">
                      <w:rPr>
                        <w:b/>
                        <w:sz w:val="18"/>
                      </w:rPr>
                      <w:t>Apprenticeship Employment Network</w:t>
                    </w:r>
                  </w:p>
                  <w:p w:rsidR="006A262C" w:rsidRDefault="006A262C" w:rsidP="006A262C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r w:rsidRPr="00A804CE">
                      <w:rPr>
                        <w:sz w:val="18"/>
                      </w:rPr>
                      <w:t>Level 3, 478 Albert Street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A804CE">
                      <w:rPr>
                        <w:sz w:val="18"/>
                      </w:rPr>
                      <w:t>East Melbourne VIC 3002</w:t>
                    </w:r>
                  </w:p>
                  <w:p w:rsidR="006A262C" w:rsidRPr="00100177" w:rsidRDefault="006A262C" w:rsidP="006A262C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hyperlink r:id="rId3" w:history="1">
                      <w:r w:rsidRPr="00222558">
                        <w:rPr>
                          <w:rStyle w:val="Hyperlink"/>
                          <w:sz w:val="18"/>
                        </w:rPr>
                        <w:t>www.aen.org.au</w:t>
                      </w:r>
                    </w:hyperlink>
                    <w:r>
                      <w:rPr>
                        <w:sz w:val="18"/>
                      </w:rPr>
                      <w:t xml:space="preserve">     </w:t>
                    </w:r>
                    <w:hyperlink r:id="rId4" w:history="1">
                      <w:r w:rsidRPr="00222558">
                        <w:rPr>
                          <w:rStyle w:val="Hyperlink"/>
                          <w:sz w:val="18"/>
                        </w:rPr>
                        <w:t>info@aen.org.au</w:t>
                      </w:r>
                    </w:hyperlink>
                    <w:r>
                      <w:rPr>
                        <w:sz w:val="18"/>
                      </w:rPr>
                      <w:t xml:space="preserve">     03 9639 3955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20FC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EE086B9" wp14:editId="469D4A1D">
              <wp:simplePos x="0" y="0"/>
              <wp:positionH relativeFrom="page">
                <wp:align>center</wp:align>
              </wp:positionH>
              <wp:positionV relativeFrom="paragraph">
                <wp:posOffset>273050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FC1" w:rsidRPr="00C20FC1" w:rsidRDefault="00C20FC1" w:rsidP="00C20FC1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instrText xml:space="preserve"> FILENAME  \p  \* MERGEFORMAT </w:instrTex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F07D17">
                            <w:rPr>
                              <w:b/>
                              <w:noProof/>
                              <w:color w:val="FFFFFF" w:themeColor="background1"/>
                              <w:sz w:val="20"/>
                            </w:rPr>
                            <w:t>\\GTAVSERV\Folder Redirection\penny\Desktop\Service Excellence Award Criteria 2016.docx</w: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E086B9" id="_x0000_s1028" type="#_x0000_t202" style="position:absolute;margin-left:0;margin-top:21.5pt;width:558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NmDAIAAPMDAAAOAAAAZHJzL2Uyb0RvYy54bWysU9tuGyEQfa/Uf0C817t2bc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" filled="f" stroked="f">
              <v:textbox style="mso-fit-shape-to-text:t">
                <w:txbxContent>
                  <w:p w:rsidR="00C20FC1" w:rsidRPr="00C20FC1" w:rsidRDefault="00C20FC1" w:rsidP="00C20FC1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begin"/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instrText xml:space="preserve"> FILENAME  \p  \* MERGEFORMAT </w:instrTex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separate"/>
                    </w:r>
                    <w:r w:rsidR="00F07D17">
                      <w:rPr>
                        <w:b/>
                        <w:noProof/>
                        <w:color w:val="FFFFFF" w:themeColor="background1"/>
                        <w:sz w:val="20"/>
                      </w:rPr>
                      <w:t>\\GTAVSERV\Folder Redirection\penny\Desktop\Service Excellence Award Criteria 2016.docx</w: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E7773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5840095</wp:posOffset>
              </wp:positionH>
              <wp:positionV relativeFrom="paragraph">
                <wp:posOffset>-136525</wp:posOffset>
              </wp:positionV>
              <wp:extent cx="3143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773" w:rsidRPr="008852AE" w:rsidRDefault="004E7773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9F35C0">
                            <w:rPr>
                              <w:b/>
                              <w:noProof/>
                              <w:color w:val="FFFFFF" w:themeColor="background1"/>
                            </w:rPr>
                            <w:t>4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459.85pt;margin-top:-10.75pt;width:2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" filled="f" stroked="f">
              <v:textbox style="mso-fit-shape-to-text:t">
                <w:txbxContent>
                  <w:p w:rsidR="004E7773" w:rsidRPr="008852AE" w:rsidRDefault="004E7773">
                    <w:pPr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9F35C0">
                      <w:rPr>
                        <w:b/>
                        <w:noProof/>
                        <w:color w:val="FFFFFF" w:themeColor="background1"/>
                      </w:rPr>
                      <w:t>4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2A" w:rsidRDefault="00142A2A" w:rsidP="00E35246">
      <w:pPr>
        <w:spacing w:after="0"/>
      </w:pPr>
      <w:r>
        <w:separator/>
      </w:r>
    </w:p>
  </w:footnote>
  <w:footnote w:type="continuationSeparator" w:id="0">
    <w:p w:rsidR="00142A2A" w:rsidRDefault="00142A2A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46" w:rsidRDefault="0039421A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-713105</wp:posOffset>
          </wp:positionH>
          <wp:positionV relativeFrom="paragraph">
            <wp:posOffset>-450215</wp:posOffset>
          </wp:positionV>
          <wp:extent cx="7559040" cy="10691102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-3"/>
                  <a:stretch/>
                </pic:blipFill>
                <pic:spPr bwMode="auto">
                  <a:xfrm>
                    <a:off x="0" y="0"/>
                    <a:ext cx="7559040" cy="10691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5EE"/>
    <w:multiLevelType w:val="hybridMultilevel"/>
    <w:tmpl w:val="C7326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4C9E"/>
    <w:multiLevelType w:val="hybridMultilevel"/>
    <w:tmpl w:val="6BB6B4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C4712"/>
    <w:multiLevelType w:val="multilevel"/>
    <w:tmpl w:val="6622B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66111"/>
    <w:multiLevelType w:val="hybridMultilevel"/>
    <w:tmpl w:val="E74AA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E0A43"/>
    <w:multiLevelType w:val="hybridMultilevel"/>
    <w:tmpl w:val="997A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B6C8A"/>
    <w:multiLevelType w:val="multilevel"/>
    <w:tmpl w:val="8FB6A4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F03247"/>
    <w:multiLevelType w:val="multilevel"/>
    <w:tmpl w:val="367C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53B86"/>
    <w:multiLevelType w:val="hybridMultilevel"/>
    <w:tmpl w:val="F70E9B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359C6"/>
    <w:multiLevelType w:val="hybridMultilevel"/>
    <w:tmpl w:val="856E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44609D"/>
    <w:multiLevelType w:val="multilevel"/>
    <w:tmpl w:val="4BEAAA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FB3AC5"/>
    <w:multiLevelType w:val="hybridMultilevel"/>
    <w:tmpl w:val="ECCCE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21"/>
  </w:num>
  <w:num w:numId="5">
    <w:abstractNumId w:val="13"/>
  </w:num>
  <w:num w:numId="6">
    <w:abstractNumId w:val="22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17"/>
  </w:num>
  <w:num w:numId="15">
    <w:abstractNumId w:val="8"/>
  </w:num>
  <w:num w:numId="16">
    <w:abstractNumId w:val="7"/>
  </w:num>
  <w:num w:numId="17">
    <w:abstractNumId w:val="15"/>
  </w:num>
  <w:num w:numId="18">
    <w:abstractNumId w:val="18"/>
  </w:num>
  <w:num w:numId="19">
    <w:abstractNumId w:val="24"/>
  </w:num>
  <w:num w:numId="20">
    <w:abstractNumId w:val="12"/>
  </w:num>
  <w:num w:numId="21">
    <w:abstractNumId w:val="9"/>
  </w:num>
  <w:num w:numId="22">
    <w:abstractNumId w:val="25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</w:num>
  <w:num w:numId="26">
    <w:abstractNumId w:val="11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2A"/>
    <w:rsid w:val="00022504"/>
    <w:rsid w:val="000418DE"/>
    <w:rsid w:val="0004735A"/>
    <w:rsid w:val="000D0B68"/>
    <w:rsid w:val="00114CDD"/>
    <w:rsid w:val="001160B5"/>
    <w:rsid w:val="001315FF"/>
    <w:rsid w:val="00142A2A"/>
    <w:rsid w:val="00160E45"/>
    <w:rsid w:val="00173DC7"/>
    <w:rsid w:val="00183237"/>
    <w:rsid w:val="001A464E"/>
    <w:rsid w:val="001D0CCF"/>
    <w:rsid w:val="00275438"/>
    <w:rsid w:val="0039421A"/>
    <w:rsid w:val="003B003F"/>
    <w:rsid w:val="004E7773"/>
    <w:rsid w:val="0051692C"/>
    <w:rsid w:val="0055234E"/>
    <w:rsid w:val="005722A7"/>
    <w:rsid w:val="005745D3"/>
    <w:rsid w:val="005C2317"/>
    <w:rsid w:val="00643492"/>
    <w:rsid w:val="00670A6C"/>
    <w:rsid w:val="006A262C"/>
    <w:rsid w:val="00792349"/>
    <w:rsid w:val="00796F18"/>
    <w:rsid w:val="00813E3F"/>
    <w:rsid w:val="008852AE"/>
    <w:rsid w:val="00937F68"/>
    <w:rsid w:val="009A5210"/>
    <w:rsid w:val="009D79AB"/>
    <w:rsid w:val="009F35C0"/>
    <w:rsid w:val="00A804CE"/>
    <w:rsid w:val="00B07F27"/>
    <w:rsid w:val="00B5009F"/>
    <w:rsid w:val="00C17111"/>
    <w:rsid w:val="00C20FC1"/>
    <w:rsid w:val="00C21A2B"/>
    <w:rsid w:val="00C478EF"/>
    <w:rsid w:val="00C612CB"/>
    <w:rsid w:val="00CA67FD"/>
    <w:rsid w:val="00CB1BEC"/>
    <w:rsid w:val="00CC1B37"/>
    <w:rsid w:val="00CE33E7"/>
    <w:rsid w:val="00DC3B6E"/>
    <w:rsid w:val="00DE6DD0"/>
    <w:rsid w:val="00DF58E8"/>
    <w:rsid w:val="00E35246"/>
    <w:rsid w:val="00E7369E"/>
    <w:rsid w:val="00ED1795"/>
    <w:rsid w:val="00F07D17"/>
    <w:rsid w:val="00F51196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2FAAF8"/>
  <w15:chartTrackingRefBased/>
  <w15:docId w15:val="{4CBC6814-648A-4F43-A33B-E73A5658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CE"/>
    <w:pPr>
      <w:spacing w:after="60" w:line="240" w:lineRule="auto"/>
    </w:pPr>
    <w:rPr>
      <w:rFonts w:ascii="Calibri Light" w:hAnsi="Calibri Light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D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</w:pPr>
    <w:rPr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E6DD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@aen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n.org.au" TargetMode="External"/><Relationship Id="rId2" Type="http://schemas.openxmlformats.org/officeDocument/2006/relationships/hyperlink" Target="mailto:info@aen.org.au" TargetMode="External"/><Relationship Id="rId1" Type="http://schemas.openxmlformats.org/officeDocument/2006/relationships/hyperlink" Target="http://www.aen.org.au" TargetMode="External"/><Relationship Id="rId4" Type="http://schemas.openxmlformats.org/officeDocument/2006/relationships/hyperlink" Target="mailto:info@ae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9E8A-14C2-40CF-A740-77A33F1B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</Template>
  <TotalTime>41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Mure</dc:creator>
  <cp:keywords/>
  <dc:description/>
  <cp:lastModifiedBy>penny@GTAV.local</cp:lastModifiedBy>
  <cp:revision>16</cp:revision>
  <cp:lastPrinted>2016-08-24T23:32:00Z</cp:lastPrinted>
  <dcterms:created xsi:type="dcterms:W3CDTF">2016-08-30T05:36:00Z</dcterms:created>
  <dcterms:modified xsi:type="dcterms:W3CDTF">2016-08-31T02:19:00Z</dcterms:modified>
</cp:coreProperties>
</file>