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50" w:rsidRDefault="00120BFE" w:rsidP="004818C8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ED5850">
        <w:rPr>
          <w:rStyle w:val="Strong"/>
          <w:rFonts w:asciiTheme="majorHAnsi" w:hAnsiTheme="majorHAnsi"/>
          <w:b w:val="0"/>
          <w:bCs w:val="0"/>
          <w:sz w:val="36"/>
          <w:szCs w:val="36"/>
        </w:rPr>
        <w:t>Australian Technical Officers Association Best Victorian Apprentice</w:t>
      </w:r>
      <w:r w:rsidR="0073458B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 &amp; Trainee </w:t>
      </w:r>
      <w:r w:rsidRPr="00ED5850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Award </w:t>
      </w:r>
    </w:p>
    <w:p w:rsidR="00120BFE" w:rsidRDefault="00120BFE" w:rsidP="004818C8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ED5850">
        <w:rPr>
          <w:rStyle w:val="Strong"/>
          <w:rFonts w:asciiTheme="majorHAnsi" w:hAnsiTheme="majorHAnsi"/>
          <w:b w:val="0"/>
          <w:bCs w:val="0"/>
          <w:sz w:val="36"/>
          <w:szCs w:val="36"/>
        </w:rPr>
        <w:t>Nomination Form</w:t>
      </w:r>
    </w:p>
    <w:p w:rsidR="00645AE7" w:rsidRDefault="00645AE7" w:rsidP="004818C8">
      <w:pPr>
        <w:spacing w:after="0"/>
      </w:pPr>
    </w:p>
    <w:p w:rsidR="00120BFE" w:rsidRDefault="00120BFE" w:rsidP="004818C8">
      <w:pPr>
        <w:spacing w:after="0"/>
      </w:pPr>
      <w:r w:rsidRPr="00120BFE">
        <w:t xml:space="preserve">The Australian Technical Officers Association has bestowed </w:t>
      </w:r>
      <w:r w:rsidR="00094F55">
        <w:t>AEN</w:t>
      </w:r>
      <w:r w:rsidRPr="00120BFE">
        <w:t xml:space="preserve"> with funding to </w:t>
      </w:r>
      <w:r w:rsidR="0073458B">
        <w:t>continue</w:t>
      </w:r>
      <w:r w:rsidRPr="00120BFE">
        <w:t xml:space="preserve"> an award to recognise the Best Victorian GTO Appr</w:t>
      </w:r>
      <w:r w:rsidR="00094F55">
        <w:t xml:space="preserve">entice </w:t>
      </w:r>
      <w:r w:rsidR="0073458B">
        <w:t xml:space="preserve">&amp; Trainee. </w:t>
      </w:r>
      <w:r w:rsidR="00094F55">
        <w:t>AEN</w:t>
      </w:r>
      <w:r w:rsidRPr="00120BFE">
        <w:t xml:space="preserve"> members are encouraged to complete the below nomination form that will be judged by the</w:t>
      </w:r>
      <w:r w:rsidR="00094F55">
        <w:t xml:space="preserve"> AEN</w:t>
      </w:r>
      <w:r w:rsidRPr="00120BFE">
        <w:t xml:space="preserve"> nominations committee (and guest judges at the discretion of </w:t>
      </w:r>
      <w:r w:rsidR="00094F55">
        <w:t>AEN</w:t>
      </w:r>
      <w:r w:rsidRPr="00120BFE">
        <w:t xml:space="preserve">). Award finalists will be invited (as guests) to attend the annual </w:t>
      </w:r>
      <w:r w:rsidR="00094F55">
        <w:t>AEN</w:t>
      </w:r>
      <w:r w:rsidRPr="00120BFE">
        <w:t xml:space="preserve"> dinner in November where the winner will be announced.</w:t>
      </w:r>
    </w:p>
    <w:p w:rsidR="00153EBB" w:rsidRPr="00153EBB" w:rsidRDefault="00153EBB" w:rsidP="004818C8">
      <w:pPr>
        <w:pStyle w:val="Heading1"/>
        <w:spacing w:before="0"/>
        <w:rPr>
          <w:sz w:val="22"/>
          <w:szCs w:val="22"/>
        </w:rPr>
      </w:pPr>
    </w:p>
    <w:p w:rsidR="0073458B" w:rsidRPr="00B970A0" w:rsidRDefault="0073458B" w:rsidP="0073458B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Application Process </w:t>
      </w:r>
    </w:p>
    <w:p w:rsidR="0073458B" w:rsidRPr="00B970A0" w:rsidRDefault="0073458B" w:rsidP="0073458B">
      <w:pPr>
        <w:spacing w:after="0"/>
        <w:rPr>
          <w:rFonts w:asciiTheme="majorHAnsi" w:hAnsiTheme="majorHAnsi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46"/>
      </w:tblGrid>
      <w:tr w:rsidR="0073458B" w:rsidRPr="00B970A0" w:rsidTr="0080544D">
        <w:trPr>
          <w:trHeight w:val="375"/>
        </w:trPr>
        <w:tc>
          <w:tcPr>
            <w:tcW w:w="3192" w:type="dxa"/>
            <w:vAlign w:val="center"/>
          </w:tcPr>
          <w:p w:rsidR="0073458B" w:rsidRPr="00B970A0" w:rsidRDefault="0073458B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Applications Open</w:t>
            </w:r>
          </w:p>
        </w:tc>
        <w:tc>
          <w:tcPr>
            <w:tcW w:w="6446" w:type="dxa"/>
            <w:vAlign w:val="center"/>
          </w:tcPr>
          <w:p w:rsidR="0073458B" w:rsidRPr="00B970A0" w:rsidRDefault="0049550C" w:rsidP="0049550C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Wednesday 1 August 2018</w:t>
            </w:r>
          </w:p>
        </w:tc>
      </w:tr>
      <w:tr w:rsidR="0073458B" w:rsidRPr="00B970A0" w:rsidTr="0080544D">
        <w:trPr>
          <w:trHeight w:val="357"/>
        </w:trPr>
        <w:tc>
          <w:tcPr>
            <w:tcW w:w="3192" w:type="dxa"/>
            <w:vAlign w:val="center"/>
          </w:tcPr>
          <w:p w:rsidR="0073458B" w:rsidRPr="00B970A0" w:rsidRDefault="0073458B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Applications Close</w:t>
            </w:r>
          </w:p>
        </w:tc>
        <w:tc>
          <w:tcPr>
            <w:tcW w:w="6446" w:type="dxa"/>
            <w:vAlign w:val="center"/>
          </w:tcPr>
          <w:p w:rsidR="0073458B" w:rsidRPr="00B970A0" w:rsidRDefault="0049550C" w:rsidP="00B23C18">
            <w:pPr>
              <w:spacing w:after="0"/>
              <w:rPr>
                <w:rFonts w:asciiTheme="majorHAnsi" w:hAnsiTheme="majorHAnsi" w:cstheme="minorHAnsi"/>
              </w:rPr>
            </w:pPr>
            <w:bookmarkStart w:id="0" w:name="_GoBack"/>
            <w:r>
              <w:rPr>
                <w:rFonts w:asciiTheme="majorHAnsi" w:hAnsiTheme="majorHAnsi" w:cstheme="minorHAnsi"/>
              </w:rPr>
              <w:t xml:space="preserve">Friday </w:t>
            </w:r>
            <w:r w:rsidR="00B23C18">
              <w:rPr>
                <w:rFonts w:asciiTheme="majorHAnsi" w:hAnsiTheme="majorHAnsi" w:cstheme="minorHAnsi"/>
              </w:rPr>
              <w:t>27 September</w:t>
            </w:r>
            <w:r>
              <w:rPr>
                <w:rFonts w:asciiTheme="majorHAnsi" w:hAnsiTheme="majorHAnsi" w:cstheme="minorHAnsi"/>
              </w:rPr>
              <w:t xml:space="preserve"> 2018</w:t>
            </w:r>
            <w:bookmarkEnd w:id="0"/>
          </w:p>
        </w:tc>
      </w:tr>
      <w:tr w:rsidR="0073458B" w:rsidRPr="00B970A0" w:rsidTr="0080544D">
        <w:trPr>
          <w:trHeight w:val="357"/>
        </w:trPr>
        <w:tc>
          <w:tcPr>
            <w:tcW w:w="3192" w:type="dxa"/>
            <w:vAlign w:val="center"/>
          </w:tcPr>
          <w:p w:rsidR="0073458B" w:rsidRPr="00B970A0" w:rsidRDefault="0073458B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Award Presented</w:t>
            </w:r>
          </w:p>
        </w:tc>
        <w:tc>
          <w:tcPr>
            <w:tcW w:w="6446" w:type="dxa"/>
            <w:vAlign w:val="center"/>
          </w:tcPr>
          <w:p w:rsidR="0073458B" w:rsidRPr="00B970A0" w:rsidRDefault="0049550C" w:rsidP="00197C74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>
              <w:rPr>
                <w:rFonts w:asciiTheme="majorHAnsi" w:hAnsiTheme="majorHAnsi" w:cstheme="minorHAnsi"/>
              </w:rPr>
              <w:t xml:space="preserve">Thursday </w:t>
            </w:r>
            <w:r w:rsidR="00197C74">
              <w:rPr>
                <w:rFonts w:asciiTheme="majorHAnsi" w:hAnsiTheme="majorHAnsi" w:cstheme="minorHAnsi"/>
              </w:rPr>
              <w:t>22</w:t>
            </w:r>
            <w:r w:rsidR="0073458B" w:rsidRPr="00B970A0">
              <w:rPr>
                <w:rFonts w:asciiTheme="majorHAnsi" w:hAnsiTheme="majorHAnsi" w:cstheme="minorHAnsi"/>
              </w:rPr>
              <w:t xml:space="preserve"> November </w:t>
            </w:r>
            <w:r>
              <w:rPr>
                <w:rFonts w:asciiTheme="majorHAnsi" w:hAnsiTheme="majorHAnsi" w:cstheme="minorHAnsi"/>
              </w:rPr>
              <w:t>2018</w:t>
            </w:r>
          </w:p>
        </w:tc>
      </w:tr>
    </w:tbl>
    <w:p w:rsidR="0073458B" w:rsidRPr="00B970A0" w:rsidRDefault="0073458B" w:rsidP="0073458B">
      <w:pPr>
        <w:spacing w:after="0"/>
        <w:rPr>
          <w:rFonts w:asciiTheme="majorHAnsi" w:hAnsiTheme="majorHAnsi" w:cstheme="minorHAnsi"/>
          <w:iCs/>
        </w:rPr>
      </w:pPr>
    </w:p>
    <w:p w:rsidR="0073458B" w:rsidRPr="00B970A0" w:rsidRDefault="0073458B" w:rsidP="0073458B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Submitting Applications </w:t>
      </w:r>
    </w:p>
    <w:p w:rsidR="0073458B" w:rsidRPr="00B970A0" w:rsidRDefault="0073458B" w:rsidP="0073458B">
      <w:pPr>
        <w:spacing w:after="0"/>
        <w:rPr>
          <w:rFonts w:asciiTheme="majorHAnsi" w:hAnsiTheme="majorHAnsi" w:cstheme="minorHAnsi"/>
        </w:rPr>
      </w:pPr>
    </w:p>
    <w:p w:rsidR="006B5730" w:rsidRDefault="0073458B" w:rsidP="0073458B">
      <w:pPr>
        <w:spacing w:after="0"/>
        <w:rPr>
          <w:rStyle w:val="Strong"/>
          <w:b w:val="0"/>
          <w:bCs w:val="0"/>
        </w:rPr>
      </w:pPr>
      <w:r>
        <w:rPr>
          <w:rFonts w:asciiTheme="majorHAnsi" w:hAnsiTheme="majorHAnsi" w:cstheme="minorHAnsi"/>
        </w:rPr>
        <w:t xml:space="preserve">Please complete all parts of the nomination, the </w:t>
      </w:r>
      <w:r w:rsidR="00993C3F">
        <w:rPr>
          <w:rFonts w:asciiTheme="majorHAnsi" w:hAnsiTheme="majorHAnsi" w:cstheme="minorHAnsi"/>
        </w:rPr>
        <w:t>a</w:t>
      </w:r>
      <w:r w:rsidR="00993C3F" w:rsidRPr="00B970A0">
        <w:rPr>
          <w:rFonts w:asciiTheme="majorHAnsi" w:hAnsiTheme="majorHAnsi" w:cstheme="minorHAnsi"/>
        </w:rPr>
        <w:t>pplications</w:t>
      </w:r>
      <w:r w:rsidR="00993C3F">
        <w:rPr>
          <w:rFonts w:asciiTheme="majorHAnsi" w:hAnsiTheme="majorHAnsi" w:cstheme="minorHAnsi"/>
        </w:rPr>
        <w:t xml:space="preserve"> </w:t>
      </w:r>
      <w:r w:rsidR="00993C3F" w:rsidRPr="00B970A0">
        <w:rPr>
          <w:rFonts w:asciiTheme="majorHAnsi" w:hAnsiTheme="majorHAnsi" w:cstheme="minorHAnsi"/>
        </w:rPr>
        <w:t>must</w:t>
      </w:r>
      <w:r w:rsidRPr="00B970A0">
        <w:rPr>
          <w:rFonts w:asciiTheme="majorHAnsi" w:hAnsiTheme="majorHAnsi" w:cstheme="minorHAnsi"/>
        </w:rPr>
        <w:t xml:space="preserve"> be submitted to the AEN office by email </w:t>
      </w:r>
      <w:r w:rsidR="005D4EE9">
        <w:rPr>
          <w:rFonts w:asciiTheme="majorHAnsi" w:hAnsiTheme="majorHAnsi" w:cstheme="minorHAnsi"/>
        </w:rPr>
        <w:t xml:space="preserve">to </w:t>
      </w:r>
      <w:hyperlink r:id="rId8" w:history="1">
        <w:r w:rsidRPr="00B970A0">
          <w:rPr>
            <w:rStyle w:val="Hyperlink"/>
            <w:rFonts w:asciiTheme="majorHAnsi" w:hAnsiTheme="majorHAnsi" w:cstheme="minorHAnsi"/>
          </w:rPr>
          <w:t>penny@aen.org.au</w:t>
        </w:r>
      </w:hyperlink>
      <w:r w:rsidRPr="00B970A0">
        <w:rPr>
          <w:rFonts w:asciiTheme="majorHAnsi" w:hAnsiTheme="majorHAnsi" w:cstheme="minorHAnsi"/>
        </w:rPr>
        <w:t xml:space="preserve"> or post to L</w:t>
      </w:r>
      <w:r>
        <w:rPr>
          <w:rFonts w:asciiTheme="majorHAnsi" w:hAnsiTheme="majorHAnsi" w:cstheme="minorHAnsi"/>
        </w:rPr>
        <w:t xml:space="preserve">evel </w:t>
      </w:r>
      <w:r w:rsidRPr="00B970A0">
        <w:rPr>
          <w:rFonts w:asciiTheme="majorHAnsi" w:hAnsiTheme="majorHAnsi" w:cstheme="minorHAnsi"/>
        </w:rPr>
        <w:t xml:space="preserve">3 478 Albert Street, East Melbourne VIC 3002 by </w:t>
      </w:r>
      <w:r>
        <w:rPr>
          <w:rFonts w:asciiTheme="majorHAnsi" w:hAnsiTheme="majorHAnsi" w:cstheme="minorHAnsi"/>
        </w:rPr>
        <w:t xml:space="preserve">COB </w:t>
      </w:r>
      <w:r w:rsidRPr="00B970A0">
        <w:rPr>
          <w:rFonts w:asciiTheme="majorHAnsi" w:hAnsiTheme="majorHAnsi" w:cstheme="minorHAnsi"/>
        </w:rPr>
        <w:t xml:space="preserve">Friday </w:t>
      </w:r>
      <w:r w:rsidR="00AA426D">
        <w:rPr>
          <w:rFonts w:asciiTheme="majorHAnsi" w:hAnsiTheme="majorHAnsi" w:cstheme="minorHAnsi"/>
        </w:rPr>
        <w:t>27</w:t>
      </w:r>
      <w:r w:rsidR="005D4EE9">
        <w:rPr>
          <w:rFonts w:asciiTheme="majorHAnsi" w:hAnsiTheme="majorHAnsi" w:cstheme="minorHAnsi"/>
        </w:rPr>
        <w:t xml:space="preserve"> </w:t>
      </w:r>
      <w:r w:rsidR="00AA426D">
        <w:rPr>
          <w:rFonts w:asciiTheme="majorHAnsi" w:hAnsiTheme="majorHAnsi" w:cstheme="minorHAnsi"/>
        </w:rPr>
        <w:t>September</w:t>
      </w:r>
      <w:r w:rsidR="0049550C">
        <w:rPr>
          <w:rFonts w:asciiTheme="majorHAnsi" w:hAnsiTheme="majorHAnsi" w:cstheme="minorHAnsi"/>
        </w:rPr>
        <w:t xml:space="preserve"> </w:t>
      </w:r>
      <w:r w:rsidR="005D4EE9">
        <w:rPr>
          <w:rFonts w:asciiTheme="majorHAnsi" w:hAnsiTheme="majorHAnsi" w:cstheme="minorHAnsi"/>
        </w:rPr>
        <w:t>201</w:t>
      </w:r>
      <w:r w:rsidR="0049550C">
        <w:rPr>
          <w:rFonts w:asciiTheme="majorHAnsi" w:hAnsiTheme="majorHAnsi" w:cstheme="minorHAnsi"/>
        </w:rPr>
        <w:t>8</w:t>
      </w:r>
      <w:r w:rsidR="00DE541D">
        <w:rPr>
          <w:rFonts w:asciiTheme="majorHAnsi" w:hAnsiTheme="majorHAnsi" w:cstheme="minorHAnsi"/>
        </w:rPr>
        <w:t>.  Apprentice or Trainee must have been employed by a GTO in the 2017/2018 year.</w:t>
      </w:r>
    </w:p>
    <w:p w:rsidR="0073458B" w:rsidRPr="00645AE7" w:rsidRDefault="0073458B" w:rsidP="004818C8">
      <w:pPr>
        <w:pStyle w:val="Heading1"/>
        <w:spacing w:before="0"/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</w:p>
    <w:p w:rsidR="00AA1BA9" w:rsidRPr="00ED5850" w:rsidRDefault="00AA1BA9" w:rsidP="004818C8">
      <w:pPr>
        <w:pStyle w:val="Heading1"/>
        <w:spacing w:before="0"/>
        <w:rPr>
          <w:color w:val="auto"/>
          <w:sz w:val="24"/>
          <w:szCs w:val="24"/>
        </w:rPr>
      </w:pPr>
      <w:r w:rsidRPr="00645AE7">
        <w:t>Nominees Details</w:t>
      </w:r>
      <w:r w:rsidRPr="004818C8">
        <w:rPr>
          <w:rStyle w:val="Strong"/>
          <w:rFonts w:asciiTheme="majorHAnsi" w:hAnsiTheme="majorHAnsi"/>
          <w:b w:val="0"/>
          <w:bCs w:val="0"/>
        </w:rPr>
        <w:t xml:space="preserve"> </w:t>
      </w:r>
      <w:r w:rsidRPr="00ED5850">
        <w:rPr>
          <w:color w:val="auto"/>
          <w:sz w:val="24"/>
          <w:szCs w:val="24"/>
        </w:rPr>
        <w:t>(person being nominated for the award)</w:t>
      </w:r>
    </w:p>
    <w:p w:rsidR="00DC147C" w:rsidRPr="00DC147C" w:rsidRDefault="00DC147C" w:rsidP="0073458B">
      <w:pPr>
        <w:spacing w:after="0"/>
      </w:pPr>
    </w:p>
    <w:tbl>
      <w:tblPr>
        <w:tblStyle w:val="TableGrid"/>
        <w:tblW w:w="9432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645AE7" w:rsidRPr="00AA1BA9" w:rsidTr="00DC147C">
        <w:trPr>
          <w:trHeight w:val="510"/>
        </w:trPr>
        <w:tc>
          <w:tcPr>
            <w:tcW w:w="4716" w:type="dxa"/>
            <w:vAlign w:val="center"/>
          </w:tcPr>
          <w:p w:rsidR="00645AE7" w:rsidRPr="00AA1BA9" w:rsidRDefault="00914F34" w:rsidP="00914F34">
            <w:pPr>
              <w:spacing w:after="0"/>
              <w:rPr>
                <w:rFonts w:asciiTheme="majorHAnsi" w:hAnsiTheme="majorHAnsi" w:cs="Arial"/>
              </w:rPr>
            </w:pPr>
            <w:r w:rsidRPr="00914F34">
              <w:rPr>
                <w:rFonts w:asciiTheme="minorHAnsi" w:hAnsiTheme="minorHAnsi" w:cs="Arial"/>
                <w:sz w:val="40"/>
                <w:szCs w:val="40"/>
              </w:rPr>
              <w:t>□</w:t>
            </w:r>
            <w:r>
              <w:rPr>
                <w:rFonts w:asciiTheme="minorHAnsi" w:hAnsiTheme="minorHAnsi" w:cs="Arial"/>
              </w:rPr>
              <w:t xml:space="preserve"> </w:t>
            </w:r>
            <w:r w:rsidR="00645AE7">
              <w:rPr>
                <w:rFonts w:asciiTheme="majorHAnsi" w:hAnsiTheme="majorHAnsi" w:cs="Arial"/>
              </w:rPr>
              <w:t xml:space="preserve">Apprentice </w:t>
            </w:r>
          </w:p>
        </w:tc>
        <w:tc>
          <w:tcPr>
            <w:tcW w:w="4716" w:type="dxa"/>
            <w:vAlign w:val="center"/>
          </w:tcPr>
          <w:p w:rsidR="00645AE7" w:rsidRPr="00AA1BA9" w:rsidRDefault="00914F34" w:rsidP="00914F34">
            <w:pPr>
              <w:spacing w:after="0"/>
              <w:rPr>
                <w:rFonts w:asciiTheme="majorHAnsi" w:hAnsiTheme="majorHAnsi" w:cs="Arial"/>
              </w:rPr>
            </w:pPr>
            <w:r w:rsidRPr="00914F34">
              <w:rPr>
                <w:rFonts w:asciiTheme="minorHAnsi" w:hAnsiTheme="minorHAnsi" w:cs="Arial"/>
                <w:sz w:val="40"/>
                <w:szCs w:val="40"/>
              </w:rPr>
              <w:t xml:space="preserve">□ </w:t>
            </w:r>
            <w:r w:rsidR="00645AE7">
              <w:rPr>
                <w:rFonts w:asciiTheme="majorHAnsi" w:hAnsiTheme="majorHAnsi" w:cs="Arial"/>
              </w:rPr>
              <w:t>Trainee</w:t>
            </w:r>
          </w:p>
        </w:tc>
      </w:tr>
      <w:tr w:rsidR="00AA1BA9" w:rsidRPr="00AA1BA9" w:rsidTr="00DC147C">
        <w:trPr>
          <w:trHeight w:val="510"/>
        </w:trPr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Surname:</w:t>
            </w:r>
          </w:p>
        </w:tc>
      </w:tr>
      <w:tr w:rsidR="00AA1BA9" w:rsidRPr="00AA1BA9" w:rsidTr="00DC147C">
        <w:trPr>
          <w:trHeight w:val="510"/>
        </w:trPr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Email address:</w:t>
            </w:r>
          </w:p>
        </w:tc>
      </w:tr>
      <w:tr w:rsidR="00AA1BA9" w:rsidRPr="00AA1BA9" w:rsidTr="00DC147C">
        <w:trPr>
          <w:trHeight w:val="510"/>
        </w:trPr>
        <w:tc>
          <w:tcPr>
            <w:tcW w:w="9432" w:type="dxa"/>
            <w:gridSpan w:val="2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Group Training Company:</w:t>
            </w:r>
          </w:p>
        </w:tc>
      </w:tr>
      <w:tr w:rsidR="00AA1BA9" w:rsidRPr="00AA1BA9" w:rsidTr="00DC147C">
        <w:trPr>
          <w:trHeight w:val="510"/>
        </w:trPr>
        <w:tc>
          <w:tcPr>
            <w:tcW w:w="9432" w:type="dxa"/>
            <w:gridSpan w:val="2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Host employer:</w:t>
            </w:r>
          </w:p>
        </w:tc>
      </w:tr>
      <w:tr w:rsidR="00AA1BA9" w:rsidRPr="00AA1BA9" w:rsidTr="00DC147C">
        <w:trPr>
          <w:trHeight w:val="510"/>
        </w:trPr>
        <w:tc>
          <w:tcPr>
            <w:tcW w:w="9432" w:type="dxa"/>
            <w:gridSpan w:val="2"/>
            <w:vAlign w:val="center"/>
          </w:tcPr>
          <w:p w:rsidR="00AA1BA9" w:rsidRPr="00AA1BA9" w:rsidRDefault="00AA1BA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 xml:space="preserve">Apprenticeship </w:t>
            </w:r>
            <w:r w:rsidR="00060FBB">
              <w:rPr>
                <w:rFonts w:asciiTheme="majorHAnsi" w:hAnsiTheme="majorHAnsi" w:cs="Arial"/>
              </w:rPr>
              <w:t xml:space="preserve">/Traineeship </w:t>
            </w:r>
            <w:r w:rsidRPr="00AA1BA9">
              <w:rPr>
                <w:rFonts w:asciiTheme="majorHAnsi" w:hAnsiTheme="majorHAnsi" w:cs="Arial"/>
              </w:rPr>
              <w:t>Qualification and Year level:</w:t>
            </w:r>
          </w:p>
        </w:tc>
      </w:tr>
      <w:tr w:rsidR="00AA1BA9" w:rsidRPr="00AA1BA9" w:rsidTr="00DC147C">
        <w:trPr>
          <w:trHeight w:val="510"/>
        </w:trPr>
        <w:tc>
          <w:tcPr>
            <w:tcW w:w="9432" w:type="dxa"/>
            <w:gridSpan w:val="2"/>
            <w:vAlign w:val="center"/>
          </w:tcPr>
          <w:p w:rsidR="00AA1BA9" w:rsidRPr="00AA1BA9" w:rsidRDefault="00AA1BA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Commencement date  (and end date if applicable):</w:t>
            </w:r>
          </w:p>
        </w:tc>
      </w:tr>
      <w:tr w:rsidR="00AA1BA9" w:rsidRPr="00AA1BA9" w:rsidTr="00DC147C">
        <w:trPr>
          <w:trHeight w:val="510"/>
        </w:trPr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Date:</w:t>
            </w:r>
          </w:p>
        </w:tc>
      </w:tr>
      <w:tr w:rsidR="0073458B" w:rsidRPr="00AA1BA9" w:rsidTr="00463E23">
        <w:trPr>
          <w:trHeight w:val="510"/>
        </w:trPr>
        <w:tc>
          <w:tcPr>
            <w:tcW w:w="9432" w:type="dxa"/>
            <w:gridSpan w:val="2"/>
            <w:vAlign w:val="center"/>
          </w:tcPr>
          <w:p w:rsidR="0073458B" w:rsidRPr="00AA1BA9" w:rsidRDefault="00C7200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 xml:space="preserve">Please include a minimum of 3 </w:t>
            </w:r>
            <w:r w:rsidR="0073458B" w:rsidRPr="00DB0B92">
              <w:rPr>
                <w:rFonts w:asciiTheme="majorHAnsi" w:hAnsiTheme="majorHAnsi" w:cs="Arial"/>
                <w:b/>
              </w:rPr>
              <w:t xml:space="preserve"> photos with your nomination</w:t>
            </w:r>
          </w:p>
        </w:tc>
      </w:tr>
    </w:tbl>
    <w:p w:rsidR="00AE63E3" w:rsidRDefault="00AE63E3" w:rsidP="004818C8">
      <w:pPr>
        <w:pStyle w:val="Heading1"/>
        <w:spacing w:before="0"/>
        <w:rPr>
          <w:rStyle w:val="Strong"/>
          <w:bCs w:val="0"/>
          <w:sz w:val="22"/>
          <w:szCs w:val="22"/>
        </w:rPr>
      </w:pPr>
    </w:p>
    <w:p w:rsidR="00ED5850" w:rsidRDefault="00ED5850" w:rsidP="004818C8"/>
    <w:p w:rsidR="00ED5850" w:rsidRDefault="00ED5850" w:rsidP="004818C8"/>
    <w:p w:rsidR="00B563A7" w:rsidRDefault="00B563A7" w:rsidP="00645AE7">
      <w:pPr>
        <w:pStyle w:val="Heading1"/>
        <w:rPr>
          <w:rStyle w:val="Strong"/>
          <w:rFonts w:asciiTheme="majorHAnsi" w:hAnsiTheme="majorHAnsi"/>
          <w:b w:val="0"/>
          <w:bCs w:val="0"/>
        </w:rPr>
      </w:pPr>
      <w:r w:rsidRPr="004818C8">
        <w:rPr>
          <w:rStyle w:val="Strong"/>
          <w:rFonts w:asciiTheme="majorHAnsi" w:hAnsiTheme="majorHAnsi"/>
          <w:b w:val="0"/>
          <w:bCs w:val="0"/>
        </w:rPr>
        <w:lastRenderedPageBreak/>
        <w:t>Nominators Details</w:t>
      </w:r>
    </w:p>
    <w:p w:rsidR="00B563A7" w:rsidRPr="0032343A" w:rsidRDefault="00B563A7" w:rsidP="00B563A7">
      <w:pPr>
        <w:spacing w:after="0"/>
      </w:pPr>
    </w:p>
    <w:tbl>
      <w:tblPr>
        <w:tblStyle w:val="TableGrid"/>
        <w:tblW w:w="94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541836" w:rsidRPr="00BD6728" w:rsidTr="001C30D8">
        <w:trPr>
          <w:trHeight w:val="510"/>
        </w:trPr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Surname:</w:t>
            </w:r>
          </w:p>
        </w:tc>
      </w:tr>
      <w:tr w:rsidR="00541836" w:rsidRPr="00BD6728" w:rsidTr="001C30D8">
        <w:trPr>
          <w:trHeight w:val="510"/>
        </w:trPr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BD6728">
              <w:rPr>
                <w:rFonts w:asciiTheme="minorHAnsi" w:hAnsiTheme="minorHAnsi" w:cs="Arial"/>
              </w:rPr>
              <w:t>hone number:</w:t>
            </w:r>
          </w:p>
        </w:tc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Pr="00BD6728">
              <w:rPr>
                <w:rFonts w:asciiTheme="minorHAnsi" w:hAnsiTheme="minorHAnsi" w:cs="Arial"/>
              </w:rPr>
              <w:t>mail address:</w:t>
            </w:r>
          </w:p>
        </w:tc>
      </w:tr>
      <w:tr w:rsidR="00541836" w:rsidRPr="00BD6728" w:rsidTr="001C30D8">
        <w:trPr>
          <w:trHeight w:val="510"/>
        </w:trPr>
        <w:tc>
          <w:tcPr>
            <w:tcW w:w="9432" w:type="dxa"/>
            <w:gridSpan w:val="2"/>
            <w:vAlign w:val="center"/>
          </w:tcPr>
          <w:p w:rsidR="00541836" w:rsidRPr="00BD6728" w:rsidRDefault="00541836" w:rsidP="001C30D8">
            <w:pPr>
              <w:spacing w:after="0"/>
              <w:ind w:right="-514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G</w:t>
            </w:r>
            <w:r>
              <w:rPr>
                <w:rFonts w:asciiTheme="minorHAnsi" w:hAnsiTheme="minorHAnsi" w:cs="Arial"/>
              </w:rPr>
              <w:t>roup Training</w:t>
            </w:r>
            <w:r w:rsidRPr="00BD672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Company:</w:t>
            </w:r>
          </w:p>
        </w:tc>
      </w:tr>
      <w:tr w:rsidR="00541836" w:rsidRPr="00BD6728" w:rsidTr="001C30D8">
        <w:trPr>
          <w:trHeight w:val="510"/>
        </w:trPr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ind w:right="-514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Signature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ind w:right="-514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Date:</w:t>
            </w:r>
          </w:p>
        </w:tc>
      </w:tr>
    </w:tbl>
    <w:p w:rsidR="009E5D71" w:rsidRPr="008302FE" w:rsidRDefault="009E5D71" w:rsidP="00ED5850">
      <w:pPr>
        <w:spacing w:after="0"/>
        <w:rPr>
          <w:rStyle w:val="Heading2Char"/>
          <w:sz w:val="22"/>
          <w:szCs w:val="22"/>
        </w:rPr>
      </w:pPr>
    </w:p>
    <w:p w:rsidR="00645AE7" w:rsidRDefault="00645AE7" w:rsidP="00645AE7">
      <w:pPr>
        <w:pStyle w:val="Heading2"/>
        <w:numPr>
          <w:ilvl w:val="0"/>
          <w:numId w:val="19"/>
        </w:numPr>
        <w:ind w:left="284"/>
        <w:rPr>
          <w:rStyle w:val="Heading2Char"/>
        </w:rPr>
      </w:pPr>
      <w:r>
        <w:rPr>
          <w:rStyle w:val="Heading2Char"/>
        </w:rPr>
        <w:t>Overview</w:t>
      </w:r>
    </w:p>
    <w:p w:rsidR="00430F57" w:rsidRPr="00430F57" w:rsidRDefault="00430F57" w:rsidP="00430F57">
      <w:pPr>
        <w:spacing w:after="0"/>
      </w:pPr>
    </w:p>
    <w:p w:rsidR="00AA1BA9" w:rsidRDefault="00AA1BA9" w:rsidP="00430F57">
      <w:pPr>
        <w:spacing w:after="0"/>
      </w:pPr>
      <w:r w:rsidRPr="00645AE7">
        <w:t>Provide an overview</w:t>
      </w:r>
      <w:r w:rsidRPr="00FF622D">
        <w:t xml:space="preserve"> on the highlights of the nominee’s apprenticeship</w:t>
      </w:r>
      <w:r w:rsidR="00DE541D">
        <w:t>/traineeship</w:t>
      </w:r>
      <w:r w:rsidRPr="00FF622D">
        <w:t xml:space="preserve"> career, including training and workplace achievements (300 words).</w:t>
      </w:r>
    </w:p>
    <w:p w:rsidR="004818C8" w:rsidRPr="00FF622D" w:rsidRDefault="004818C8" w:rsidP="00ED5850">
      <w:pPr>
        <w:spacing w:after="0"/>
        <w:rPr>
          <w:rFonts w:asciiTheme="majorHAnsi" w:hAnsiTheme="majorHAnsi"/>
        </w:rPr>
      </w:pPr>
    </w:p>
    <w:p w:rsidR="00AA1BA9" w:rsidRPr="001360E6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Pr="001360E6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Pr="001360E6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4B25CF" w:rsidRDefault="004B25CF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14F34" w:rsidRDefault="00914F34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14F34" w:rsidRDefault="00914F34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541836" w:rsidRPr="001360E6" w:rsidRDefault="00541836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ED5850" w:rsidRDefault="00ED5850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ED5850" w:rsidRDefault="00ED5850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ED5850" w:rsidRPr="008302FE" w:rsidRDefault="00ED5850" w:rsidP="00ED5850">
      <w:pPr>
        <w:pStyle w:val="Heading2"/>
        <w:spacing w:before="0" w:after="0"/>
        <w:rPr>
          <w:sz w:val="22"/>
          <w:szCs w:val="22"/>
        </w:rPr>
      </w:pPr>
    </w:p>
    <w:p w:rsidR="00AA1BA9" w:rsidRDefault="00AA1BA9" w:rsidP="00645AE7">
      <w:pPr>
        <w:pStyle w:val="Heading2"/>
        <w:numPr>
          <w:ilvl w:val="0"/>
          <w:numId w:val="19"/>
        </w:numPr>
        <w:spacing w:before="0" w:after="0"/>
        <w:ind w:left="284"/>
      </w:pPr>
      <w:r w:rsidRPr="006B5730">
        <w:t>Provide a brief statement on the understanding and reputation the nominee has within the industry or wider community</w:t>
      </w:r>
    </w:p>
    <w:p w:rsidR="00645AE7" w:rsidRPr="00645AE7" w:rsidRDefault="00645AE7" w:rsidP="00645AE7">
      <w:pPr>
        <w:spacing w:after="0"/>
      </w:pPr>
    </w:p>
    <w:p w:rsidR="00AA1BA9" w:rsidRDefault="00AA1BA9" w:rsidP="00645AE7">
      <w:pPr>
        <w:pStyle w:val="ListParagraph"/>
        <w:numPr>
          <w:ilvl w:val="0"/>
          <w:numId w:val="18"/>
        </w:numPr>
        <w:spacing w:after="0"/>
        <w:ind w:left="284"/>
      </w:pPr>
      <w:r>
        <w:t xml:space="preserve">ways in which the individual supports/ helps to form and build new relationships </w:t>
      </w:r>
    </w:p>
    <w:p w:rsidR="00AA1BA9" w:rsidRDefault="00AA1BA9" w:rsidP="00645AE7">
      <w:pPr>
        <w:pStyle w:val="ListParagraph"/>
        <w:numPr>
          <w:ilvl w:val="0"/>
          <w:numId w:val="18"/>
        </w:numPr>
        <w:spacing w:after="0"/>
        <w:ind w:left="284"/>
      </w:pPr>
      <w:r>
        <w:t xml:space="preserve">how the individual contributes in the workplace, training environment and wider community </w:t>
      </w:r>
    </w:p>
    <w:p w:rsidR="00AA1BA9" w:rsidRDefault="00AA1BA9" w:rsidP="00645AE7">
      <w:pPr>
        <w:pStyle w:val="ListParagraph"/>
        <w:numPr>
          <w:ilvl w:val="0"/>
          <w:numId w:val="18"/>
        </w:numPr>
        <w:spacing w:after="0"/>
        <w:ind w:left="284"/>
      </w:pPr>
      <w:r>
        <w:t>demonstrated recognition and/or acknowledgement from industry and community</w:t>
      </w:r>
    </w:p>
    <w:p w:rsidR="00AA1BA9" w:rsidRDefault="00AA1BA9" w:rsidP="004818C8"/>
    <w:p w:rsidR="00AA1BA9" w:rsidRPr="00914F34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Pr="00914F34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FF622D" w:rsidRDefault="00FF622D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14F34" w:rsidRPr="00914F34" w:rsidRDefault="00914F34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FF622D" w:rsidRPr="00914F34" w:rsidRDefault="00FF622D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Pr="00914F34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32343A" w:rsidRPr="00914F34" w:rsidRDefault="0032343A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ED5850" w:rsidRPr="00914F34" w:rsidRDefault="00ED5850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87508" w:rsidRDefault="00987508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14F34" w:rsidRPr="00914F34" w:rsidRDefault="00914F34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sectPr w:rsidR="00914F34" w:rsidRPr="00914F34" w:rsidSect="004818C8">
      <w:headerReference w:type="default" r:id="rId9"/>
      <w:footerReference w:type="default" r:id="rId10"/>
      <w:pgSz w:w="11906" w:h="16838"/>
      <w:pgMar w:top="170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11" w:rsidRDefault="00117A11" w:rsidP="00E35246">
      <w:pPr>
        <w:spacing w:after="0"/>
      </w:pPr>
      <w:r>
        <w:separator/>
      </w:r>
    </w:p>
  </w:endnote>
  <w:endnote w:type="continuationSeparator" w:id="0">
    <w:p w:rsidR="00117A11" w:rsidRDefault="00117A11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5574A5">
    <w:pPr>
      <w:pStyle w:val="Footer"/>
    </w:pPr>
    <w:r w:rsidRPr="00100177">
      <w:rPr>
        <w:rFonts w:asciiTheme="minorHAnsi" w:hAnsiTheme="minorHAnsi"/>
        <w:noProof/>
        <w:color w:val="auto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9C4757E" wp14:editId="20DC25FD">
              <wp:simplePos x="0" y="0"/>
              <wp:positionH relativeFrom="page">
                <wp:posOffset>16510</wp:posOffset>
              </wp:positionH>
              <wp:positionV relativeFrom="paragraph">
                <wp:posOffset>-550545</wp:posOffset>
              </wp:positionV>
              <wp:extent cx="7543800" cy="534838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4A5" w:rsidRPr="00A804CE" w:rsidRDefault="005574A5" w:rsidP="005574A5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5574A5" w:rsidRDefault="005574A5" w:rsidP="005574A5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5574A5" w:rsidRPr="00100177" w:rsidRDefault="00DE541D" w:rsidP="005574A5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="005574A5"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 w:rsidR="005574A5"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="005574A5"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 w:rsidR="005574A5"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475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3pt;margin-top:-43.35pt;width:594pt;height:4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" filled="f" stroked="f">
              <v:textbox>
                <w:txbxContent>
                  <w:p w:rsidR="005574A5" w:rsidRPr="00A804CE" w:rsidRDefault="005574A5" w:rsidP="005574A5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5574A5" w:rsidRDefault="005574A5" w:rsidP="005574A5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5574A5" w:rsidRPr="00100177" w:rsidRDefault="00B23C18" w:rsidP="005574A5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="005574A5"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 w:rsidR="005574A5"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="005574A5"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 w:rsidR="005574A5"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A2C85F8" wp14:editId="091C56E2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2C85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W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907603" wp14:editId="020C2D7B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DE541D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90760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wT2YBw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DE541D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11" w:rsidRDefault="00117A11" w:rsidP="00E35246">
      <w:pPr>
        <w:spacing w:after="0"/>
      </w:pPr>
      <w:r>
        <w:separator/>
      </w:r>
    </w:p>
  </w:footnote>
  <w:footnote w:type="continuationSeparator" w:id="0">
    <w:p w:rsidR="00117A11" w:rsidRDefault="00117A11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6A79"/>
    <w:multiLevelType w:val="hybridMultilevel"/>
    <w:tmpl w:val="50960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E55AB"/>
    <w:multiLevelType w:val="hybridMultilevel"/>
    <w:tmpl w:val="7CCCFD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E3D8D"/>
    <w:multiLevelType w:val="hybridMultilevel"/>
    <w:tmpl w:val="F0E2B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6"/>
  </w:num>
  <w:num w:numId="5">
    <w:abstractNumId w:val="9"/>
  </w:num>
  <w:num w:numId="6">
    <w:abstractNumId w:val="1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12"/>
  </w:num>
  <w:num w:numId="15">
    <w:abstractNumId w:val="7"/>
  </w:num>
  <w:num w:numId="16">
    <w:abstractNumId w:val="5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11"/>
    <w:rsid w:val="0001493C"/>
    <w:rsid w:val="00060FBB"/>
    <w:rsid w:val="0008781D"/>
    <w:rsid w:val="00094F55"/>
    <w:rsid w:val="00096D81"/>
    <w:rsid w:val="000D0B68"/>
    <w:rsid w:val="00114CDD"/>
    <w:rsid w:val="00117A11"/>
    <w:rsid w:val="00120BFE"/>
    <w:rsid w:val="00153EBB"/>
    <w:rsid w:val="00160E45"/>
    <w:rsid w:val="00197C74"/>
    <w:rsid w:val="001C30D8"/>
    <w:rsid w:val="001D0CCF"/>
    <w:rsid w:val="00275438"/>
    <w:rsid w:val="0032343A"/>
    <w:rsid w:val="00352B4E"/>
    <w:rsid w:val="003676E3"/>
    <w:rsid w:val="0039421A"/>
    <w:rsid w:val="003A6923"/>
    <w:rsid w:val="003C27FA"/>
    <w:rsid w:val="00430F57"/>
    <w:rsid w:val="004818C8"/>
    <w:rsid w:val="004924BB"/>
    <w:rsid w:val="0049550C"/>
    <w:rsid w:val="004B25CF"/>
    <w:rsid w:val="004E7773"/>
    <w:rsid w:val="0051692C"/>
    <w:rsid w:val="00541836"/>
    <w:rsid w:val="005574A5"/>
    <w:rsid w:val="005D4EE9"/>
    <w:rsid w:val="00610DB3"/>
    <w:rsid w:val="00643492"/>
    <w:rsid w:val="00645AE7"/>
    <w:rsid w:val="006B5730"/>
    <w:rsid w:val="006F5562"/>
    <w:rsid w:val="0073458B"/>
    <w:rsid w:val="008302FE"/>
    <w:rsid w:val="008852AE"/>
    <w:rsid w:val="008E5036"/>
    <w:rsid w:val="00914F34"/>
    <w:rsid w:val="00987508"/>
    <w:rsid w:val="00993C3F"/>
    <w:rsid w:val="009A5210"/>
    <w:rsid w:val="009D79AB"/>
    <w:rsid w:val="009E5D71"/>
    <w:rsid w:val="00A5776D"/>
    <w:rsid w:val="00A804CE"/>
    <w:rsid w:val="00AA1BA9"/>
    <w:rsid w:val="00AA426D"/>
    <w:rsid w:val="00AE63E3"/>
    <w:rsid w:val="00B23C18"/>
    <w:rsid w:val="00B563A7"/>
    <w:rsid w:val="00B81032"/>
    <w:rsid w:val="00C20FC1"/>
    <w:rsid w:val="00C21A2B"/>
    <w:rsid w:val="00C478EF"/>
    <w:rsid w:val="00C612CB"/>
    <w:rsid w:val="00C72009"/>
    <w:rsid w:val="00CB1BEC"/>
    <w:rsid w:val="00CC1B37"/>
    <w:rsid w:val="00D810BB"/>
    <w:rsid w:val="00DC147C"/>
    <w:rsid w:val="00DC3B6E"/>
    <w:rsid w:val="00DE541D"/>
    <w:rsid w:val="00E35246"/>
    <w:rsid w:val="00ED5850"/>
    <w:rsid w:val="00EE17A6"/>
    <w:rsid w:val="00F51196"/>
    <w:rsid w:val="00FB009A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0EAF1B9"/>
  <w15:chartTrackingRefBased/>
  <w15:docId w15:val="{1545A11B-CE2E-4A80-8BE2-F166D30A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CE"/>
    <w:pPr>
      <w:spacing w:after="60" w:line="240" w:lineRule="auto"/>
    </w:pPr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B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1BA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@aen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7736-E04C-49FC-A0C7-333C2426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penny@GTAV.local</cp:lastModifiedBy>
  <cp:revision>7</cp:revision>
  <cp:lastPrinted>2016-08-23T00:19:00Z</cp:lastPrinted>
  <dcterms:created xsi:type="dcterms:W3CDTF">2018-07-05T00:04:00Z</dcterms:created>
  <dcterms:modified xsi:type="dcterms:W3CDTF">2018-07-27T03:59:00Z</dcterms:modified>
</cp:coreProperties>
</file>