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5EAF" w14:textId="30317902" w:rsidR="00120AD7" w:rsidRDefault="00120AD7" w:rsidP="00120AD7">
      <w:pPr>
        <w:pStyle w:val="Title"/>
      </w:pPr>
      <w:r>
        <w:br/>
        <w:t>Induction - GTO</w:t>
      </w:r>
      <w:r w:rsidRPr="00332DEE">
        <w:t xml:space="preserve"> Declaration Form</w:t>
      </w:r>
      <w:r w:rsidRPr="00ED2AD1">
        <w:t xml:space="preserve"> </w:t>
      </w:r>
    </w:p>
    <w:p w14:paraId="3044C7F0" w14:textId="07C3766C" w:rsidR="00120AD7" w:rsidRPr="00ED2AD1" w:rsidRDefault="00120AD7" w:rsidP="00120AD7">
      <w:pPr>
        <w:pStyle w:val="NoSpacing"/>
      </w:pPr>
      <w:r>
        <w:br/>
      </w:r>
      <w:r w:rsidRPr="00ED2AD1">
        <w:t xml:space="preserve">This template supports your </w:t>
      </w:r>
      <w:r>
        <w:t>MOU</w:t>
      </w:r>
      <w:r w:rsidRPr="00ED2AD1">
        <w:t xml:space="preserve"> with </w:t>
      </w:r>
      <w:proofErr w:type="spellStart"/>
      <w:r w:rsidRPr="00ED2AD1">
        <w:t>LGPro</w:t>
      </w:r>
      <w:proofErr w:type="spellEnd"/>
      <w:r w:rsidRPr="00ED2AD1">
        <w:t xml:space="preserve"> </w:t>
      </w:r>
      <w:r>
        <w:t xml:space="preserve">and AEN </w:t>
      </w:r>
      <w:r w:rsidRPr="00ED2AD1">
        <w:t xml:space="preserve">which requires evidence of </w:t>
      </w:r>
      <w:r>
        <w:t xml:space="preserve">completed </w:t>
      </w:r>
      <w:r w:rsidRPr="005C6237">
        <w:t>Induction</w:t>
      </w:r>
      <w:r w:rsidRPr="0075283A">
        <w:t xml:space="preserve">, including </w:t>
      </w:r>
      <w:r w:rsidRPr="0075283A">
        <w:rPr>
          <w:rFonts w:cstheme="minorHAnsi"/>
        </w:rPr>
        <w:t>pre-vocational and workplace training</w:t>
      </w:r>
      <w:r w:rsidRPr="005C6237">
        <w:t xml:space="preserve"> to</w:t>
      </w:r>
      <w:r w:rsidRPr="00ED2AD1">
        <w:t xml:space="preserve"> be provided. 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120AD7" w:rsidRPr="003D4E3E" w14:paraId="14772020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FDDB42C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GTO Name:</w:t>
            </w:r>
          </w:p>
        </w:tc>
        <w:tc>
          <w:tcPr>
            <w:tcW w:w="6946" w:type="dxa"/>
            <w:gridSpan w:val="3"/>
            <w:vAlign w:val="center"/>
          </w:tcPr>
          <w:p w14:paraId="5755DFCA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3DFA909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183A00" w14:textId="77777777" w:rsidR="00120AD7" w:rsidRPr="003D4E3E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Council Name:</w:t>
            </w:r>
          </w:p>
        </w:tc>
        <w:tc>
          <w:tcPr>
            <w:tcW w:w="6946" w:type="dxa"/>
            <w:gridSpan w:val="3"/>
            <w:vAlign w:val="center"/>
          </w:tcPr>
          <w:p w14:paraId="7175EBB0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D4E3E" w14:paraId="349BAB7D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46649FE7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Participant Name: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D572E65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0C48532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30EA93C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  <w:r w:rsidRPr="003D4E3E">
              <w:rPr>
                <w:b/>
                <w:color w:val="FFFFFF" w:themeColor="background1"/>
              </w:rPr>
              <w:t>Participant Date of Birth:</w:t>
            </w:r>
          </w:p>
        </w:tc>
        <w:tc>
          <w:tcPr>
            <w:tcW w:w="6946" w:type="dxa"/>
            <w:gridSpan w:val="3"/>
            <w:vAlign w:val="center"/>
          </w:tcPr>
          <w:p w14:paraId="747F3FEE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32DEE" w14:paraId="33854B73" w14:textId="77777777" w:rsidTr="00E311BA">
        <w:trPr>
          <w:trHeight w:val="333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E36B332" w14:textId="77777777" w:rsidR="00120AD7" w:rsidRPr="00120AD7" w:rsidRDefault="00120AD7" w:rsidP="003D4E3E">
            <w:pPr>
              <w:jc w:val="center"/>
              <w:rPr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INDUCTION DETAILS</w:t>
            </w:r>
          </w:p>
        </w:tc>
      </w:tr>
      <w:tr w:rsidR="003D4E3E" w:rsidRPr="00332DEE" w14:paraId="05056E5A" w14:textId="77777777" w:rsidTr="00E311BA">
        <w:tc>
          <w:tcPr>
            <w:tcW w:w="2547" w:type="dxa"/>
            <w:shd w:val="clear" w:color="auto" w:fill="00B0F0"/>
            <w:vAlign w:val="center"/>
          </w:tcPr>
          <w:p w14:paraId="1BAC3CCB" w14:textId="77777777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Date Commenced Employment:</w:t>
            </w:r>
          </w:p>
        </w:tc>
        <w:tc>
          <w:tcPr>
            <w:tcW w:w="2410" w:type="dxa"/>
            <w:vAlign w:val="center"/>
          </w:tcPr>
          <w:p w14:paraId="39A4EC32" w14:textId="77777777" w:rsidR="00120AD7" w:rsidRPr="00332DEE" w:rsidRDefault="00120AD7" w:rsidP="003D4E3E">
            <w:pPr>
              <w:spacing w:after="160" w:line="259" w:lineRule="auto"/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070619B4" w14:textId="77777777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Date of Induction:</w:t>
            </w:r>
          </w:p>
        </w:tc>
        <w:tc>
          <w:tcPr>
            <w:tcW w:w="2410" w:type="dxa"/>
            <w:vAlign w:val="center"/>
          </w:tcPr>
          <w:p w14:paraId="1014B236" w14:textId="77777777" w:rsidR="00120AD7" w:rsidRPr="00332DEE" w:rsidRDefault="00120AD7" w:rsidP="003D4E3E">
            <w:pPr>
              <w:spacing w:after="160" w:line="259" w:lineRule="auto"/>
            </w:pPr>
          </w:p>
        </w:tc>
      </w:tr>
      <w:tr w:rsidR="00120AD7" w:rsidRPr="00120AD7" w14:paraId="228AF8ED" w14:textId="77777777" w:rsidTr="00E311BA">
        <w:trPr>
          <w:trHeight w:val="364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7A7FC69" w14:textId="7F993D2F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DETAILS OF INDUCTION UNDERTAKEN (Activities below are examples only)</w:t>
            </w:r>
          </w:p>
        </w:tc>
      </w:tr>
      <w:tr w:rsidR="00120AD7" w:rsidRPr="00120AD7" w14:paraId="1F8042A6" w14:textId="77777777" w:rsidTr="00E311BA">
        <w:trPr>
          <w:trHeight w:val="448"/>
        </w:trPr>
        <w:tc>
          <w:tcPr>
            <w:tcW w:w="2547" w:type="dxa"/>
            <w:shd w:val="clear" w:color="auto" w:fill="00B0F0"/>
            <w:vAlign w:val="center"/>
          </w:tcPr>
          <w:p w14:paraId="487C5917" w14:textId="77777777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536" w:type="dxa"/>
            <w:gridSpan w:val="2"/>
            <w:shd w:val="clear" w:color="auto" w:fill="00B0F0"/>
            <w:vAlign w:val="center"/>
          </w:tcPr>
          <w:p w14:paraId="78CA1667" w14:textId="39DC3101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7BCA6B38" w14:textId="20B4242A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Yes/No</w:t>
            </w:r>
          </w:p>
        </w:tc>
      </w:tr>
      <w:tr w:rsidR="00120AD7" w14:paraId="7E7AFFC4" w14:textId="77777777" w:rsidTr="00E311BA">
        <w:trPr>
          <w:trHeight w:val="446"/>
        </w:trPr>
        <w:tc>
          <w:tcPr>
            <w:tcW w:w="2547" w:type="dxa"/>
          </w:tcPr>
          <w:p w14:paraId="1689A529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3991DAFB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Pre-employment preparation – including Resume advice, interview techniques and career advice </w:t>
            </w:r>
          </w:p>
        </w:tc>
        <w:tc>
          <w:tcPr>
            <w:tcW w:w="2410" w:type="dxa"/>
          </w:tcPr>
          <w:p w14:paraId="2B8A94C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7B5AB0B5" w14:textId="77777777" w:rsidTr="00E311BA">
        <w:trPr>
          <w:trHeight w:val="446"/>
        </w:trPr>
        <w:tc>
          <w:tcPr>
            <w:tcW w:w="2547" w:type="dxa"/>
          </w:tcPr>
          <w:p w14:paraId="4FB3021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2164A20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Attended GTO induction</w:t>
            </w:r>
          </w:p>
        </w:tc>
        <w:tc>
          <w:tcPr>
            <w:tcW w:w="2410" w:type="dxa"/>
          </w:tcPr>
          <w:p w14:paraId="2CA970D7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4C338466" w14:textId="77777777" w:rsidTr="00E311BA">
        <w:trPr>
          <w:trHeight w:val="446"/>
        </w:trPr>
        <w:tc>
          <w:tcPr>
            <w:tcW w:w="2547" w:type="dxa"/>
          </w:tcPr>
          <w:p w14:paraId="613A105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0B915B08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Worker rights and entitlements</w:t>
            </w:r>
          </w:p>
        </w:tc>
        <w:tc>
          <w:tcPr>
            <w:tcW w:w="2410" w:type="dxa"/>
          </w:tcPr>
          <w:p w14:paraId="625E06B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D715810" w14:textId="77777777" w:rsidTr="00E311BA">
        <w:trPr>
          <w:trHeight w:val="446"/>
        </w:trPr>
        <w:tc>
          <w:tcPr>
            <w:tcW w:w="2547" w:type="dxa"/>
          </w:tcPr>
          <w:p w14:paraId="6F6B1D8F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B59F55A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Workplace health and safety </w:t>
            </w:r>
          </w:p>
        </w:tc>
        <w:tc>
          <w:tcPr>
            <w:tcW w:w="2410" w:type="dxa"/>
          </w:tcPr>
          <w:p w14:paraId="45266805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D50C58D" w14:textId="77777777" w:rsidTr="00E311BA">
        <w:trPr>
          <w:trHeight w:val="446"/>
        </w:trPr>
        <w:tc>
          <w:tcPr>
            <w:tcW w:w="2547" w:type="dxa"/>
          </w:tcPr>
          <w:p w14:paraId="304C4C42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A164FE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Hazard Identification </w:t>
            </w:r>
          </w:p>
        </w:tc>
        <w:tc>
          <w:tcPr>
            <w:tcW w:w="2410" w:type="dxa"/>
          </w:tcPr>
          <w:p w14:paraId="450509A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9AC0BEF" w14:textId="77777777" w:rsidTr="00E311BA">
        <w:trPr>
          <w:trHeight w:val="446"/>
        </w:trPr>
        <w:tc>
          <w:tcPr>
            <w:tcW w:w="2547" w:type="dxa"/>
          </w:tcPr>
          <w:p w14:paraId="4EB7A9A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6F4808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Introduction to Local Government </w:t>
            </w:r>
          </w:p>
        </w:tc>
        <w:tc>
          <w:tcPr>
            <w:tcW w:w="2410" w:type="dxa"/>
          </w:tcPr>
          <w:p w14:paraId="1CF477FE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FD29A64" w14:textId="77777777" w:rsidTr="00E311BA">
        <w:trPr>
          <w:trHeight w:val="446"/>
        </w:trPr>
        <w:tc>
          <w:tcPr>
            <w:tcW w:w="2547" w:type="dxa"/>
          </w:tcPr>
          <w:p w14:paraId="0852C6AA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6A9C1E61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CPR and First Aid </w:t>
            </w:r>
          </w:p>
        </w:tc>
        <w:tc>
          <w:tcPr>
            <w:tcW w:w="2410" w:type="dxa"/>
          </w:tcPr>
          <w:p w14:paraId="0246590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136F406" w14:textId="77777777" w:rsidTr="00E311BA">
        <w:trPr>
          <w:trHeight w:val="446"/>
        </w:trPr>
        <w:tc>
          <w:tcPr>
            <w:tcW w:w="2547" w:type="dxa"/>
          </w:tcPr>
          <w:p w14:paraId="2D79CC4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349F1B2F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Workplace induction (site visit) </w:t>
            </w:r>
          </w:p>
        </w:tc>
        <w:tc>
          <w:tcPr>
            <w:tcW w:w="2410" w:type="dxa"/>
          </w:tcPr>
          <w:p w14:paraId="56E2ADE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C73741F" w14:textId="77777777" w:rsidTr="00E311BA">
        <w:trPr>
          <w:trHeight w:val="446"/>
        </w:trPr>
        <w:tc>
          <w:tcPr>
            <w:tcW w:w="2547" w:type="dxa"/>
          </w:tcPr>
          <w:p w14:paraId="443C7A59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5F2E7EF3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Tools and Equipment safety induction </w:t>
            </w:r>
          </w:p>
        </w:tc>
        <w:tc>
          <w:tcPr>
            <w:tcW w:w="2410" w:type="dxa"/>
          </w:tcPr>
          <w:p w14:paraId="15C9093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458137E7" w14:textId="77777777" w:rsidTr="00E311BA">
        <w:trPr>
          <w:trHeight w:val="446"/>
        </w:trPr>
        <w:tc>
          <w:tcPr>
            <w:tcW w:w="2547" w:type="dxa"/>
          </w:tcPr>
          <w:p w14:paraId="543AADBD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6A281BC0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Use of Technology / Digital skills </w:t>
            </w:r>
          </w:p>
        </w:tc>
        <w:tc>
          <w:tcPr>
            <w:tcW w:w="2410" w:type="dxa"/>
          </w:tcPr>
          <w:p w14:paraId="1FBD8AC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34C67F9F" w14:textId="77777777" w:rsidTr="00E311BA">
        <w:trPr>
          <w:trHeight w:val="446"/>
        </w:trPr>
        <w:tc>
          <w:tcPr>
            <w:tcW w:w="2547" w:type="dxa"/>
          </w:tcPr>
          <w:p w14:paraId="094A6353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05D128CB" w14:textId="6981B86C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Financial literacy –</w:t>
            </w:r>
            <w:r w:rsidR="003D4E3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including timesheets, payroll </w:t>
            </w:r>
          </w:p>
        </w:tc>
        <w:tc>
          <w:tcPr>
            <w:tcW w:w="2410" w:type="dxa"/>
          </w:tcPr>
          <w:p w14:paraId="4416ABB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22D84F2A" w14:textId="77777777" w:rsidTr="00E311BA">
        <w:trPr>
          <w:trHeight w:val="446"/>
        </w:trPr>
        <w:tc>
          <w:tcPr>
            <w:tcW w:w="2547" w:type="dxa"/>
          </w:tcPr>
          <w:p w14:paraId="3E1ABF11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2320D3E2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Role-specific skills tailored to the stream of work </w:t>
            </w:r>
            <w:proofErr w:type="gramStart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e.g.</w:t>
            </w:r>
            <w:proofErr w:type="gramEnd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 admin stream may include modules from Cert II Business </w:t>
            </w:r>
          </w:p>
        </w:tc>
        <w:tc>
          <w:tcPr>
            <w:tcW w:w="2410" w:type="dxa"/>
          </w:tcPr>
          <w:p w14:paraId="3D6D3D6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:rsidRPr="1B0745D6" w14:paraId="6625AC90" w14:textId="77777777" w:rsidTr="00E311BA">
        <w:trPr>
          <w:trHeight w:val="1279"/>
        </w:trPr>
        <w:tc>
          <w:tcPr>
            <w:tcW w:w="2547" w:type="dxa"/>
          </w:tcPr>
          <w:p w14:paraId="5F61B61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42930378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proofErr w:type="gramStart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Other :</w:t>
            </w:r>
            <w:proofErr w:type="gramEnd"/>
          </w:p>
          <w:p w14:paraId="1CF8E325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132EC009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0389D897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  <w:tc>
          <w:tcPr>
            <w:tcW w:w="2410" w:type="dxa"/>
          </w:tcPr>
          <w:p w14:paraId="5A46B8A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4D695AA9" w14:textId="77777777" w:rsidR="00120AD7" w:rsidRPr="00332DEE" w:rsidRDefault="00120AD7" w:rsidP="00120AD7"/>
    <w:p w14:paraId="5DC7DC16" w14:textId="4F50D3B8" w:rsidR="00120AD7" w:rsidRDefault="00120AD7" w:rsidP="00120AD7">
      <w:pPr>
        <w:rPr>
          <w:b/>
        </w:rPr>
      </w:pPr>
    </w:p>
    <w:p w14:paraId="6AD72A4F" w14:textId="77777777" w:rsidR="003D4E3E" w:rsidRDefault="003D4E3E" w:rsidP="00120AD7">
      <w:pPr>
        <w:rPr>
          <w:b/>
        </w:rPr>
      </w:pPr>
    </w:p>
    <w:p w14:paraId="156A4F42" w14:textId="77777777" w:rsidR="00120AD7" w:rsidRPr="00332DEE" w:rsidRDefault="00120AD7" w:rsidP="00120AD7">
      <w:pPr>
        <w:pStyle w:val="Heading2"/>
      </w:pPr>
      <w:r w:rsidRPr="00332DEE">
        <w:t>Confirmation of Hours:</w:t>
      </w:r>
    </w:p>
    <w:p w14:paraId="2A6F5D30" w14:textId="77777777" w:rsidR="00120AD7" w:rsidRDefault="00120AD7" w:rsidP="00120AD7">
      <w:r w:rsidRPr="00F54C81">
        <w:t xml:space="preserve">I confirm the participant named above has undertaken the </w:t>
      </w:r>
      <w:r w:rsidRPr="00F54C81">
        <w:rPr>
          <w:rFonts w:cstheme="minorHAnsi"/>
        </w:rPr>
        <w:t>pre-vocational and workplace training</w:t>
      </w:r>
      <w:r w:rsidRPr="00F54C81">
        <w:t xml:space="preserve"> activities </w:t>
      </w:r>
      <w:r>
        <w:t>marked above.</w:t>
      </w:r>
    </w:p>
    <w:p w14:paraId="0D56B57C" w14:textId="77777777" w:rsidR="00120AD7" w:rsidRDefault="00120AD7" w:rsidP="00120AD7">
      <w:pPr>
        <w:rPr>
          <w:b/>
          <w:bCs/>
          <w:color w:val="000000" w:themeColor="text1"/>
        </w:rPr>
      </w:pPr>
      <w:r w:rsidRPr="006D4851">
        <w:rPr>
          <w:color w:val="000000" w:themeColor="text1"/>
        </w:rPr>
        <w:t>Attendance at induction was paid</w:t>
      </w:r>
      <w:r w:rsidRPr="00F54C81">
        <w:rPr>
          <w:b/>
          <w:bCs/>
          <w:color w:val="000000" w:themeColor="text1"/>
        </w:rPr>
        <w:t xml:space="preserve"> @ $20.33hr </w:t>
      </w:r>
      <w:r w:rsidRPr="006D4851">
        <w:rPr>
          <w:color w:val="000000" w:themeColor="text1"/>
        </w:rPr>
        <w:t xml:space="preserve">(National Minimum Wage) </w:t>
      </w:r>
    </w:p>
    <w:p w14:paraId="527D0E9E" w14:textId="22D1E81C" w:rsidR="00120AD7" w:rsidRDefault="00120AD7" w:rsidP="00120AD7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20AD7" w:rsidRPr="00332DEE" w14:paraId="47F65D1A" w14:textId="77777777" w:rsidTr="003D4E3E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74624BF6" w14:textId="28382116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bCs/>
                <w:color w:val="FFFFFF" w:themeColor="background1"/>
              </w:rPr>
              <w:t>Please state</w:t>
            </w:r>
            <w:r>
              <w:rPr>
                <w:b/>
                <w:bCs/>
                <w:color w:val="FFFFFF" w:themeColor="background1"/>
              </w:rPr>
              <w:t xml:space="preserve"> number of</w:t>
            </w:r>
            <w:r w:rsidRPr="00120AD7">
              <w:rPr>
                <w:b/>
                <w:bCs/>
                <w:color w:val="FFFFFF" w:themeColor="background1"/>
              </w:rPr>
              <w:t xml:space="preserve"> days (up to 10)</w:t>
            </w:r>
          </w:p>
        </w:tc>
        <w:tc>
          <w:tcPr>
            <w:tcW w:w="6946" w:type="dxa"/>
            <w:vAlign w:val="center"/>
          </w:tcPr>
          <w:p w14:paraId="7A090AF5" w14:textId="77777777" w:rsidR="00120AD7" w:rsidRPr="00120AD7" w:rsidRDefault="00120AD7" w:rsidP="003D4E3E">
            <w:pPr>
              <w:spacing w:after="160" w:line="259" w:lineRule="auto"/>
            </w:pPr>
          </w:p>
        </w:tc>
      </w:tr>
    </w:tbl>
    <w:p w14:paraId="21C74301" w14:textId="77777777" w:rsidR="00120AD7" w:rsidRPr="006D4851" w:rsidRDefault="00120AD7" w:rsidP="00120AD7">
      <w:pPr>
        <w:rPr>
          <w:b/>
          <w:bCs/>
          <w:color w:val="000000" w:themeColor="text1"/>
        </w:rPr>
      </w:pPr>
    </w:p>
    <w:p w14:paraId="4859F3B2" w14:textId="77777777" w:rsidR="00120AD7" w:rsidRPr="00332DEE" w:rsidRDefault="00120AD7" w:rsidP="00120AD7">
      <w:pPr>
        <w:pStyle w:val="Heading2"/>
      </w:pPr>
      <w:r>
        <w:t>GTO</w:t>
      </w:r>
      <w:r w:rsidRPr="00332DEE">
        <w:t xml:space="preserve"> Declaration</w:t>
      </w:r>
      <w:r>
        <w:t>:</w:t>
      </w:r>
    </w:p>
    <w:p w14:paraId="3DE6E0D6" w14:textId="77777777" w:rsidR="00120AD7" w:rsidRDefault="00120AD7" w:rsidP="00120AD7">
      <w:pPr>
        <w:pStyle w:val="ListParagraph"/>
        <w:numPr>
          <w:ilvl w:val="0"/>
          <w:numId w:val="17"/>
        </w:numPr>
      </w:pPr>
      <w:r w:rsidRPr="00CF4F5D">
        <w:t>I certify that</w:t>
      </w:r>
      <w:r>
        <w:t xml:space="preserve"> a</w:t>
      </w:r>
      <w:r w:rsidRPr="00CF4F5D">
        <w:t xml:space="preserve">ll information recorded is </w:t>
      </w:r>
      <w:proofErr w:type="gramStart"/>
      <w:r w:rsidRPr="00CF4F5D">
        <w:t>accurate</w:t>
      </w:r>
      <w:r>
        <w:t>;</w:t>
      </w:r>
      <w:proofErr w:type="gramEnd"/>
    </w:p>
    <w:p w14:paraId="5D4C3E2B" w14:textId="77777777" w:rsidR="00120AD7" w:rsidRDefault="00120AD7" w:rsidP="00120AD7">
      <w:pPr>
        <w:pStyle w:val="ListParagraph"/>
        <w:numPr>
          <w:ilvl w:val="0"/>
          <w:numId w:val="17"/>
        </w:numPr>
        <w:spacing w:after="0"/>
      </w:pPr>
      <w:r w:rsidRPr="00CF4F5D">
        <w:t>I have evidence to support the information contained in this form</w:t>
      </w:r>
      <w:r>
        <w:t>.</w:t>
      </w:r>
    </w:p>
    <w:p w14:paraId="50F9DBF3" w14:textId="77777777" w:rsidR="00120AD7" w:rsidRPr="00CF4F5D" w:rsidRDefault="00120AD7" w:rsidP="00120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20AD7" w:rsidRPr="00332DEE" w14:paraId="4FAA3FE3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9D3011" w14:textId="2DE33482" w:rsidR="00120AD7" w:rsidRPr="00120AD7" w:rsidRDefault="00120AD7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946" w:type="dxa"/>
            <w:vAlign w:val="center"/>
          </w:tcPr>
          <w:p w14:paraId="5E49C8D3" w14:textId="77777777" w:rsidR="00120AD7" w:rsidRPr="00332DEE" w:rsidRDefault="00120AD7" w:rsidP="003D4E3E"/>
        </w:tc>
      </w:tr>
      <w:tr w:rsidR="00D34DCD" w:rsidRPr="00332DEE" w14:paraId="11841A3C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7F236C76" w14:textId="77777777" w:rsidR="00D34DCD" w:rsidRDefault="00D34DCD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6946" w:type="dxa"/>
            <w:vAlign w:val="center"/>
          </w:tcPr>
          <w:p w14:paraId="0D04F051" w14:textId="77777777" w:rsidR="00D34DCD" w:rsidRPr="00120AD7" w:rsidRDefault="00D34DCD" w:rsidP="00F54E18"/>
        </w:tc>
      </w:tr>
      <w:tr w:rsidR="00120AD7" w:rsidRPr="00332DEE" w14:paraId="63A39305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161BD42" w14:textId="308C3C91" w:rsidR="00120AD7" w:rsidRPr="00120AD7" w:rsidRDefault="00120AD7" w:rsidP="00D34DCD">
            <w:pPr>
              <w:spacing w:line="25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946" w:type="dxa"/>
            <w:vAlign w:val="center"/>
          </w:tcPr>
          <w:p w14:paraId="2DA665FE" w14:textId="77777777" w:rsidR="00120AD7" w:rsidRPr="00120AD7" w:rsidRDefault="00120AD7" w:rsidP="003D4E3E">
            <w:pPr>
              <w:spacing w:after="160" w:line="259" w:lineRule="auto"/>
            </w:pPr>
          </w:p>
        </w:tc>
      </w:tr>
      <w:tr w:rsidR="00120AD7" w:rsidRPr="00332DEE" w14:paraId="6A431544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154C072D" w14:textId="6C3FD78C" w:rsidR="00120AD7" w:rsidRPr="00120AD7" w:rsidRDefault="00120AD7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BC1374" w14:textId="77777777" w:rsidR="00120AD7" w:rsidRPr="00332DEE" w:rsidRDefault="00120AD7" w:rsidP="003D4E3E"/>
        </w:tc>
      </w:tr>
    </w:tbl>
    <w:p w14:paraId="773EA718" w14:textId="77777777" w:rsidR="00120AD7" w:rsidRPr="0039421A" w:rsidRDefault="00120AD7" w:rsidP="0039421A">
      <w:pPr>
        <w:rPr>
          <w:rStyle w:val="Strong"/>
          <w:b w:val="0"/>
          <w:bCs w:val="0"/>
        </w:rPr>
      </w:pPr>
    </w:p>
    <w:sectPr w:rsidR="00120AD7" w:rsidRPr="0039421A" w:rsidSect="00D844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24C3" w14:textId="77777777" w:rsidR="001505F5" w:rsidRDefault="001505F5" w:rsidP="00E35246">
      <w:pPr>
        <w:spacing w:after="0"/>
      </w:pPr>
      <w:r>
        <w:separator/>
      </w:r>
    </w:p>
  </w:endnote>
  <w:endnote w:type="continuationSeparator" w:id="0">
    <w:p w14:paraId="2C12CDE6" w14:textId="77777777" w:rsidR="001505F5" w:rsidRDefault="001505F5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139" w14:textId="77777777"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AE8EAA0" wp14:editId="047DF896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53" name="Picture 53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B63ABA" wp14:editId="3CF7E02A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D1E82" w14:textId="77777777"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8527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" filled="f" stroked="f">
              <v:textbox>
                <w:txbxContent>
                  <w:p w14:paraId="0DFD1E82" w14:textId="77777777"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8527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12D392" w14:textId="77777777" w:rsidR="004E7773" w:rsidRPr="008B2B4D" w:rsidRDefault="008B2B4D" w:rsidP="008B2B4D">
    <w:pPr>
      <w:pStyle w:val="Footer"/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C5F88FF" wp14:editId="48175B07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A019C" w14:textId="77777777"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120AD7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Document1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5F88FF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" filled="f" stroked="f">
              <v:textbox style="mso-fit-shape-to-text:t">
                <w:txbxContent>
                  <w:p w14:paraId="7ABA019C" w14:textId="77777777"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120AD7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Document1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62D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F7F5FB9" wp14:editId="2487EF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641" w14:textId="77777777" w:rsidR="001505F5" w:rsidRDefault="001505F5" w:rsidP="00E35246">
      <w:pPr>
        <w:spacing w:after="0"/>
      </w:pPr>
      <w:r>
        <w:separator/>
      </w:r>
    </w:p>
  </w:footnote>
  <w:footnote w:type="continuationSeparator" w:id="0">
    <w:p w14:paraId="426DBEF9" w14:textId="77777777" w:rsidR="001505F5" w:rsidRDefault="001505F5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17E9" w14:textId="77777777"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5568676" wp14:editId="23713EA7">
          <wp:simplePos x="0" y="0"/>
          <wp:positionH relativeFrom="page">
            <wp:align>right</wp:align>
          </wp:positionH>
          <wp:positionV relativeFrom="paragraph">
            <wp:posOffset>-527812</wp:posOffset>
          </wp:positionV>
          <wp:extent cx="2525395" cy="1668145"/>
          <wp:effectExtent l="0" t="0" r="8255" b="8255"/>
          <wp:wrapNone/>
          <wp:docPr id="51" name="Picture 51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A7D41B8" wp14:editId="424EFA66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52" name="Picture 52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BAF" w14:textId="4AA222CB" w:rsidR="005F2061" w:rsidRDefault="003D4E3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91DB264" wp14:editId="3A1A7A73">
          <wp:simplePos x="0" y="0"/>
          <wp:positionH relativeFrom="column">
            <wp:posOffset>3104707</wp:posOffset>
          </wp:positionH>
          <wp:positionV relativeFrom="paragraph">
            <wp:posOffset>-85696</wp:posOffset>
          </wp:positionV>
          <wp:extent cx="1191650" cy="546100"/>
          <wp:effectExtent l="0" t="0" r="889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44A1">
      <w:rPr>
        <w:noProof/>
      </w:rPr>
      <w:drawing>
        <wp:anchor distT="0" distB="0" distL="114300" distR="114300" simplePos="0" relativeHeight="251677696" behindDoc="1" locked="0" layoutInCell="1" allowOverlap="1" wp14:anchorId="430C04D1" wp14:editId="3F21A7A2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54" name="Picture 5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61">
      <w:rPr>
        <w:noProof/>
      </w:rPr>
      <w:drawing>
        <wp:anchor distT="0" distB="0" distL="114300" distR="114300" simplePos="0" relativeHeight="251676672" behindDoc="1" locked="0" layoutInCell="1" allowOverlap="1" wp14:anchorId="0928C64D" wp14:editId="7C4C2048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60000" cy="540000"/>
          <wp:effectExtent l="0" t="0" r="3175" b="0"/>
          <wp:wrapNone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4EAA"/>
    <w:multiLevelType w:val="hybridMultilevel"/>
    <w:tmpl w:val="4962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602">
    <w:abstractNumId w:val="2"/>
  </w:num>
  <w:num w:numId="2" w16cid:durableId="446004624">
    <w:abstractNumId w:val="11"/>
  </w:num>
  <w:num w:numId="3" w16cid:durableId="1714503127">
    <w:abstractNumId w:val="16"/>
  </w:num>
  <w:num w:numId="4" w16cid:durableId="1217620426">
    <w:abstractNumId w:val="14"/>
  </w:num>
  <w:num w:numId="5" w16cid:durableId="648048478">
    <w:abstractNumId w:val="9"/>
  </w:num>
  <w:num w:numId="6" w16cid:durableId="1672027245">
    <w:abstractNumId w:val="15"/>
  </w:num>
  <w:num w:numId="7" w16cid:durableId="468979817">
    <w:abstractNumId w:val="3"/>
  </w:num>
  <w:num w:numId="8" w16cid:durableId="1268391931">
    <w:abstractNumId w:val="4"/>
  </w:num>
  <w:num w:numId="9" w16cid:durableId="2100372176">
    <w:abstractNumId w:val="7"/>
  </w:num>
  <w:num w:numId="10" w16cid:durableId="209345538">
    <w:abstractNumId w:val="0"/>
  </w:num>
  <w:num w:numId="11" w16cid:durableId="853425733">
    <w:abstractNumId w:val="10"/>
  </w:num>
  <w:num w:numId="12" w16cid:durableId="498740800">
    <w:abstractNumId w:val="13"/>
  </w:num>
  <w:num w:numId="13" w16cid:durableId="1595356221">
    <w:abstractNumId w:val="1"/>
  </w:num>
  <w:num w:numId="14" w16cid:durableId="215777144">
    <w:abstractNumId w:val="12"/>
  </w:num>
  <w:num w:numId="15" w16cid:durableId="2067101496">
    <w:abstractNumId w:val="6"/>
  </w:num>
  <w:num w:numId="16" w16cid:durableId="1376198238">
    <w:abstractNumId w:val="5"/>
  </w:num>
  <w:num w:numId="17" w16cid:durableId="16274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7"/>
    <w:rsid w:val="000450ED"/>
    <w:rsid w:val="000D0B68"/>
    <w:rsid w:val="00114CDD"/>
    <w:rsid w:val="00120AD7"/>
    <w:rsid w:val="001505F5"/>
    <w:rsid w:val="00160E45"/>
    <w:rsid w:val="001D0CCF"/>
    <w:rsid w:val="00275438"/>
    <w:rsid w:val="0039421A"/>
    <w:rsid w:val="003D4E3E"/>
    <w:rsid w:val="004E7773"/>
    <w:rsid w:val="0051692C"/>
    <w:rsid w:val="0052792B"/>
    <w:rsid w:val="005F2061"/>
    <w:rsid w:val="00643492"/>
    <w:rsid w:val="0078527A"/>
    <w:rsid w:val="00813373"/>
    <w:rsid w:val="008852AE"/>
    <w:rsid w:val="008B2B4D"/>
    <w:rsid w:val="009A5210"/>
    <w:rsid w:val="009D79AB"/>
    <w:rsid w:val="009E3BC2"/>
    <w:rsid w:val="00A804CE"/>
    <w:rsid w:val="00C20FC1"/>
    <w:rsid w:val="00C21A2B"/>
    <w:rsid w:val="00C478EF"/>
    <w:rsid w:val="00C612CB"/>
    <w:rsid w:val="00CB1BEC"/>
    <w:rsid w:val="00CC1B37"/>
    <w:rsid w:val="00D34DCD"/>
    <w:rsid w:val="00D844A1"/>
    <w:rsid w:val="00DC3B6E"/>
    <w:rsid w:val="00E311BA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7CF"/>
  <w15:chartTrackingRefBased/>
  <w15:docId w15:val="{A8683071-0CDD-4B70-A4BF-375F65A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D7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AD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0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\Apprenticeship%20Employment%20Network\Staff%20-%20Documents\General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49D63B11C4543957CDA24F314AF51" ma:contentTypeVersion="2" ma:contentTypeDescription="Create a new document." ma:contentTypeScope="" ma:versionID="4a2d793411b027f8411760530bc66c34">
  <xsd:schema xmlns:xsd="http://www.w3.org/2001/XMLSchema" xmlns:xs="http://www.w3.org/2001/XMLSchema" xmlns:p="http://schemas.microsoft.com/office/2006/metadata/properties" xmlns:ns2="c59f3d17-058d-4088-8bc7-b31031093b3a" targetNamespace="http://schemas.microsoft.com/office/2006/metadata/properties" ma:root="true" ma:fieldsID="30e757246eeadf31e6ae5cb69946a105" ns2:_="">
    <xsd:import namespace="c59f3d17-058d-4088-8bc7-b3103109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d17-058d-4088-8bc7-b3103109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0E1D-2095-4E14-A318-FB1270E90D08}"/>
</file>

<file path=customXml/itemProps2.xml><?xml version="1.0" encoding="utf-8"?>
<ds:datastoreItem xmlns:ds="http://schemas.openxmlformats.org/officeDocument/2006/customXml" ds:itemID="{90077991-0671-447A-BFCB-B36126C7C1AA}">
  <ds:schemaRefs>
    <ds:schemaRef ds:uri="http://schemas.microsoft.com/office/2006/metadata/properties"/>
    <ds:schemaRef ds:uri="http://schemas.microsoft.com/office/infopath/2007/PartnerControls"/>
    <ds:schemaRef ds:uri="efd655dd-339e-4477-a1f8-9c66a0f374c2"/>
    <ds:schemaRef ds:uri="3064a8bc-ae2b-427d-8745-a1bbf7a7f5c8"/>
  </ds:schemaRefs>
</ds:datastoreItem>
</file>

<file path=customXml/itemProps3.xml><?xml version="1.0" encoding="utf-8"?>
<ds:datastoreItem xmlns:ds="http://schemas.openxmlformats.org/officeDocument/2006/customXml" ds:itemID="{4486E012-86EB-438C-9C4F-8921EEE32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5D08B-9555-456A-8626-D9E88BE60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 Mavrommatis</cp:lastModifiedBy>
  <cp:revision>2</cp:revision>
  <cp:lastPrinted>2016-02-15T22:39:00Z</cp:lastPrinted>
  <dcterms:created xsi:type="dcterms:W3CDTF">2022-09-30T02:04:00Z</dcterms:created>
  <dcterms:modified xsi:type="dcterms:W3CDTF">2022-09-30T02:36:00Z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0x0101009E249D63B11C4543957CDA24F314AF51</vt:lpwstr>
  </property>
  <property fmtid="{D5CDD505-2E9C-101B-9397-08002B2CF9AE}" pid="3" name="Order">
    <vt:r8>730900</vt:r8>
  </property>
  <property fmtid="{D5CDD505-2E9C-101B-9397-08002B2CF9AE}" pid="4" name="MediaServiceImageTags">
    <vt:lpwstr/>
  </property>
  <property fmtid="{D5CDD505-2E9C-101B-9397-08002B2CF9AE}" pid="5" name="ESearchTags">
    <vt:lpwstr/>
  </property>
  <property fmtid="{D5CDD505-2E9C-101B-9397-08002B2CF9AE}" pid="6" name="PMC.ESearch.TagGeneratedTime">
    <vt:lpwstr>2021-06-02T08:50:55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HPRMSecurityCaveat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HPRMSecurityLevel">
    <vt:lpwstr>1;#OFFICIAL|11463c70-78df-4e3b-b0ff-f66cd3cb26ec</vt:lpwstr>
  </property>
</Properties>
</file>