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5EAF" w14:textId="116D4A6B" w:rsidR="00120AD7" w:rsidRDefault="00120AD7" w:rsidP="00120AD7">
      <w:pPr>
        <w:pStyle w:val="Title"/>
      </w:pPr>
      <w:r>
        <w:br/>
      </w:r>
      <w:r w:rsidR="003628A9">
        <w:t>Mentoring -</w:t>
      </w:r>
      <w:r>
        <w:t xml:space="preserve"> GTO</w:t>
      </w:r>
      <w:r w:rsidRPr="00332DEE">
        <w:t xml:space="preserve"> Declaration Form</w:t>
      </w:r>
      <w:r w:rsidRPr="00ED2AD1">
        <w:t xml:space="preserve"> </w:t>
      </w:r>
    </w:p>
    <w:p w14:paraId="3044C7F0" w14:textId="1F5D860D" w:rsidR="00120AD7" w:rsidRDefault="004E3ACA" w:rsidP="00120AD7">
      <w:pPr>
        <w:pStyle w:val="NoSpacing"/>
      </w:pPr>
      <w:r>
        <w:br/>
      </w:r>
      <w:r w:rsidR="007E269C" w:rsidRPr="007E269C">
        <w:t xml:space="preserve">This template supports your MOU with </w:t>
      </w:r>
      <w:proofErr w:type="spellStart"/>
      <w:r w:rsidR="007E269C" w:rsidRPr="007E269C">
        <w:t>LGPro</w:t>
      </w:r>
      <w:proofErr w:type="spellEnd"/>
      <w:r w:rsidR="007E269C" w:rsidRPr="007E269C">
        <w:t xml:space="preserve"> </w:t>
      </w:r>
      <w:r w:rsidR="008E7BBC">
        <w:t xml:space="preserve">and AEN </w:t>
      </w:r>
      <w:r w:rsidR="007E269C" w:rsidRPr="007E269C">
        <w:t xml:space="preserve">which requires evidence of Mentoring to be provided.  </w:t>
      </w:r>
    </w:p>
    <w:p w14:paraId="5E21D795" w14:textId="77777777" w:rsidR="007E269C" w:rsidRPr="00ED2AD1" w:rsidRDefault="007E269C" w:rsidP="00120AD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126"/>
        <w:gridCol w:w="2410"/>
      </w:tblGrid>
      <w:tr w:rsidR="00120AD7" w:rsidRPr="003D4E3E" w14:paraId="14772020" w14:textId="77777777" w:rsidTr="00E311BA">
        <w:trPr>
          <w:trHeight w:val="567"/>
        </w:trPr>
        <w:tc>
          <w:tcPr>
            <w:tcW w:w="2547" w:type="dxa"/>
            <w:shd w:val="clear" w:color="auto" w:fill="00B0F0"/>
            <w:vAlign w:val="center"/>
          </w:tcPr>
          <w:p w14:paraId="5FDDB42C" w14:textId="77777777" w:rsidR="00120AD7" w:rsidRPr="003D4E3E" w:rsidRDefault="00120AD7" w:rsidP="003D4E3E">
            <w:pPr>
              <w:rPr>
                <w:b/>
                <w:color w:val="FFFFFF" w:themeColor="background1"/>
              </w:rPr>
            </w:pPr>
            <w:r w:rsidRPr="003D4E3E">
              <w:rPr>
                <w:b/>
                <w:color w:val="FFFFFF" w:themeColor="background1"/>
              </w:rPr>
              <w:t>GTO Name:</w:t>
            </w:r>
          </w:p>
        </w:tc>
        <w:tc>
          <w:tcPr>
            <w:tcW w:w="6946" w:type="dxa"/>
            <w:gridSpan w:val="3"/>
            <w:vAlign w:val="center"/>
          </w:tcPr>
          <w:p w14:paraId="5755DFCA" w14:textId="77777777" w:rsidR="00120AD7" w:rsidRPr="003D4E3E" w:rsidRDefault="00120AD7" w:rsidP="003D4E3E">
            <w:pPr>
              <w:rPr>
                <w:b/>
              </w:rPr>
            </w:pPr>
          </w:p>
        </w:tc>
      </w:tr>
      <w:tr w:rsidR="00120AD7" w:rsidRPr="003D4E3E" w14:paraId="53DFA909" w14:textId="77777777" w:rsidTr="00E311BA">
        <w:trPr>
          <w:trHeight w:val="567"/>
        </w:trPr>
        <w:tc>
          <w:tcPr>
            <w:tcW w:w="2547" w:type="dxa"/>
            <w:shd w:val="clear" w:color="auto" w:fill="00B0F0"/>
            <w:vAlign w:val="center"/>
          </w:tcPr>
          <w:p w14:paraId="39183A00" w14:textId="77777777" w:rsidR="00120AD7" w:rsidRPr="003D4E3E" w:rsidRDefault="00120AD7" w:rsidP="003D4E3E">
            <w:pPr>
              <w:spacing w:after="160" w:line="259" w:lineRule="auto"/>
              <w:rPr>
                <w:b/>
                <w:color w:val="FFFFFF" w:themeColor="background1"/>
              </w:rPr>
            </w:pPr>
            <w:r w:rsidRPr="003D4E3E">
              <w:rPr>
                <w:b/>
                <w:color w:val="FFFFFF" w:themeColor="background1"/>
              </w:rPr>
              <w:t>Council Name:</w:t>
            </w:r>
          </w:p>
        </w:tc>
        <w:tc>
          <w:tcPr>
            <w:tcW w:w="6946" w:type="dxa"/>
            <w:gridSpan w:val="3"/>
            <w:vAlign w:val="center"/>
          </w:tcPr>
          <w:p w14:paraId="7175EBB0" w14:textId="77777777" w:rsidR="00120AD7" w:rsidRPr="003D4E3E" w:rsidRDefault="00120AD7" w:rsidP="003D4E3E">
            <w:pPr>
              <w:spacing w:after="160" w:line="259" w:lineRule="auto"/>
              <w:rPr>
                <w:b/>
              </w:rPr>
            </w:pPr>
          </w:p>
        </w:tc>
      </w:tr>
      <w:tr w:rsidR="00120AD7" w:rsidRPr="003D4E3E" w14:paraId="349BAB7D" w14:textId="77777777" w:rsidTr="00E311BA">
        <w:trPr>
          <w:trHeight w:val="567"/>
        </w:trPr>
        <w:tc>
          <w:tcPr>
            <w:tcW w:w="2547" w:type="dxa"/>
            <w:shd w:val="clear" w:color="auto" w:fill="00B0F0"/>
            <w:vAlign w:val="center"/>
          </w:tcPr>
          <w:p w14:paraId="46649FE7" w14:textId="77777777" w:rsidR="00120AD7" w:rsidRPr="003D4E3E" w:rsidRDefault="00120AD7" w:rsidP="003D4E3E">
            <w:pPr>
              <w:rPr>
                <w:b/>
                <w:color w:val="FFFFFF" w:themeColor="background1"/>
              </w:rPr>
            </w:pPr>
            <w:r w:rsidRPr="003D4E3E">
              <w:rPr>
                <w:b/>
                <w:color w:val="FFFFFF" w:themeColor="background1"/>
              </w:rPr>
              <w:t>Participant Name: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1D572E65" w14:textId="77777777" w:rsidR="00120AD7" w:rsidRPr="003D4E3E" w:rsidRDefault="00120AD7" w:rsidP="003D4E3E">
            <w:pPr>
              <w:rPr>
                <w:b/>
              </w:rPr>
            </w:pPr>
          </w:p>
        </w:tc>
      </w:tr>
      <w:tr w:rsidR="00120AD7" w:rsidRPr="003D4E3E" w14:paraId="50C48532" w14:textId="77777777" w:rsidTr="00E311BA">
        <w:trPr>
          <w:trHeight w:val="567"/>
        </w:trPr>
        <w:tc>
          <w:tcPr>
            <w:tcW w:w="2547" w:type="dxa"/>
            <w:shd w:val="clear" w:color="auto" w:fill="00B0F0"/>
            <w:vAlign w:val="center"/>
          </w:tcPr>
          <w:p w14:paraId="530EA93C" w14:textId="77777777" w:rsidR="00120AD7" w:rsidRPr="003D4E3E" w:rsidRDefault="00120AD7" w:rsidP="003D4E3E">
            <w:pPr>
              <w:spacing w:after="160" w:line="259" w:lineRule="auto"/>
              <w:rPr>
                <w:b/>
              </w:rPr>
            </w:pPr>
            <w:r w:rsidRPr="003D4E3E">
              <w:rPr>
                <w:b/>
                <w:color w:val="FFFFFF" w:themeColor="background1"/>
              </w:rPr>
              <w:t>Participant Date of Birth:</w:t>
            </w:r>
          </w:p>
        </w:tc>
        <w:tc>
          <w:tcPr>
            <w:tcW w:w="6946" w:type="dxa"/>
            <w:gridSpan w:val="3"/>
            <w:vAlign w:val="center"/>
          </w:tcPr>
          <w:p w14:paraId="747F3FEE" w14:textId="77777777" w:rsidR="00120AD7" w:rsidRPr="003D4E3E" w:rsidRDefault="00120AD7" w:rsidP="003D4E3E">
            <w:pPr>
              <w:spacing w:after="160" w:line="259" w:lineRule="auto"/>
              <w:rPr>
                <w:b/>
              </w:rPr>
            </w:pPr>
          </w:p>
        </w:tc>
      </w:tr>
      <w:tr w:rsidR="00120AD7" w:rsidRPr="00332DEE" w14:paraId="33854B73" w14:textId="77777777" w:rsidTr="001A28E1">
        <w:trPr>
          <w:trHeight w:val="553"/>
        </w:trPr>
        <w:tc>
          <w:tcPr>
            <w:tcW w:w="9493" w:type="dxa"/>
            <w:gridSpan w:val="4"/>
            <w:shd w:val="clear" w:color="auto" w:fill="00B0F0"/>
            <w:vAlign w:val="center"/>
          </w:tcPr>
          <w:p w14:paraId="1E36B332" w14:textId="68B94A49" w:rsidR="00120AD7" w:rsidRPr="00120AD7" w:rsidRDefault="007E269C" w:rsidP="003D4E3E">
            <w:pPr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EMPLOYMENT MENTORING</w:t>
            </w:r>
            <w:r w:rsidR="00120AD7" w:rsidRPr="00120AD7">
              <w:rPr>
                <w:b/>
                <w:color w:val="FFFFFF" w:themeColor="background1"/>
              </w:rPr>
              <w:t xml:space="preserve"> DETAILS</w:t>
            </w:r>
          </w:p>
        </w:tc>
      </w:tr>
      <w:tr w:rsidR="007E269C" w:rsidRPr="00332DEE" w14:paraId="05056E5A" w14:textId="77777777" w:rsidTr="00844125">
        <w:tc>
          <w:tcPr>
            <w:tcW w:w="2547" w:type="dxa"/>
            <w:shd w:val="clear" w:color="auto" w:fill="00B0F0"/>
          </w:tcPr>
          <w:p w14:paraId="1BAC3CCB" w14:textId="104B2598" w:rsidR="007E269C" w:rsidRPr="007E269C" w:rsidRDefault="007E269C" w:rsidP="007E269C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 w:rsidRPr="007E269C">
              <w:rPr>
                <w:b/>
                <w:bCs/>
                <w:color w:val="FFFFFF" w:themeColor="background1"/>
              </w:rPr>
              <w:t>Date Commenced Employment:</w:t>
            </w:r>
          </w:p>
        </w:tc>
        <w:tc>
          <w:tcPr>
            <w:tcW w:w="2410" w:type="dxa"/>
          </w:tcPr>
          <w:p w14:paraId="39A4EC32" w14:textId="77777777" w:rsidR="007E269C" w:rsidRPr="00332DEE" w:rsidRDefault="007E269C" w:rsidP="007E269C">
            <w:pPr>
              <w:spacing w:after="160" w:line="259" w:lineRule="auto"/>
            </w:pPr>
          </w:p>
        </w:tc>
        <w:tc>
          <w:tcPr>
            <w:tcW w:w="2126" w:type="dxa"/>
            <w:shd w:val="clear" w:color="auto" w:fill="00B0F0"/>
          </w:tcPr>
          <w:p w14:paraId="070619B4" w14:textId="025603E9" w:rsidR="007E269C" w:rsidRPr="007E269C" w:rsidRDefault="007E269C" w:rsidP="007E269C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 w:rsidRPr="007E269C">
              <w:rPr>
                <w:b/>
                <w:bCs/>
                <w:color w:val="FFFFFF" w:themeColor="background1"/>
              </w:rPr>
              <w:t>Date of 24</w:t>
            </w:r>
            <w:r>
              <w:rPr>
                <w:b/>
                <w:bCs/>
                <w:color w:val="FFFFFF" w:themeColor="background1"/>
              </w:rPr>
              <w:t>-</w:t>
            </w:r>
            <w:r w:rsidRPr="007E269C">
              <w:rPr>
                <w:b/>
                <w:bCs/>
                <w:color w:val="FFFFFF" w:themeColor="background1"/>
              </w:rPr>
              <w:t>week milestone</w:t>
            </w:r>
          </w:p>
        </w:tc>
        <w:tc>
          <w:tcPr>
            <w:tcW w:w="2410" w:type="dxa"/>
            <w:vAlign w:val="center"/>
          </w:tcPr>
          <w:p w14:paraId="1014B236" w14:textId="77777777" w:rsidR="007E269C" w:rsidRPr="00332DEE" w:rsidRDefault="007E269C" w:rsidP="007E269C">
            <w:pPr>
              <w:spacing w:after="160" w:line="259" w:lineRule="auto"/>
            </w:pPr>
          </w:p>
        </w:tc>
      </w:tr>
      <w:tr w:rsidR="007E269C" w:rsidRPr="00332DEE" w14:paraId="30D0E18E" w14:textId="77777777" w:rsidTr="00844125">
        <w:tc>
          <w:tcPr>
            <w:tcW w:w="2547" w:type="dxa"/>
            <w:shd w:val="clear" w:color="auto" w:fill="00B0F0"/>
          </w:tcPr>
          <w:p w14:paraId="5815F31B" w14:textId="238B95F1" w:rsidR="007E269C" w:rsidRPr="007E269C" w:rsidRDefault="007E269C" w:rsidP="007E269C">
            <w:pPr>
              <w:rPr>
                <w:b/>
                <w:bCs/>
                <w:color w:val="FFFFFF" w:themeColor="background1"/>
              </w:rPr>
            </w:pPr>
            <w:r w:rsidRPr="007E269C">
              <w:rPr>
                <w:b/>
                <w:bCs/>
                <w:color w:val="FFFFFF" w:themeColor="background1"/>
              </w:rPr>
              <w:t>Still in Employment: (Y/N):</w:t>
            </w:r>
          </w:p>
        </w:tc>
        <w:tc>
          <w:tcPr>
            <w:tcW w:w="2410" w:type="dxa"/>
          </w:tcPr>
          <w:p w14:paraId="5D1C350A" w14:textId="77777777" w:rsidR="007E269C" w:rsidRPr="00332DEE" w:rsidRDefault="007E269C" w:rsidP="007E269C"/>
        </w:tc>
        <w:tc>
          <w:tcPr>
            <w:tcW w:w="2126" w:type="dxa"/>
            <w:shd w:val="clear" w:color="auto" w:fill="00B0F0"/>
          </w:tcPr>
          <w:p w14:paraId="1E2B9F7F" w14:textId="3D0416AB" w:rsidR="007E269C" w:rsidRPr="007E269C" w:rsidRDefault="007E269C" w:rsidP="007E269C">
            <w:pPr>
              <w:rPr>
                <w:b/>
                <w:bCs/>
                <w:color w:val="FFFFFF" w:themeColor="background1"/>
              </w:rPr>
            </w:pPr>
            <w:r w:rsidRPr="007E269C">
              <w:rPr>
                <w:b/>
                <w:bCs/>
                <w:color w:val="FFFFFF" w:themeColor="background1"/>
              </w:rPr>
              <w:t>Date Ceased Employment (if applicable):</w:t>
            </w:r>
          </w:p>
        </w:tc>
        <w:tc>
          <w:tcPr>
            <w:tcW w:w="2410" w:type="dxa"/>
            <w:vAlign w:val="center"/>
          </w:tcPr>
          <w:p w14:paraId="0A927CF8" w14:textId="77777777" w:rsidR="007E269C" w:rsidRPr="00332DEE" w:rsidRDefault="007E269C" w:rsidP="007E269C"/>
        </w:tc>
      </w:tr>
      <w:tr w:rsidR="00120AD7" w:rsidRPr="00120AD7" w14:paraId="228AF8ED" w14:textId="77777777" w:rsidTr="00E311BA">
        <w:trPr>
          <w:trHeight w:val="364"/>
        </w:trPr>
        <w:tc>
          <w:tcPr>
            <w:tcW w:w="9493" w:type="dxa"/>
            <w:gridSpan w:val="4"/>
            <w:shd w:val="clear" w:color="auto" w:fill="00B0F0"/>
            <w:vAlign w:val="center"/>
          </w:tcPr>
          <w:p w14:paraId="169CF726" w14:textId="77777777" w:rsidR="007E269C" w:rsidRPr="007E269C" w:rsidRDefault="007E269C" w:rsidP="007E269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</w:pPr>
            <w:r w:rsidRPr="007E269C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 xml:space="preserve">DETAILS OF SUPPORT OFFERED TO PARTICIPANT (date and method of contact) </w:t>
            </w:r>
          </w:p>
          <w:p w14:paraId="17A7FC69" w14:textId="1EC22155" w:rsidR="00120AD7" w:rsidRPr="00120AD7" w:rsidRDefault="007E269C" w:rsidP="007E269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</w:pPr>
            <w:r w:rsidRPr="007E269C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>ISSUES IDENTIFIED (IF ANY) AND ACTION TAKEN</w:t>
            </w:r>
          </w:p>
        </w:tc>
      </w:tr>
      <w:tr w:rsidR="007E269C" w:rsidRPr="1B0745D6" w14:paraId="6625AC90" w14:textId="77777777" w:rsidTr="006C5A13">
        <w:trPr>
          <w:trHeight w:val="2264"/>
        </w:trPr>
        <w:tc>
          <w:tcPr>
            <w:tcW w:w="9493" w:type="dxa"/>
            <w:gridSpan w:val="4"/>
          </w:tcPr>
          <w:p w14:paraId="5380EB5F" w14:textId="334453CE" w:rsidR="007E269C" w:rsidRPr="007E269C" w:rsidRDefault="007E269C" w:rsidP="00F54E18">
            <w:pPr>
              <w:rPr>
                <w:rFonts w:asciiTheme="majorHAnsi" w:eastAsiaTheme="majorEastAsia" w:hAnsiTheme="majorHAnsi" w:cstheme="majorBidi"/>
              </w:rPr>
            </w:pPr>
          </w:p>
          <w:p w14:paraId="13D28DA1" w14:textId="77777777" w:rsidR="007E269C" w:rsidRPr="00120AD7" w:rsidRDefault="007E269C" w:rsidP="00F54E18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</w:p>
          <w:p w14:paraId="0F902578" w14:textId="77777777" w:rsidR="007E269C" w:rsidRPr="00120AD7" w:rsidRDefault="007E269C" w:rsidP="00F54E18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</w:p>
          <w:p w14:paraId="5A46B8A0" w14:textId="77777777" w:rsidR="007E269C" w:rsidRPr="1B0745D6" w:rsidRDefault="007E269C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</w:tbl>
    <w:p w14:paraId="577A62E0" w14:textId="77777777" w:rsidR="007E269C" w:rsidRDefault="007E269C" w:rsidP="00120AD7">
      <w:pPr>
        <w:pStyle w:val="Heading2"/>
      </w:pPr>
    </w:p>
    <w:p w14:paraId="4859F3B2" w14:textId="0EAE803D" w:rsidR="00120AD7" w:rsidRPr="00332DEE" w:rsidRDefault="00120AD7" w:rsidP="00120AD7">
      <w:pPr>
        <w:pStyle w:val="Heading2"/>
      </w:pPr>
      <w:r>
        <w:t>GTO</w:t>
      </w:r>
      <w:r w:rsidRPr="00332DEE">
        <w:t xml:space="preserve"> Declaration</w:t>
      </w:r>
      <w:r>
        <w:t>:</w:t>
      </w:r>
    </w:p>
    <w:p w14:paraId="3DE6E0D6" w14:textId="77777777" w:rsidR="00120AD7" w:rsidRDefault="00120AD7" w:rsidP="00120AD7">
      <w:pPr>
        <w:pStyle w:val="ListParagraph"/>
        <w:numPr>
          <w:ilvl w:val="0"/>
          <w:numId w:val="17"/>
        </w:numPr>
      </w:pPr>
      <w:r w:rsidRPr="00CF4F5D">
        <w:t>I certify that</w:t>
      </w:r>
      <w:r>
        <w:t xml:space="preserve"> a</w:t>
      </w:r>
      <w:r w:rsidRPr="00CF4F5D">
        <w:t xml:space="preserve">ll information recorded is </w:t>
      </w:r>
      <w:proofErr w:type="gramStart"/>
      <w:r w:rsidRPr="00CF4F5D">
        <w:t>accurate</w:t>
      </w:r>
      <w:r>
        <w:t>;</w:t>
      </w:r>
      <w:proofErr w:type="gramEnd"/>
    </w:p>
    <w:p w14:paraId="5D4C3E2B" w14:textId="77777777" w:rsidR="00120AD7" w:rsidRDefault="00120AD7" w:rsidP="00120AD7">
      <w:pPr>
        <w:pStyle w:val="ListParagraph"/>
        <w:numPr>
          <w:ilvl w:val="0"/>
          <w:numId w:val="17"/>
        </w:numPr>
        <w:spacing w:after="0"/>
      </w:pPr>
      <w:r w:rsidRPr="00CF4F5D">
        <w:t>I have evidence to support the information contained in this form</w:t>
      </w:r>
      <w:r>
        <w:t>.</w:t>
      </w:r>
    </w:p>
    <w:p w14:paraId="50F9DBF3" w14:textId="77777777" w:rsidR="00120AD7" w:rsidRPr="00CF4F5D" w:rsidRDefault="00120AD7" w:rsidP="00120A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2"/>
        <w:gridCol w:w="6554"/>
      </w:tblGrid>
      <w:tr w:rsidR="00D90FCE" w14:paraId="6FCE78C7" w14:textId="77777777" w:rsidTr="00D90FCE">
        <w:trPr>
          <w:trHeight w:val="56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D54B6ED" w14:textId="77777777" w:rsidR="00D90FCE" w:rsidRDefault="00D90FC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Name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5654" w14:textId="77777777" w:rsidR="00D90FCE" w:rsidRDefault="00D90FCE"/>
        </w:tc>
      </w:tr>
      <w:tr w:rsidR="00D90FCE" w14:paraId="404D9A45" w14:textId="77777777" w:rsidTr="00D90FCE">
        <w:trPr>
          <w:trHeight w:val="56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EFC6732" w14:textId="77777777" w:rsidR="00D90FCE" w:rsidRDefault="00D90FC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Position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E194" w14:textId="77777777" w:rsidR="00D90FCE" w:rsidRDefault="00D90FCE"/>
        </w:tc>
      </w:tr>
      <w:tr w:rsidR="00D90FCE" w14:paraId="619F2810" w14:textId="77777777" w:rsidTr="00D90FCE">
        <w:trPr>
          <w:trHeight w:val="56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C24290C" w14:textId="77777777" w:rsidR="00D90FCE" w:rsidRDefault="00D90FC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A55A" w14:textId="77777777" w:rsidR="00D90FCE" w:rsidRDefault="00D90FCE"/>
        </w:tc>
      </w:tr>
      <w:tr w:rsidR="00D90FCE" w14:paraId="26E4141E" w14:textId="77777777" w:rsidTr="00D90FCE">
        <w:trPr>
          <w:trHeight w:val="56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1D0DAC2" w14:textId="77777777" w:rsidR="00D90FCE" w:rsidRDefault="00D90FC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Signature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225D" w14:textId="77777777" w:rsidR="00D90FCE" w:rsidRDefault="00D90FCE"/>
        </w:tc>
      </w:tr>
    </w:tbl>
    <w:p w14:paraId="773EA718" w14:textId="1D768C77" w:rsidR="00120AD7" w:rsidRPr="0039421A" w:rsidRDefault="00120AD7" w:rsidP="00D90FCE">
      <w:pPr>
        <w:tabs>
          <w:tab w:val="left" w:pos="1860"/>
        </w:tabs>
        <w:rPr>
          <w:rStyle w:val="Strong"/>
          <w:b w:val="0"/>
          <w:bCs w:val="0"/>
        </w:rPr>
      </w:pPr>
    </w:p>
    <w:sectPr w:rsidR="00120AD7" w:rsidRPr="0039421A" w:rsidSect="00D844A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CA00A" w14:textId="77777777" w:rsidR="0034319E" w:rsidRDefault="0034319E" w:rsidP="00E35246">
      <w:pPr>
        <w:spacing w:after="0"/>
      </w:pPr>
      <w:r>
        <w:separator/>
      </w:r>
    </w:p>
  </w:endnote>
  <w:endnote w:type="continuationSeparator" w:id="0">
    <w:p w14:paraId="3E0DDB03" w14:textId="77777777" w:rsidR="0034319E" w:rsidRDefault="0034319E" w:rsidP="00E352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F139" w14:textId="77777777" w:rsidR="008B2B4D" w:rsidRDefault="0078527A" w:rsidP="008B2B4D">
    <w:pPr>
      <w:pStyle w:val="Footer"/>
      <w:rPr>
        <w:b/>
        <w:color w:val="FFFFFF" w:themeColor="background1"/>
      </w:rPr>
    </w:pP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6AE8EAA0" wp14:editId="047DF896">
          <wp:simplePos x="0" y="0"/>
          <wp:positionH relativeFrom="page">
            <wp:posOffset>-2540</wp:posOffset>
          </wp:positionH>
          <wp:positionV relativeFrom="page">
            <wp:posOffset>9446895</wp:posOffset>
          </wp:positionV>
          <wp:extent cx="7653020" cy="1245235"/>
          <wp:effectExtent l="0" t="0" r="5080" b="0"/>
          <wp:wrapNone/>
          <wp:docPr id="53" name="Picture 53" descr="Footer Bars -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 Bars -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020" cy="1245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B4D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6FB63ABA" wp14:editId="3CF7E02A">
              <wp:simplePos x="0" y="0"/>
              <wp:positionH relativeFrom="column">
                <wp:posOffset>6520180</wp:posOffset>
              </wp:positionH>
              <wp:positionV relativeFrom="paragraph">
                <wp:posOffset>0</wp:posOffset>
              </wp:positionV>
              <wp:extent cx="314325" cy="34036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340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D1E82" w14:textId="77777777" w:rsidR="008B2B4D" w:rsidRPr="008852AE" w:rsidRDefault="008B2B4D" w:rsidP="0078527A">
                          <w:pPr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instrText xml:space="preserve"> PAGE  \* MERGEFORMAT </w:instrText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78527A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63A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3.4pt;margin-top:0;width:24.75pt;height:26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" filled="f" stroked="f">
              <v:textbox>
                <w:txbxContent>
                  <w:p w14:paraId="0DFD1E82" w14:textId="77777777" w:rsidR="008B2B4D" w:rsidRPr="008852AE" w:rsidRDefault="008B2B4D" w:rsidP="0078527A">
                    <w:pPr>
                      <w:jc w:val="right"/>
                      <w:rPr>
                        <w:b/>
                        <w:color w:val="FFFFFF" w:themeColor="background1"/>
                      </w:rPr>
                    </w:pPr>
                    <w:r w:rsidRPr="008852AE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8852AE">
                      <w:rPr>
                        <w:b/>
                        <w:color w:val="FFFFFF" w:themeColor="background1"/>
                      </w:rPr>
                      <w:instrText xml:space="preserve"> PAGE  \* MERGEFORMAT </w:instrText>
                    </w:r>
                    <w:r w:rsidRPr="008852AE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78527A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8852AE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B12D392" w14:textId="77777777" w:rsidR="004E7773" w:rsidRPr="008B2B4D" w:rsidRDefault="008B2B4D" w:rsidP="008B2B4D">
    <w:pPr>
      <w:pStyle w:val="Footer"/>
    </w:pPr>
    <w:r w:rsidRPr="008B2B4D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0C5F88FF" wp14:editId="48175B07">
              <wp:simplePos x="0" y="0"/>
              <wp:positionH relativeFrom="page">
                <wp:posOffset>201295</wp:posOffset>
              </wp:positionH>
              <wp:positionV relativeFrom="paragraph">
                <wp:posOffset>238760</wp:posOffset>
              </wp:positionV>
              <wp:extent cx="708660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BA019C" w14:textId="77777777" w:rsidR="008B2B4D" w:rsidRPr="00C20FC1" w:rsidRDefault="008B2B4D" w:rsidP="008B2B4D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begin"/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instrText xml:space="preserve"> FILENAME  \p  \* MERGEFORMAT </w:instrText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separate"/>
                          </w:r>
                          <w:r w:rsidR="00120AD7">
                            <w:rPr>
                              <w:b/>
                              <w:noProof/>
                              <w:color w:val="FFFFFF" w:themeColor="background1"/>
                              <w:sz w:val="20"/>
                            </w:rPr>
                            <w:t>Document1</w:t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C5F88FF" id="_x0000_s1027" type="#_x0000_t202" style="position:absolute;margin-left:15.85pt;margin-top:18.8pt;width:558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" filled="f" stroked="f">
              <v:textbox style="mso-fit-shape-to-text:t">
                <w:txbxContent>
                  <w:p w14:paraId="7ABA019C" w14:textId="77777777" w:rsidR="008B2B4D" w:rsidRPr="00C20FC1" w:rsidRDefault="008B2B4D" w:rsidP="008B2B4D">
                    <w:pPr>
                      <w:jc w:val="right"/>
                      <w:rPr>
                        <w:b/>
                        <w:color w:val="FFFFFF" w:themeColor="background1"/>
                        <w:sz w:val="20"/>
                      </w:rPr>
                    </w:pP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begin"/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instrText xml:space="preserve"> FILENAME  \p  \* MERGEFORMAT </w:instrText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separate"/>
                    </w:r>
                    <w:r w:rsidR="00120AD7">
                      <w:rPr>
                        <w:b/>
                        <w:noProof/>
                        <w:color w:val="FFFFFF" w:themeColor="background1"/>
                        <w:sz w:val="20"/>
                      </w:rPr>
                      <w:t>Document1</w:t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262D" w14:textId="77777777" w:rsidR="005F2061" w:rsidRDefault="005F2061">
    <w:pPr>
      <w:pStyle w:val="Footer"/>
    </w:pPr>
    <w:r>
      <w:rPr>
        <w:noProof/>
      </w:rPr>
      <w:drawing>
        <wp:anchor distT="0" distB="0" distL="114300" distR="114300" simplePos="0" relativeHeight="251675648" behindDoc="1" locked="0" layoutInCell="1" allowOverlap="1" wp14:anchorId="0F7F5FB9" wp14:editId="2487EF8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540000"/>
          <wp:effectExtent l="0" t="0" r="3175" b="0"/>
          <wp:wrapNone/>
          <wp:docPr id="56" name="Picture 5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Bars - Landscape 12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2AFA" w14:textId="77777777" w:rsidR="0034319E" w:rsidRDefault="0034319E" w:rsidP="00E35246">
      <w:pPr>
        <w:spacing w:after="0"/>
      </w:pPr>
      <w:r>
        <w:separator/>
      </w:r>
    </w:p>
  </w:footnote>
  <w:footnote w:type="continuationSeparator" w:id="0">
    <w:p w14:paraId="099F6E3D" w14:textId="77777777" w:rsidR="0034319E" w:rsidRDefault="0034319E" w:rsidP="00E352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17E9" w14:textId="77777777" w:rsidR="00E35246" w:rsidRDefault="008B2B4D" w:rsidP="009A5210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45568676" wp14:editId="23713EA7">
          <wp:simplePos x="0" y="0"/>
          <wp:positionH relativeFrom="page">
            <wp:align>right</wp:align>
          </wp:positionH>
          <wp:positionV relativeFrom="paragraph">
            <wp:posOffset>-527812</wp:posOffset>
          </wp:positionV>
          <wp:extent cx="2525395" cy="1668145"/>
          <wp:effectExtent l="0" t="0" r="8255" b="8255"/>
          <wp:wrapNone/>
          <wp:docPr id="51" name="Picture 51" descr="aen-colour-white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n-colour-white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395" cy="166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70528" behindDoc="0" locked="0" layoutInCell="1" allowOverlap="1" wp14:anchorId="4A7D41B8" wp14:editId="424EFA66">
          <wp:simplePos x="0" y="0"/>
          <wp:positionH relativeFrom="page">
            <wp:align>left</wp:align>
          </wp:positionH>
          <wp:positionV relativeFrom="paragraph">
            <wp:posOffset>-448793</wp:posOffset>
          </wp:positionV>
          <wp:extent cx="7553325" cy="647700"/>
          <wp:effectExtent l="0" t="0" r="9525" b="0"/>
          <wp:wrapNone/>
          <wp:docPr id="52" name="Picture 52" descr="Header Bars -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 Bars - Landsc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1BAF" w14:textId="4AA222CB" w:rsidR="005F2061" w:rsidRDefault="003D4E3E">
    <w:pPr>
      <w:pStyle w:val="Header"/>
    </w:pPr>
    <w:r>
      <w:rPr>
        <w:noProof/>
      </w:rPr>
      <w:drawing>
        <wp:anchor distT="0" distB="0" distL="114300" distR="114300" simplePos="0" relativeHeight="251679744" behindDoc="0" locked="0" layoutInCell="1" allowOverlap="1" wp14:anchorId="491DB264" wp14:editId="3A1A7A73">
          <wp:simplePos x="0" y="0"/>
          <wp:positionH relativeFrom="column">
            <wp:posOffset>3104707</wp:posOffset>
          </wp:positionH>
          <wp:positionV relativeFrom="paragraph">
            <wp:posOffset>-85696</wp:posOffset>
          </wp:positionV>
          <wp:extent cx="1191650" cy="546100"/>
          <wp:effectExtent l="0" t="0" r="8890" b="635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6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844A1">
      <w:rPr>
        <w:noProof/>
      </w:rPr>
      <w:drawing>
        <wp:anchor distT="0" distB="0" distL="114300" distR="114300" simplePos="0" relativeHeight="251677696" behindDoc="1" locked="0" layoutInCell="1" allowOverlap="1" wp14:anchorId="430C04D1" wp14:editId="3F21A7A2">
          <wp:simplePos x="0" y="0"/>
          <wp:positionH relativeFrom="column">
            <wp:posOffset>4451985</wp:posOffset>
          </wp:positionH>
          <wp:positionV relativeFrom="paragraph">
            <wp:posOffset>-116839</wp:posOffset>
          </wp:positionV>
          <wp:extent cx="2298700" cy="628650"/>
          <wp:effectExtent l="0" t="0" r="6350" b="0"/>
          <wp:wrapNone/>
          <wp:docPr id="54" name="Picture 5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n-cmyk-1200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32" b="17825"/>
                  <a:stretch/>
                </pic:blipFill>
                <pic:spPr bwMode="auto">
                  <a:xfrm>
                    <a:off x="0" y="0"/>
                    <a:ext cx="2300605" cy="6291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061">
      <w:rPr>
        <w:noProof/>
      </w:rPr>
      <w:drawing>
        <wp:anchor distT="0" distB="0" distL="114300" distR="114300" simplePos="0" relativeHeight="251676672" behindDoc="1" locked="0" layoutInCell="1" allowOverlap="1" wp14:anchorId="0928C64D" wp14:editId="7C4C2048">
          <wp:simplePos x="723900" y="447675"/>
          <wp:positionH relativeFrom="page">
            <wp:align>left</wp:align>
          </wp:positionH>
          <wp:positionV relativeFrom="page">
            <wp:align>top</wp:align>
          </wp:positionV>
          <wp:extent cx="7560000" cy="540000"/>
          <wp:effectExtent l="0" t="0" r="3175" b="0"/>
          <wp:wrapNone/>
          <wp:docPr id="55" name="Picture 5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Bars - Landscape 1200pp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6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95F"/>
    <w:multiLevelType w:val="hybridMultilevel"/>
    <w:tmpl w:val="81DEA348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E27"/>
    <w:multiLevelType w:val="hybridMultilevel"/>
    <w:tmpl w:val="B87E2EF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264A4F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57D8"/>
    <w:multiLevelType w:val="hybridMultilevel"/>
    <w:tmpl w:val="8ABAA3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7C38"/>
    <w:multiLevelType w:val="hybridMultilevel"/>
    <w:tmpl w:val="723E1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E5C60"/>
    <w:multiLevelType w:val="hybridMultilevel"/>
    <w:tmpl w:val="3B22E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560DB"/>
    <w:multiLevelType w:val="hybridMultilevel"/>
    <w:tmpl w:val="E07203F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B3125"/>
    <w:multiLevelType w:val="hybridMultilevel"/>
    <w:tmpl w:val="39EA52E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75735"/>
    <w:multiLevelType w:val="hybridMultilevel"/>
    <w:tmpl w:val="47526D7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393AC2E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A4EAA"/>
    <w:multiLevelType w:val="hybridMultilevel"/>
    <w:tmpl w:val="4962B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535D0"/>
    <w:multiLevelType w:val="hybridMultilevel"/>
    <w:tmpl w:val="67849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138F9"/>
    <w:multiLevelType w:val="hybridMultilevel"/>
    <w:tmpl w:val="D26272B0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D36B3"/>
    <w:multiLevelType w:val="hybridMultilevel"/>
    <w:tmpl w:val="5E4C2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A4FC2"/>
    <w:multiLevelType w:val="hybridMultilevel"/>
    <w:tmpl w:val="18B2B6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0424D3"/>
    <w:multiLevelType w:val="hybridMultilevel"/>
    <w:tmpl w:val="B3843B7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31635"/>
    <w:multiLevelType w:val="hybridMultilevel"/>
    <w:tmpl w:val="3168C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01B2D"/>
    <w:multiLevelType w:val="hybridMultilevel"/>
    <w:tmpl w:val="A9CC630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83518F7"/>
    <w:multiLevelType w:val="hybridMultilevel"/>
    <w:tmpl w:val="CF849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292602">
    <w:abstractNumId w:val="2"/>
  </w:num>
  <w:num w:numId="2" w16cid:durableId="446004624">
    <w:abstractNumId w:val="11"/>
  </w:num>
  <w:num w:numId="3" w16cid:durableId="1714503127">
    <w:abstractNumId w:val="16"/>
  </w:num>
  <w:num w:numId="4" w16cid:durableId="1217620426">
    <w:abstractNumId w:val="14"/>
  </w:num>
  <w:num w:numId="5" w16cid:durableId="648048478">
    <w:abstractNumId w:val="9"/>
  </w:num>
  <w:num w:numId="6" w16cid:durableId="1672027245">
    <w:abstractNumId w:val="15"/>
  </w:num>
  <w:num w:numId="7" w16cid:durableId="468979817">
    <w:abstractNumId w:val="3"/>
  </w:num>
  <w:num w:numId="8" w16cid:durableId="1268391931">
    <w:abstractNumId w:val="4"/>
  </w:num>
  <w:num w:numId="9" w16cid:durableId="2100372176">
    <w:abstractNumId w:val="7"/>
  </w:num>
  <w:num w:numId="10" w16cid:durableId="209345538">
    <w:abstractNumId w:val="0"/>
  </w:num>
  <w:num w:numId="11" w16cid:durableId="853425733">
    <w:abstractNumId w:val="10"/>
  </w:num>
  <w:num w:numId="12" w16cid:durableId="498740800">
    <w:abstractNumId w:val="13"/>
  </w:num>
  <w:num w:numId="13" w16cid:durableId="1595356221">
    <w:abstractNumId w:val="1"/>
  </w:num>
  <w:num w:numId="14" w16cid:durableId="215777144">
    <w:abstractNumId w:val="12"/>
  </w:num>
  <w:num w:numId="15" w16cid:durableId="2067101496">
    <w:abstractNumId w:val="6"/>
  </w:num>
  <w:num w:numId="16" w16cid:durableId="1376198238">
    <w:abstractNumId w:val="5"/>
  </w:num>
  <w:num w:numId="17" w16cid:durableId="1627417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D7"/>
    <w:rsid w:val="000450ED"/>
    <w:rsid w:val="000D0B68"/>
    <w:rsid w:val="00114CDD"/>
    <w:rsid w:val="00120AD7"/>
    <w:rsid w:val="00160E45"/>
    <w:rsid w:val="001A28E1"/>
    <w:rsid w:val="001D0CCF"/>
    <w:rsid w:val="00275438"/>
    <w:rsid w:val="0034319E"/>
    <w:rsid w:val="003628A9"/>
    <w:rsid w:val="0039421A"/>
    <w:rsid w:val="003D4E3E"/>
    <w:rsid w:val="004E3ACA"/>
    <w:rsid w:val="004E7773"/>
    <w:rsid w:val="0051692C"/>
    <w:rsid w:val="005F2061"/>
    <w:rsid w:val="00643492"/>
    <w:rsid w:val="006C5A13"/>
    <w:rsid w:val="0078527A"/>
    <w:rsid w:val="007E269C"/>
    <w:rsid w:val="00813373"/>
    <w:rsid w:val="008852AE"/>
    <w:rsid w:val="008B2B4D"/>
    <w:rsid w:val="008E7BBC"/>
    <w:rsid w:val="009A5210"/>
    <w:rsid w:val="009D79AB"/>
    <w:rsid w:val="009E3BC2"/>
    <w:rsid w:val="00A4101E"/>
    <w:rsid w:val="00A804CE"/>
    <w:rsid w:val="00C20FC1"/>
    <w:rsid w:val="00C21A2B"/>
    <w:rsid w:val="00C478EF"/>
    <w:rsid w:val="00C612CB"/>
    <w:rsid w:val="00CB1BEC"/>
    <w:rsid w:val="00CC1B37"/>
    <w:rsid w:val="00D844A1"/>
    <w:rsid w:val="00D90FCE"/>
    <w:rsid w:val="00DC3B6E"/>
    <w:rsid w:val="00E311BA"/>
    <w:rsid w:val="00E35246"/>
    <w:rsid w:val="00F51196"/>
    <w:rsid w:val="00FB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4E7CF"/>
  <w15:chartTrackingRefBased/>
  <w15:docId w15:val="{A8683071-0CDD-4B70-A4BF-375F65AC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AD7"/>
  </w:style>
  <w:style w:type="paragraph" w:styleId="Heading1">
    <w:name w:val="heading 1"/>
    <w:basedOn w:val="Normal"/>
    <w:next w:val="Normal"/>
    <w:link w:val="Heading1Char"/>
    <w:uiPriority w:val="9"/>
    <w:qFormat/>
    <w:rsid w:val="00C61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1B84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B37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F8981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A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24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5246"/>
  </w:style>
  <w:style w:type="paragraph" w:styleId="Footer">
    <w:name w:val="footer"/>
    <w:basedOn w:val="Normal"/>
    <w:link w:val="FooterChar"/>
    <w:uiPriority w:val="99"/>
    <w:unhideWhenUsed/>
    <w:rsid w:val="00E3524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5246"/>
  </w:style>
  <w:style w:type="paragraph" w:customStyle="1" w:styleId="BasicParagraph">
    <w:name w:val="[Basic Paragraph]"/>
    <w:basedOn w:val="Normal"/>
    <w:uiPriority w:val="99"/>
    <w:rsid w:val="00E352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A804CE"/>
    <w:pPr>
      <w:spacing w:after="0" w:line="240" w:lineRule="auto"/>
    </w:pPr>
    <w:rPr>
      <w:rFonts w:ascii="Calibri Light" w:hAnsi="Calibri Light"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643492"/>
    <w:rPr>
      <w:rFonts w:ascii="Calibri Light" w:hAnsi="Calibri Ligh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92"/>
    <w:rPr>
      <w:rFonts w:ascii="Segoe UI" w:hAnsi="Segoe UI" w:cs="Segoe UI"/>
      <w:color w:val="595959" w:themeColor="text1" w:themeTint="A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04C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12CB"/>
    <w:rPr>
      <w:rFonts w:asciiTheme="majorHAnsi" w:eastAsiaTheme="majorEastAsia" w:hAnsiTheme="majorHAnsi" w:cstheme="majorBidi"/>
      <w:color w:val="51B84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1B37"/>
    <w:rPr>
      <w:rFonts w:asciiTheme="majorHAnsi" w:eastAsiaTheme="majorEastAsia" w:hAnsiTheme="majorHAnsi" w:cstheme="majorBidi"/>
      <w:color w:val="F8981D"/>
      <w:sz w:val="26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C612CB"/>
    <w:pPr>
      <w:contextualSpacing/>
    </w:pPr>
    <w:rPr>
      <w:color w:val="29ADE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12CB"/>
    <w:rPr>
      <w:rFonts w:asciiTheme="majorHAnsi" w:eastAsiaTheme="majorEastAsia" w:hAnsiTheme="majorHAnsi" w:cstheme="majorBidi"/>
      <w:color w:val="29ADE4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C612CB"/>
    <w:rPr>
      <w:i/>
      <w:iCs/>
      <w:color w:val="29ADE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1B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</w:pPr>
    <w:rPr>
      <w:i/>
      <w:iCs/>
      <w:color w:val="29ADE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1B37"/>
    <w:rPr>
      <w:rFonts w:ascii="Calibri Light" w:hAnsi="Calibri Light"/>
      <w:i/>
      <w:iCs/>
      <w:color w:val="29ADE4"/>
    </w:rPr>
  </w:style>
  <w:style w:type="character" w:styleId="IntenseReference">
    <w:name w:val="Intense Reference"/>
    <w:basedOn w:val="DefaultParagraphFont"/>
    <w:uiPriority w:val="32"/>
    <w:qFormat/>
    <w:rsid w:val="00C612CB"/>
    <w:rPr>
      <w:b/>
      <w:bCs/>
      <w:smallCaps/>
      <w:color w:val="29ADE4"/>
      <w:spacing w:val="5"/>
    </w:rPr>
  </w:style>
  <w:style w:type="table" w:customStyle="1" w:styleId="Table">
    <w:name w:val="Table"/>
    <w:basedOn w:val="TableNormal"/>
    <w:uiPriority w:val="99"/>
    <w:rsid w:val="00C612CB"/>
    <w:pPr>
      <w:spacing w:after="0" w:line="240" w:lineRule="auto"/>
      <w:jc w:val="center"/>
    </w:pPr>
    <w:rPr>
      <w:color w:val="262626" w:themeColor="text1" w:themeTint="D9"/>
    </w:rPr>
    <w:tblPr>
      <w:tblBorders>
        <w:top w:val="single" w:sz="4" w:space="0" w:color="29ADE4"/>
        <w:left w:val="single" w:sz="4" w:space="0" w:color="29ADE4"/>
        <w:bottom w:val="single" w:sz="4" w:space="0" w:color="29ADE4"/>
        <w:right w:val="single" w:sz="4" w:space="0" w:color="29ADE4"/>
        <w:insideH w:val="single" w:sz="4" w:space="0" w:color="29ADE4"/>
        <w:insideV w:val="single" w:sz="4" w:space="0" w:color="29ADE4"/>
      </w:tblBorders>
    </w:tblPr>
    <w:tcPr>
      <w:vAlign w:val="center"/>
    </w:tcPr>
  </w:style>
  <w:style w:type="table" w:styleId="TableGrid">
    <w:name w:val="Table Grid"/>
    <w:basedOn w:val="TableNormal"/>
    <w:rsid w:val="00F5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B3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20AD7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20A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\Apprenticeship%20Employment%20Network\Staff%20-%20Documents\General\Forms%20&amp;%20Templates\Stationery\AEN\Document%20Template%20Horizont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49D63B11C4543957CDA24F314AF51" ma:contentTypeVersion="2" ma:contentTypeDescription="Create a new document." ma:contentTypeScope="" ma:versionID="4a2d793411b027f8411760530bc66c34">
  <xsd:schema xmlns:xsd="http://www.w3.org/2001/XMLSchema" xmlns:xs="http://www.w3.org/2001/XMLSchema" xmlns:p="http://schemas.microsoft.com/office/2006/metadata/properties" xmlns:ns2="c59f3d17-058d-4088-8bc7-b31031093b3a" targetNamespace="http://schemas.microsoft.com/office/2006/metadata/properties" ma:root="true" ma:fieldsID="30e757246eeadf31e6ae5cb69946a105" ns2:_="">
    <xsd:import namespace="c59f3d17-058d-4088-8bc7-b31031093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3d17-058d-4088-8bc7-b31031093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823A1F-6843-4A38-8337-DFBAEA7F1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f3d17-058d-4088-8bc7-b31031093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077991-0671-447A-BFCB-B36126C7C1AA}">
  <ds:schemaRefs>
    <ds:schemaRef ds:uri="http://schemas.microsoft.com/office/2006/metadata/properties"/>
    <ds:schemaRef ds:uri="http://schemas.microsoft.com/office/infopath/2007/PartnerControls"/>
    <ds:schemaRef ds:uri="efd655dd-339e-4477-a1f8-9c66a0f374c2"/>
    <ds:schemaRef ds:uri="3064a8bc-ae2b-427d-8745-a1bbf7a7f5c8"/>
  </ds:schemaRefs>
</ds:datastoreItem>
</file>

<file path=customXml/itemProps3.xml><?xml version="1.0" encoding="utf-8"?>
<ds:datastoreItem xmlns:ds="http://schemas.openxmlformats.org/officeDocument/2006/customXml" ds:itemID="{4486E012-86EB-438C-9C4F-8921EEE32E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05D08B-9555-456A-8626-D9E88BE601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Horizontal</Template>
  <TotalTime>5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Lucy O'Reilly</cp:lastModifiedBy>
  <cp:revision>9</cp:revision>
  <cp:lastPrinted>2016-02-15T22:39:00Z</cp:lastPrinted>
  <dcterms:created xsi:type="dcterms:W3CDTF">2022-09-30T02:34:00Z</dcterms:created>
  <dcterms:modified xsi:type="dcterms:W3CDTF">2022-09-30T03:52:00Z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0x0101009E249D63B11C4543957CDA24F314AF51</vt:lpwstr>
  </property>
  <property fmtid="{D5CDD505-2E9C-101B-9397-08002B2CF9AE}" pid="3" name="Order">
    <vt:r8>730900</vt:r8>
  </property>
  <property fmtid="{D5CDD505-2E9C-101B-9397-08002B2CF9AE}" pid="4" name="MediaServiceImageTags">
    <vt:lpwstr/>
  </property>
</Properties>
</file>