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08968" w14:textId="5AC35A11" w:rsidR="0061025B" w:rsidRPr="007165A0" w:rsidRDefault="0061025B" w:rsidP="0061025B">
      <w:pPr>
        <w:pStyle w:val="Heading1"/>
        <w:ind w:left="-567"/>
        <w:rPr>
          <w:b/>
        </w:rPr>
      </w:pPr>
      <w:r w:rsidRPr="007165A0">
        <w:rPr>
          <w:b/>
        </w:rPr>
        <w:t xml:space="preserve">Retrenched Apprentices and Trainees Program </w:t>
      </w:r>
      <w:r>
        <w:rPr>
          <w:b/>
        </w:rPr>
        <w:br/>
      </w:r>
      <w:r w:rsidRPr="007165A0">
        <w:rPr>
          <w:b/>
        </w:rPr>
        <w:t>Employment Confirmation</w:t>
      </w:r>
    </w:p>
    <w:p w14:paraId="28643C7D" w14:textId="77777777" w:rsidR="0061025B" w:rsidRPr="00E411A4" w:rsidRDefault="0061025B" w:rsidP="0061025B">
      <w:pPr>
        <w:tabs>
          <w:tab w:val="left" w:pos="5880"/>
        </w:tabs>
        <w:ind w:left="-567"/>
      </w:pPr>
      <w:r>
        <w:tab/>
      </w:r>
    </w:p>
    <w:p w14:paraId="28715BDB" w14:textId="3453BD0F" w:rsidR="0061025B" w:rsidRPr="00E411A4" w:rsidRDefault="0061025B" w:rsidP="00B63F9F">
      <w:pPr>
        <w:ind w:left="-567" w:right="-568"/>
        <w:rPr>
          <w:rFonts w:asciiTheme="majorHAnsi" w:hAnsiTheme="majorHAnsi" w:cstheme="majorHAnsi"/>
        </w:rPr>
      </w:pPr>
      <w:r w:rsidRPr="00E411A4">
        <w:rPr>
          <w:rFonts w:asciiTheme="majorHAnsi" w:hAnsiTheme="majorHAnsi" w:cstheme="majorHAnsi"/>
        </w:rPr>
        <w:t>This form is used to confirm</w:t>
      </w:r>
      <w:r w:rsidR="002A517F">
        <w:rPr>
          <w:rFonts w:asciiTheme="majorHAnsi" w:hAnsiTheme="majorHAnsi" w:cstheme="majorHAnsi"/>
        </w:rPr>
        <w:t xml:space="preserve"> and provide evidence for</w:t>
      </w:r>
      <w:r w:rsidRPr="00E411A4">
        <w:rPr>
          <w:rFonts w:asciiTheme="majorHAnsi" w:hAnsiTheme="majorHAnsi" w:cstheme="majorHAnsi"/>
        </w:rPr>
        <w:t xml:space="preserve"> the</w:t>
      </w:r>
      <w:r w:rsidR="002A517F">
        <w:rPr>
          <w:rFonts w:asciiTheme="majorHAnsi" w:hAnsiTheme="majorHAnsi" w:cstheme="majorHAnsi"/>
        </w:rPr>
        <w:t xml:space="preserve"> new</w:t>
      </w:r>
      <w:r w:rsidRPr="00E411A4">
        <w:rPr>
          <w:rFonts w:asciiTheme="majorHAnsi" w:hAnsiTheme="majorHAnsi" w:cstheme="majorHAnsi"/>
        </w:rPr>
        <w:t xml:space="preserve"> employment arrangement under the Retrenched Apprentices and Trainees Program.</w:t>
      </w:r>
    </w:p>
    <w:p w14:paraId="1FDDAF3C" w14:textId="77777777" w:rsidR="0061025B" w:rsidRDefault="0061025B" w:rsidP="0061025B">
      <w:pPr>
        <w:ind w:left="-567"/>
        <w:rPr>
          <w:rFonts w:asciiTheme="majorHAnsi" w:hAnsiTheme="majorHAnsi" w:cstheme="majorHAnsi"/>
        </w:rPr>
      </w:pPr>
      <w:r w:rsidRPr="00E411A4">
        <w:rPr>
          <w:rFonts w:asciiTheme="majorHAnsi" w:hAnsiTheme="majorHAnsi" w:cstheme="majorHAnsi"/>
        </w:rPr>
        <w:t>Please ensure all parties complete their section and sign and date prior to submission.</w:t>
      </w:r>
    </w:p>
    <w:p w14:paraId="16986000" w14:textId="77777777" w:rsidR="0061025B" w:rsidRPr="004B7D8B" w:rsidRDefault="0061025B" w:rsidP="0061025B">
      <w:pPr>
        <w:pStyle w:val="Heading2"/>
        <w:spacing w:before="240" w:after="40"/>
        <w:ind w:left="-567" w:right="-709"/>
      </w:pPr>
      <w:r>
        <w:t>Participant Details</w:t>
      </w:r>
    </w:p>
    <w:tbl>
      <w:tblPr>
        <w:tblStyle w:val="TableGrid"/>
        <w:tblW w:w="10773" w:type="dxa"/>
        <w:tblInd w:w="-57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36"/>
        <w:gridCol w:w="7"/>
        <w:gridCol w:w="3259"/>
        <w:gridCol w:w="992"/>
        <w:gridCol w:w="1133"/>
        <w:gridCol w:w="1276"/>
        <w:gridCol w:w="2270"/>
      </w:tblGrid>
      <w:tr w:rsidR="002A517F" w:rsidRPr="004B7D8B" w14:paraId="1A099962" w14:textId="77777777" w:rsidTr="00B63F9F">
        <w:trPr>
          <w:trHeight w:val="454"/>
        </w:trPr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42169168" w14:textId="4DCDA1B8" w:rsidR="002A517F" w:rsidRPr="004B7D8B" w:rsidRDefault="002A517F" w:rsidP="008816D1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</w:rPr>
              <w:t>Name</w:t>
            </w:r>
          </w:p>
        </w:tc>
        <w:tc>
          <w:tcPr>
            <w:tcW w:w="5384" w:type="dxa"/>
            <w:gridSpan w:val="3"/>
            <w:tcBorders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14:paraId="76D5192C" w14:textId="77777777" w:rsidR="002A517F" w:rsidRPr="004B7D8B" w:rsidRDefault="002A517F" w:rsidP="008816D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68339761" w14:textId="1C9811F4" w:rsidR="002A517F" w:rsidRPr="002A517F" w:rsidRDefault="002A517F" w:rsidP="008816D1">
            <w:pPr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D.O.B.</w:t>
            </w:r>
          </w:p>
        </w:tc>
        <w:tc>
          <w:tcPr>
            <w:tcW w:w="2270" w:type="dxa"/>
            <w:tcBorders>
              <w:left w:val="single" w:sz="4" w:space="0" w:color="FFFFFF" w:themeColor="background1"/>
              <w:bottom w:val="single" w:sz="4" w:space="0" w:color="00B0F0"/>
            </w:tcBorders>
            <w:vAlign w:val="center"/>
          </w:tcPr>
          <w:p w14:paraId="1E4361BF" w14:textId="77777777" w:rsidR="002A517F" w:rsidRPr="004B7D8B" w:rsidRDefault="002A517F" w:rsidP="008816D1">
            <w:pPr>
              <w:rPr>
                <w:rFonts w:asciiTheme="majorHAnsi" w:hAnsiTheme="majorHAnsi" w:cs="Arial"/>
                <w:b/>
              </w:rPr>
            </w:pPr>
          </w:p>
        </w:tc>
      </w:tr>
      <w:tr w:rsidR="0061025B" w:rsidRPr="004B7D8B" w14:paraId="3FD29C6F" w14:textId="77777777" w:rsidTr="00B63F9F">
        <w:trPr>
          <w:trHeight w:val="454"/>
        </w:trPr>
        <w:tc>
          <w:tcPr>
            <w:tcW w:w="1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26565C3F" w14:textId="77777777" w:rsidR="0061025B" w:rsidRPr="002A517F" w:rsidRDefault="0061025B" w:rsidP="001C5221">
            <w:pPr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2A517F">
              <w:rPr>
                <w:rFonts w:asciiTheme="majorHAnsi" w:hAnsiTheme="majorHAnsi" w:cs="Arial"/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8937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5A1DAF15" w14:textId="77777777" w:rsidR="0061025B" w:rsidRPr="004B7D8B" w:rsidRDefault="0061025B" w:rsidP="001C5221">
            <w:pPr>
              <w:rPr>
                <w:rFonts w:asciiTheme="majorHAnsi" w:hAnsiTheme="majorHAnsi"/>
              </w:rPr>
            </w:pPr>
          </w:p>
        </w:tc>
      </w:tr>
      <w:tr w:rsidR="0061025B" w:rsidRPr="004B7D8B" w14:paraId="048E1007" w14:textId="77777777" w:rsidTr="00B63F9F">
        <w:trPr>
          <w:trHeight w:val="454"/>
        </w:trPr>
        <w:tc>
          <w:tcPr>
            <w:tcW w:w="1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0DC82612" w14:textId="77777777" w:rsidR="0061025B" w:rsidRPr="004B7D8B" w:rsidRDefault="0061025B" w:rsidP="001C5221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</w:rPr>
              <w:t>Suburb</w:t>
            </w:r>
          </w:p>
        </w:tc>
        <w:tc>
          <w:tcPr>
            <w:tcW w:w="326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69288D" w14:textId="77777777" w:rsidR="0061025B" w:rsidRPr="004B7D8B" w:rsidRDefault="0061025B" w:rsidP="001C5221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274582EA" w14:textId="77777777" w:rsidR="0061025B" w:rsidRPr="00DC2319" w:rsidRDefault="0061025B" w:rsidP="001C5221">
            <w:pPr>
              <w:rPr>
                <w:rFonts w:asciiTheme="majorHAnsi" w:hAnsiTheme="majorHAnsi" w:cs="Arial"/>
                <w:b/>
                <w:color w:val="FFFFFF" w:themeColor="background1"/>
              </w:rPr>
            </w:pPr>
            <w:r w:rsidRPr="00DC2319">
              <w:rPr>
                <w:rFonts w:asciiTheme="majorHAnsi" w:hAnsiTheme="majorHAnsi" w:cs="Arial"/>
                <w:b/>
                <w:color w:val="FFFFFF" w:themeColor="background1"/>
              </w:rPr>
              <w:t>State</w:t>
            </w:r>
          </w:p>
        </w:tc>
        <w:tc>
          <w:tcPr>
            <w:tcW w:w="1133" w:type="dxa"/>
            <w:tcBorders>
              <w:left w:val="single" w:sz="4" w:space="0" w:color="FFFFFF" w:themeColor="background1"/>
            </w:tcBorders>
            <w:vAlign w:val="center"/>
          </w:tcPr>
          <w:p w14:paraId="30BC0EBF" w14:textId="77777777" w:rsidR="0061025B" w:rsidRPr="004B7D8B" w:rsidRDefault="0061025B" w:rsidP="001C522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398E70A8" w14:textId="77777777" w:rsidR="0061025B" w:rsidRPr="004B7D8B" w:rsidRDefault="0061025B" w:rsidP="001C5221">
            <w:pPr>
              <w:rPr>
                <w:rFonts w:asciiTheme="majorHAnsi" w:hAnsiTheme="majorHAnsi"/>
                <w:color w:val="FFFFFF" w:themeColor="background1"/>
              </w:rPr>
            </w:pPr>
            <w:r w:rsidRPr="004B7D8B">
              <w:rPr>
                <w:rFonts w:asciiTheme="majorHAnsi" w:hAnsiTheme="majorHAnsi" w:cs="Arial"/>
                <w:b/>
                <w:color w:val="FFFFFF" w:themeColor="background1"/>
              </w:rPr>
              <w:t>Post Code</w:t>
            </w:r>
          </w:p>
        </w:tc>
        <w:tc>
          <w:tcPr>
            <w:tcW w:w="2270" w:type="dxa"/>
            <w:vAlign w:val="center"/>
          </w:tcPr>
          <w:p w14:paraId="2884AA82" w14:textId="77777777" w:rsidR="0061025B" w:rsidRPr="004B7D8B" w:rsidRDefault="0061025B" w:rsidP="001C5221">
            <w:pPr>
              <w:rPr>
                <w:rFonts w:asciiTheme="majorHAnsi" w:hAnsiTheme="majorHAnsi"/>
              </w:rPr>
            </w:pPr>
          </w:p>
        </w:tc>
      </w:tr>
      <w:tr w:rsidR="0061025B" w:rsidRPr="004B7D8B" w14:paraId="56D93A89" w14:textId="77777777" w:rsidTr="00B63F9F">
        <w:trPr>
          <w:trHeight w:val="454"/>
        </w:trPr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59098501" w14:textId="77777777" w:rsidR="0061025B" w:rsidRPr="004B7D8B" w:rsidRDefault="0061025B" w:rsidP="001C5221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</w:rPr>
              <w:t>Phone</w:t>
            </w:r>
          </w:p>
        </w:tc>
        <w:tc>
          <w:tcPr>
            <w:tcW w:w="3259" w:type="dxa"/>
            <w:tcBorders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14:paraId="5D40547F" w14:textId="77777777" w:rsidR="0061025B" w:rsidRPr="004B7D8B" w:rsidRDefault="0061025B" w:rsidP="001C5221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07F683E0" w14:textId="77777777" w:rsidR="0061025B" w:rsidRPr="004B7D8B" w:rsidRDefault="0061025B" w:rsidP="001C5221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</w:rPr>
              <w:t>Email</w:t>
            </w:r>
          </w:p>
        </w:tc>
        <w:tc>
          <w:tcPr>
            <w:tcW w:w="4679" w:type="dxa"/>
            <w:gridSpan w:val="3"/>
            <w:tcBorders>
              <w:left w:val="single" w:sz="4" w:space="0" w:color="FFFFFF" w:themeColor="background1"/>
              <w:bottom w:val="single" w:sz="4" w:space="0" w:color="00B0F0"/>
            </w:tcBorders>
            <w:vAlign w:val="center"/>
          </w:tcPr>
          <w:p w14:paraId="172DE5E5" w14:textId="77777777" w:rsidR="0061025B" w:rsidRPr="004B7D8B" w:rsidRDefault="0061025B" w:rsidP="001C5221">
            <w:pPr>
              <w:rPr>
                <w:rFonts w:asciiTheme="majorHAnsi" w:hAnsiTheme="majorHAnsi" w:cs="Arial"/>
                <w:b/>
              </w:rPr>
            </w:pPr>
          </w:p>
        </w:tc>
      </w:tr>
      <w:tr w:rsidR="0087624B" w:rsidRPr="004B7D8B" w14:paraId="188337BF" w14:textId="77777777" w:rsidTr="00B63F9F">
        <w:trPr>
          <w:trHeight w:val="454"/>
        </w:trPr>
        <w:tc>
          <w:tcPr>
            <w:tcW w:w="1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67C8CAD6" w14:textId="70AB1717" w:rsidR="0087624B" w:rsidRPr="002A517F" w:rsidRDefault="0087624B" w:rsidP="008816D1">
            <w:pPr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="Arial"/>
                <w:b/>
                <w:bCs/>
                <w:color w:val="FFFFFF" w:themeColor="background1"/>
              </w:rPr>
              <w:t>Qualification</w:t>
            </w:r>
          </w:p>
        </w:tc>
        <w:tc>
          <w:tcPr>
            <w:tcW w:w="8937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1D1A6436" w14:textId="77777777" w:rsidR="0087624B" w:rsidRPr="004B7D8B" w:rsidRDefault="0087624B" w:rsidP="008816D1">
            <w:pPr>
              <w:rPr>
                <w:rFonts w:asciiTheme="majorHAnsi" w:hAnsiTheme="majorHAnsi"/>
              </w:rPr>
            </w:pPr>
          </w:p>
        </w:tc>
      </w:tr>
      <w:tr w:rsidR="0061025B" w:rsidRPr="004B7D8B" w14:paraId="0F0D353C" w14:textId="77777777" w:rsidTr="00B63F9F">
        <w:trPr>
          <w:trHeight w:val="454"/>
        </w:trPr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66A78A62" w14:textId="77777777" w:rsidR="0061025B" w:rsidRPr="004B7D8B" w:rsidRDefault="0061025B" w:rsidP="001C5221">
            <w:pPr>
              <w:rPr>
                <w:rFonts w:asciiTheme="majorHAnsi" w:hAnsiTheme="majorHAnsi"/>
                <w:color w:val="FFFFFF" w:themeColor="background1"/>
              </w:rPr>
            </w:pPr>
            <w:bookmarkStart w:id="0" w:name="_Hlk40120587"/>
            <w:r w:rsidRPr="004B7D8B">
              <w:rPr>
                <w:rFonts w:asciiTheme="majorHAnsi" w:hAnsiTheme="majorHAnsi" w:cs="Arial"/>
                <w:b/>
                <w:color w:val="FFFFFF" w:themeColor="background1"/>
              </w:rPr>
              <w:t>Signature</w:t>
            </w:r>
          </w:p>
        </w:tc>
        <w:tc>
          <w:tcPr>
            <w:tcW w:w="3259" w:type="dxa"/>
            <w:tcBorders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14:paraId="4474D207" w14:textId="77777777" w:rsidR="0061025B" w:rsidRPr="004B7D8B" w:rsidRDefault="0061025B" w:rsidP="001C5221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50AA3D1E" w14:textId="77777777" w:rsidR="0061025B" w:rsidRPr="004B7D8B" w:rsidRDefault="0061025B" w:rsidP="001C5221">
            <w:pPr>
              <w:rPr>
                <w:rFonts w:asciiTheme="majorHAnsi" w:hAnsiTheme="majorHAnsi"/>
                <w:color w:val="FFFFFF" w:themeColor="background1"/>
              </w:rPr>
            </w:pPr>
            <w:r w:rsidRPr="004B7D8B">
              <w:rPr>
                <w:rFonts w:asciiTheme="majorHAnsi" w:hAnsiTheme="majorHAnsi" w:cs="Arial"/>
                <w:b/>
                <w:color w:val="FFFFFF" w:themeColor="background1"/>
              </w:rPr>
              <w:t>Date</w:t>
            </w:r>
          </w:p>
        </w:tc>
        <w:tc>
          <w:tcPr>
            <w:tcW w:w="4679" w:type="dxa"/>
            <w:gridSpan w:val="3"/>
            <w:tcBorders>
              <w:left w:val="single" w:sz="4" w:space="0" w:color="FFFFFF" w:themeColor="background1"/>
              <w:bottom w:val="single" w:sz="4" w:space="0" w:color="00B0F0"/>
            </w:tcBorders>
            <w:vAlign w:val="center"/>
          </w:tcPr>
          <w:p w14:paraId="2DF79B4A" w14:textId="77777777" w:rsidR="0061025B" w:rsidRPr="004B7D8B" w:rsidRDefault="0061025B" w:rsidP="001C5221">
            <w:pPr>
              <w:rPr>
                <w:rFonts w:asciiTheme="majorHAnsi" w:hAnsiTheme="majorHAnsi" w:cs="Arial"/>
                <w:b/>
              </w:rPr>
            </w:pPr>
          </w:p>
        </w:tc>
      </w:tr>
    </w:tbl>
    <w:bookmarkEnd w:id="0"/>
    <w:p w14:paraId="08BFFFFD" w14:textId="076A052C" w:rsidR="0061025B" w:rsidRPr="004B7D8B" w:rsidRDefault="0061025B" w:rsidP="0061025B">
      <w:pPr>
        <w:pStyle w:val="Heading2"/>
        <w:spacing w:before="240" w:after="40"/>
        <w:ind w:left="-567" w:right="-709"/>
      </w:pPr>
      <w:r>
        <w:t>Employer Details</w:t>
      </w:r>
      <w:r w:rsidR="007F4E53">
        <w:t xml:space="preserve"> (Host Employer if employed through GTO)</w:t>
      </w:r>
    </w:p>
    <w:tbl>
      <w:tblPr>
        <w:tblStyle w:val="TableGrid"/>
        <w:tblW w:w="10773" w:type="dxa"/>
        <w:tblInd w:w="-57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43"/>
        <w:gridCol w:w="3261"/>
        <w:gridCol w:w="992"/>
        <w:gridCol w:w="1132"/>
        <w:gridCol w:w="1275"/>
        <w:gridCol w:w="2270"/>
      </w:tblGrid>
      <w:tr w:rsidR="0061025B" w:rsidRPr="004B7D8B" w14:paraId="4A72FC13" w14:textId="77777777" w:rsidTr="00B63F9F">
        <w:trPr>
          <w:trHeight w:val="454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48CC416F" w14:textId="77777777" w:rsidR="0061025B" w:rsidRPr="004B7D8B" w:rsidRDefault="0061025B" w:rsidP="001C5221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</w:rPr>
              <w:t>Company</w:t>
            </w:r>
            <w:r w:rsidRPr="004B7D8B">
              <w:rPr>
                <w:rFonts w:asciiTheme="majorHAnsi" w:hAnsiTheme="majorHAnsi" w:cs="Arial"/>
                <w:b/>
                <w:color w:val="FFFFFF" w:themeColor="background1"/>
              </w:rPr>
              <w:t xml:space="preserve"> Nam</w:t>
            </w:r>
            <w:r>
              <w:rPr>
                <w:rFonts w:asciiTheme="majorHAnsi" w:hAnsiTheme="majorHAnsi" w:cs="Arial"/>
                <w:b/>
                <w:color w:val="FFFFFF" w:themeColor="background1"/>
              </w:rPr>
              <w:t>e</w:t>
            </w:r>
          </w:p>
        </w:tc>
        <w:tc>
          <w:tcPr>
            <w:tcW w:w="8930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5EF725D3" w14:textId="77777777" w:rsidR="0061025B" w:rsidRPr="004B7D8B" w:rsidRDefault="0061025B" w:rsidP="001C5221">
            <w:pPr>
              <w:rPr>
                <w:rFonts w:asciiTheme="majorHAnsi" w:hAnsiTheme="majorHAnsi"/>
              </w:rPr>
            </w:pPr>
          </w:p>
        </w:tc>
      </w:tr>
      <w:tr w:rsidR="0061025B" w:rsidRPr="004B7D8B" w14:paraId="1D9DED59" w14:textId="77777777" w:rsidTr="00B63F9F">
        <w:trPr>
          <w:trHeight w:val="454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383D3860" w14:textId="77777777" w:rsidR="0061025B" w:rsidRPr="004B7D8B" w:rsidRDefault="0061025B" w:rsidP="001C5221">
            <w:pPr>
              <w:rPr>
                <w:rFonts w:asciiTheme="majorHAnsi" w:hAnsiTheme="majorHAnsi"/>
                <w:color w:val="FFFFFF" w:themeColor="background1"/>
              </w:rPr>
            </w:pPr>
            <w:r w:rsidRPr="004B7D8B">
              <w:rPr>
                <w:rFonts w:asciiTheme="majorHAnsi" w:hAnsiTheme="majorHAnsi" w:cs="Arial"/>
                <w:b/>
                <w:color w:val="FFFFFF" w:themeColor="background1"/>
              </w:rPr>
              <w:t>Contact</w:t>
            </w:r>
            <w:r>
              <w:rPr>
                <w:rFonts w:asciiTheme="majorHAnsi" w:hAnsiTheme="majorHAnsi" w:cs="Arial"/>
                <w:b/>
                <w:color w:val="FFFFFF" w:themeColor="background1"/>
              </w:rPr>
              <w:t xml:space="preserve"> Name</w:t>
            </w:r>
          </w:p>
        </w:tc>
        <w:tc>
          <w:tcPr>
            <w:tcW w:w="8930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1FA87BB1" w14:textId="77777777" w:rsidR="0061025B" w:rsidRPr="004B7D8B" w:rsidRDefault="0061025B" w:rsidP="001C5221">
            <w:pPr>
              <w:rPr>
                <w:rFonts w:asciiTheme="majorHAnsi" w:hAnsiTheme="majorHAnsi"/>
              </w:rPr>
            </w:pPr>
          </w:p>
        </w:tc>
      </w:tr>
      <w:tr w:rsidR="0061025B" w:rsidRPr="004B7D8B" w14:paraId="41525BDB" w14:textId="77777777" w:rsidTr="00B63F9F">
        <w:trPr>
          <w:trHeight w:val="454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4EA74413" w14:textId="77777777" w:rsidR="0061025B" w:rsidRPr="004B7D8B" w:rsidRDefault="0061025B" w:rsidP="001C5221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</w:rPr>
              <w:t>Position</w:t>
            </w:r>
          </w:p>
        </w:tc>
        <w:tc>
          <w:tcPr>
            <w:tcW w:w="8930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01EB7774" w14:textId="77777777" w:rsidR="0061025B" w:rsidRPr="004B7D8B" w:rsidRDefault="0061025B" w:rsidP="001C5221">
            <w:pPr>
              <w:rPr>
                <w:rFonts w:asciiTheme="majorHAnsi" w:hAnsiTheme="majorHAnsi" w:cs="Arial"/>
                <w:b/>
              </w:rPr>
            </w:pPr>
          </w:p>
        </w:tc>
      </w:tr>
      <w:tr w:rsidR="0061025B" w:rsidRPr="004B7D8B" w14:paraId="3827B566" w14:textId="77777777" w:rsidTr="00B63F9F">
        <w:trPr>
          <w:trHeight w:val="454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0F9ABBAD" w14:textId="77777777" w:rsidR="0061025B" w:rsidRPr="004B7D8B" w:rsidRDefault="0061025B" w:rsidP="001C5221">
            <w:pPr>
              <w:rPr>
                <w:rFonts w:asciiTheme="majorHAnsi" w:hAnsiTheme="majorHAnsi"/>
                <w:color w:val="FFFFFF" w:themeColor="background1"/>
              </w:rPr>
            </w:pPr>
            <w:r w:rsidRPr="004B7D8B">
              <w:rPr>
                <w:rFonts w:asciiTheme="majorHAnsi" w:hAnsiTheme="majorHAnsi" w:cs="Arial"/>
                <w:b/>
                <w:color w:val="FFFFFF" w:themeColor="background1"/>
              </w:rPr>
              <w:t>Address</w:t>
            </w:r>
          </w:p>
        </w:tc>
        <w:tc>
          <w:tcPr>
            <w:tcW w:w="8930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3E1EA188" w14:textId="77777777" w:rsidR="0061025B" w:rsidRPr="004B7D8B" w:rsidRDefault="0061025B" w:rsidP="001C5221">
            <w:pPr>
              <w:rPr>
                <w:rFonts w:asciiTheme="majorHAnsi" w:hAnsiTheme="majorHAnsi"/>
              </w:rPr>
            </w:pPr>
          </w:p>
        </w:tc>
      </w:tr>
      <w:tr w:rsidR="0061025B" w:rsidRPr="004B7D8B" w14:paraId="493A107F" w14:textId="77777777" w:rsidTr="00B63F9F">
        <w:trPr>
          <w:trHeight w:val="454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6666DF79" w14:textId="77777777" w:rsidR="0061025B" w:rsidRPr="004B7D8B" w:rsidRDefault="0061025B" w:rsidP="001C5221">
            <w:pPr>
              <w:rPr>
                <w:rFonts w:asciiTheme="majorHAnsi" w:hAnsiTheme="majorHAnsi"/>
                <w:color w:val="FFFFFF" w:themeColor="background1"/>
              </w:rPr>
            </w:pPr>
            <w:bookmarkStart w:id="1" w:name="_Hlk40120249"/>
            <w:r>
              <w:rPr>
                <w:rFonts w:asciiTheme="majorHAnsi" w:hAnsiTheme="majorHAnsi" w:cs="Arial"/>
                <w:b/>
                <w:color w:val="FFFFFF" w:themeColor="background1"/>
              </w:rPr>
              <w:t>Suburb</w:t>
            </w:r>
          </w:p>
        </w:tc>
        <w:tc>
          <w:tcPr>
            <w:tcW w:w="3261" w:type="dxa"/>
            <w:tcBorders>
              <w:left w:val="single" w:sz="4" w:space="0" w:color="FFFFFF" w:themeColor="background1"/>
            </w:tcBorders>
            <w:vAlign w:val="center"/>
          </w:tcPr>
          <w:p w14:paraId="1398017F" w14:textId="77777777" w:rsidR="0061025B" w:rsidRPr="004B7D8B" w:rsidRDefault="0061025B" w:rsidP="001C5221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B0F0"/>
            <w:vAlign w:val="center"/>
          </w:tcPr>
          <w:p w14:paraId="497E2520" w14:textId="77777777" w:rsidR="0061025B" w:rsidRPr="00DC2319" w:rsidRDefault="0061025B" w:rsidP="001C5221">
            <w:pPr>
              <w:rPr>
                <w:rFonts w:asciiTheme="majorHAnsi" w:hAnsiTheme="majorHAnsi" w:cs="Arial"/>
                <w:b/>
                <w:color w:val="FFFFFF" w:themeColor="background1"/>
              </w:rPr>
            </w:pPr>
            <w:r w:rsidRPr="00DC2319">
              <w:rPr>
                <w:rFonts w:asciiTheme="majorHAnsi" w:hAnsiTheme="majorHAnsi" w:cs="Arial"/>
                <w:b/>
                <w:color w:val="FFFFFF" w:themeColor="background1"/>
              </w:rPr>
              <w:t>State</w:t>
            </w:r>
          </w:p>
        </w:tc>
        <w:tc>
          <w:tcPr>
            <w:tcW w:w="1132" w:type="dxa"/>
            <w:tcBorders>
              <w:left w:val="single" w:sz="4" w:space="0" w:color="FFFFFF" w:themeColor="background1"/>
            </w:tcBorders>
            <w:vAlign w:val="center"/>
          </w:tcPr>
          <w:p w14:paraId="07631B1D" w14:textId="77777777" w:rsidR="0061025B" w:rsidRPr="004B7D8B" w:rsidRDefault="0061025B" w:rsidP="001C5221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00B0F0"/>
            <w:vAlign w:val="center"/>
          </w:tcPr>
          <w:p w14:paraId="0013DCE3" w14:textId="77777777" w:rsidR="0061025B" w:rsidRPr="004B7D8B" w:rsidRDefault="0061025B" w:rsidP="001C5221">
            <w:pPr>
              <w:rPr>
                <w:rFonts w:asciiTheme="majorHAnsi" w:hAnsiTheme="majorHAnsi"/>
                <w:color w:val="FFFFFF" w:themeColor="background1"/>
              </w:rPr>
            </w:pPr>
            <w:r w:rsidRPr="004B7D8B">
              <w:rPr>
                <w:rFonts w:asciiTheme="majorHAnsi" w:hAnsiTheme="majorHAnsi" w:cs="Arial"/>
                <w:b/>
                <w:color w:val="FFFFFF" w:themeColor="background1"/>
              </w:rPr>
              <w:t>Post Code</w:t>
            </w:r>
          </w:p>
        </w:tc>
        <w:tc>
          <w:tcPr>
            <w:tcW w:w="2270" w:type="dxa"/>
            <w:vAlign w:val="center"/>
          </w:tcPr>
          <w:p w14:paraId="150DB088" w14:textId="77777777" w:rsidR="0061025B" w:rsidRPr="004B7D8B" w:rsidRDefault="0061025B" w:rsidP="001C5221">
            <w:pPr>
              <w:rPr>
                <w:rFonts w:asciiTheme="majorHAnsi" w:hAnsiTheme="majorHAnsi"/>
              </w:rPr>
            </w:pPr>
          </w:p>
        </w:tc>
      </w:tr>
      <w:bookmarkEnd w:id="1"/>
      <w:tr w:rsidR="0061025B" w:rsidRPr="004B7D8B" w14:paraId="245D33AE" w14:textId="77777777" w:rsidTr="00B63F9F">
        <w:trPr>
          <w:trHeight w:val="454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5397BD62" w14:textId="77777777" w:rsidR="0061025B" w:rsidRPr="00E411A4" w:rsidRDefault="0061025B" w:rsidP="001C5221">
            <w:pPr>
              <w:rPr>
                <w:rFonts w:asciiTheme="majorHAnsi" w:hAnsiTheme="majorHAnsi" w:cs="Arial"/>
                <w:b/>
                <w:color w:val="FFFFFF" w:themeColor="background1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</w:rPr>
              <w:t>Phone</w:t>
            </w:r>
          </w:p>
        </w:tc>
        <w:tc>
          <w:tcPr>
            <w:tcW w:w="3261" w:type="dxa"/>
            <w:tcBorders>
              <w:left w:val="single" w:sz="4" w:space="0" w:color="FFFFFF" w:themeColor="background1"/>
              <w:bottom w:val="single" w:sz="4" w:space="0" w:color="00B0F0"/>
            </w:tcBorders>
            <w:vAlign w:val="center"/>
          </w:tcPr>
          <w:p w14:paraId="7F4939C8" w14:textId="77777777" w:rsidR="0061025B" w:rsidRPr="004B7D8B" w:rsidRDefault="0061025B" w:rsidP="001C5221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B0F0"/>
            <w:vAlign w:val="center"/>
          </w:tcPr>
          <w:p w14:paraId="373A9E0D" w14:textId="77777777" w:rsidR="0061025B" w:rsidRPr="00E411A4" w:rsidRDefault="0061025B" w:rsidP="001C5221">
            <w:pPr>
              <w:rPr>
                <w:rFonts w:asciiTheme="majorHAnsi" w:hAnsiTheme="majorHAnsi" w:cs="Arial"/>
                <w:b/>
                <w:color w:val="FFFFFF" w:themeColor="background1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</w:rPr>
              <w:t>Email</w:t>
            </w:r>
          </w:p>
        </w:tc>
        <w:tc>
          <w:tcPr>
            <w:tcW w:w="4677" w:type="dxa"/>
            <w:gridSpan w:val="3"/>
            <w:tcBorders>
              <w:left w:val="single" w:sz="4" w:space="0" w:color="FFFFFF" w:themeColor="background1"/>
              <w:bottom w:val="single" w:sz="4" w:space="0" w:color="00B0F0"/>
            </w:tcBorders>
            <w:vAlign w:val="center"/>
          </w:tcPr>
          <w:p w14:paraId="5ECE1DE1" w14:textId="77777777" w:rsidR="0061025B" w:rsidRPr="004B7D8B" w:rsidRDefault="0061025B" w:rsidP="001C5221">
            <w:pPr>
              <w:rPr>
                <w:rFonts w:asciiTheme="majorHAnsi" w:hAnsiTheme="majorHAnsi" w:cs="Arial"/>
                <w:b/>
              </w:rPr>
            </w:pPr>
          </w:p>
        </w:tc>
      </w:tr>
      <w:tr w:rsidR="0061025B" w:rsidRPr="004B7D8B" w14:paraId="497BCDD4" w14:textId="77777777" w:rsidTr="00B63F9F">
        <w:trPr>
          <w:trHeight w:val="454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2694661D" w14:textId="77777777" w:rsidR="0061025B" w:rsidRPr="004B7D8B" w:rsidRDefault="0061025B" w:rsidP="001C5221">
            <w:pPr>
              <w:rPr>
                <w:rFonts w:asciiTheme="majorHAnsi" w:hAnsiTheme="majorHAnsi"/>
                <w:color w:val="FFFFFF" w:themeColor="background1"/>
              </w:rPr>
            </w:pPr>
            <w:r w:rsidRPr="004B7D8B">
              <w:rPr>
                <w:rFonts w:asciiTheme="majorHAnsi" w:hAnsiTheme="majorHAnsi" w:cs="Arial"/>
                <w:b/>
                <w:color w:val="FFFFFF" w:themeColor="background1"/>
              </w:rPr>
              <w:t>Signature</w:t>
            </w:r>
          </w:p>
        </w:tc>
        <w:tc>
          <w:tcPr>
            <w:tcW w:w="3261" w:type="dxa"/>
            <w:tcBorders>
              <w:left w:val="single" w:sz="4" w:space="0" w:color="FFFFFF" w:themeColor="background1"/>
            </w:tcBorders>
            <w:vAlign w:val="center"/>
          </w:tcPr>
          <w:p w14:paraId="261E4073" w14:textId="77777777" w:rsidR="0061025B" w:rsidRPr="004B7D8B" w:rsidRDefault="0061025B" w:rsidP="001C5221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B0F0"/>
            <w:vAlign w:val="center"/>
          </w:tcPr>
          <w:p w14:paraId="719B546A" w14:textId="77777777" w:rsidR="0061025B" w:rsidRPr="004B7D8B" w:rsidRDefault="0061025B" w:rsidP="001C5221">
            <w:pPr>
              <w:rPr>
                <w:rFonts w:asciiTheme="majorHAnsi" w:hAnsiTheme="majorHAnsi"/>
                <w:color w:val="FFFFFF" w:themeColor="background1"/>
              </w:rPr>
            </w:pPr>
            <w:r w:rsidRPr="004B7D8B">
              <w:rPr>
                <w:rFonts w:asciiTheme="majorHAnsi" w:hAnsiTheme="majorHAnsi" w:cs="Arial"/>
                <w:b/>
                <w:color w:val="FFFFFF" w:themeColor="background1"/>
              </w:rPr>
              <w:t>Date</w:t>
            </w:r>
          </w:p>
        </w:tc>
        <w:tc>
          <w:tcPr>
            <w:tcW w:w="467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6F026223" w14:textId="77777777" w:rsidR="0061025B" w:rsidRPr="004B7D8B" w:rsidRDefault="0061025B" w:rsidP="001C5221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2D941442" w14:textId="77777777" w:rsidR="0061025B" w:rsidRPr="004B7D8B" w:rsidRDefault="0061025B" w:rsidP="0061025B">
      <w:pPr>
        <w:pStyle w:val="Heading2"/>
        <w:spacing w:before="240" w:after="40"/>
        <w:ind w:left="-567" w:right="-709"/>
      </w:pPr>
      <w:r>
        <w:t>Program Officer Details</w:t>
      </w:r>
    </w:p>
    <w:tbl>
      <w:tblPr>
        <w:tblStyle w:val="TableGrid"/>
        <w:tblW w:w="10773" w:type="dxa"/>
        <w:tblInd w:w="-57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44"/>
        <w:gridCol w:w="3256"/>
        <w:gridCol w:w="992"/>
        <w:gridCol w:w="4681"/>
      </w:tblGrid>
      <w:tr w:rsidR="0061025B" w:rsidRPr="004B7D8B" w14:paraId="3BE6C125" w14:textId="77777777" w:rsidTr="00B63F9F">
        <w:trPr>
          <w:trHeight w:val="454"/>
        </w:trPr>
        <w:tc>
          <w:tcPr>
            <w:tcW w:w="1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24DA0471" w14:textId="77777777" w:rsidR="0061025B" w:rsidRPr="004B7D8B" w:rsidRDefault="0061025B" w:rsidP="001C5221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</w:rPr>
              <w:t>Company</w:t>
            </w:r>
            <w:r w:rsidRPr="004B7D8B">
              <w:rPr>
                <w:rFonts w:asciiTheme="majorHAnsi" w:hAnsiTheme="majorHAnsi" w:cs="Arial"/>
                <w:b/>
                <w:color w:val="FFFFFF" w:themeColor="background1"/>
              </w:rPr>
              <w:t xml:space="preserve"> Nam</w:t>
            </w:r>
            <w:r>
              <w:rPr>
                <w:rFonts w:asciiTheme="majorHAnsi" w:hAnsiTheme="majorHAnsi" w:cs="Arial"/>
                <w:b/>
                <w:color w:val="FFFFFF" w:themeColor="background1"/>
              </w:rPr>
              <w:t>e</w:t>
            </w:r>
          </w:p>
        </w:tc>
        <w:tc>
          <w:tcPr>
            <w:tcW w:w="892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5AE91C12" w14:textId="77777777" w:rsidR="0061025B" w:rsidRPr="004B7D8B" w:rsidRDefault="0061025B" w:rsidP="001C5221">
            <w:pPr>
              <w:rPr>
                <w:rFonts w:asciiTheme="majorHAnsi" w:hAnsiTheme="majorHAnsi"/>
              </w:rPr>
            </w:pPr>
          </w:p>
        </w:tc>
      </w:tr>
      <w:tr w:rsidR="0061025B" w:rsidRPr="004B7D8B" w14:paraId="478E4538" w14:textId="77777777" w:rsidTr="00B63F9F">
        <w:trPr>
          <w:trHeight w:val="454"/>
        </w:trPr>
        <w:tc>
          <w:tcPr>
            <w:tcW w:w="1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1E8C83C8" w14:textId="77777777" w:rsidR="0061025B" w:rsidRPr="004B7D8B" w:rsidRDefault="0061025B" w:rsidP="001C5221">
            <w:pPr>
              <w:rPr>
                <w:rFonts w:asciiTheme="majorHAnsi" w:hAnsiTheme="majorHAnsi"/>
                <w:color w:val="FFFFFF" w:themeColor="background1"/>
              </w:rPr>
            </w:pPr>
            <w:r w:rsidRPr="004B7D8B">
              <w:rPr>
                <w:rFonts w:asciiTheme="majorHAnsi" w:hAnsiTheme="majorHAnsi" w:cs="Arial"/>
                <w:b/>
                <w:color w:val="FFFFFF" w:themeColor="background1"/>
              </w:rPr>
              <w:t>Contact</w:t>
            </w:r>
            <w:r>
              <w:rPr>
                <w:rFonts w:asciiTheme="majorHAnsi" w:hAnsiTheme="majorHAnsi" w:cs="Arial"/>
                <w:b/>
                <w:color w:val="FFFFFF" w:themeColor="background1"/>
              </w:rPr>
              <w:t xml:space="preserve"> Name</w:t>
            </w:r>
          </w:p>
        </w:tc>
        <w:tc>
          <w:tcPr>
            <w:tcW w:w="892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0FA8533F" w14:textId="77777777" w:rsidR="0061025B" w:rsidRPr="004B7D8B" w:rsidRDefault="0061025B" w:rsidP="001C5221">
            <w:pPr>
              <w:rPr>
                <w:rFonts w:asciiTheme="majorHAnsi" w:hAnsiTheme="majorHAnsi"/>
              </w:rPr>
            </w:pPr>
          </w:p>
        </w:tc>
      </w:tr>
      <w:tr w:rsidR="0061025B" w:rsidRPr="004B7D8B" w14:paraId="520AABCA" w14:textId="77777777" w:rsidTr="00B63F9F">
        <w:trPr>
          <w:trHeight w:val="454"/>
        </w:trPr>
        <w:tc>
          <w:tcPr>
            <w:tcW w:w="1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38024B10" w14:textId="77777777" w:rsidR="0061025B" w:rsidRPr="004B7D8B" w:rsidRDefault="0061025B" w:rsidP="001C5221">
            <w:pPr>
              <w:rPr>
                <w:rFonts w:asciiTheme="majorHAnsi" w:hAnsiTheme="majorHAnsi" w:cs="Arial"/>
                <w:b/>
                <w:color w:val="FFFFFF" w:themeColor="background1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</w:rPr>
              <w:t>Data Employment Commenced</w:t>
            </w:r>
          </w:p>
        </w:tc>
        <w:tc>
          <w:tcPr>
            <w:tcW w:w="892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4B0676DC" w14:textId="77777777" w:rsidR="0061025B" w:rsidRPr="004B7D8B" w:rsidRDefault="0061025B" w:rsidP="001C5221">
            <w:pPr>
              <w:rPr>
                <w:rFonts w:asciiTheme="majorHAnsi" w:hAnsiTheme="majorHAnsi" w:cs="Arial"/>
                <w:b/>
              </w:rPr>
            </w:pPr>
          </w:p>
        </w:tc>
      </w:tr>
      <w:tr w:rsidR="0061025B" w:rsidRPr="004B7D8B" w14:paraId="26B2067E" w14:textId="77777777" w:rsidTr="00B63F9F">
        <w:trPr>
          <w:trHeight w:val="454"/>
        </w:trPr>
        <w:tc>
          <w:tcPr>
            <w:tcW w:w="1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7E6D445D" w14:textId="77777777" w:rsidR="0061025B" w:rsidRPr="004B7D8B" w:rsidRDefault="0061025B" w:rsidP="001C5221">
            <w:pPr>
              <w:rPr>
                <w:rFonts w:asciiTheme="majorHAnsi" w:hAnsiTheme="majorHAnsi"/>
                <w:color w:val="FFFFFF" w:themeColor="background1"/>
              </w:rPr>
            </w:pPr>
            <w:r w:rsidRPr="004B7D8B">
              <w:rPr>
                <w:rFonts w:asciiTheme="majorHAnsi" w:hAnsiTheme="majorHAnsi" w:cs="Arial"/>
                <w:b/>
                <w:color w:val="FFFFFF" w:themeColor="background1"/>
              </w:rPr>
              <w:t>Signature</w:t>
            </w:r>
          </w:p>
        </w:tc>
        <w:tc>
          <w:tcPr>
            <w:tcW w:w="3256" w:type="dxa"/>
            <w:tcBorders>
              <w:left w:val="single" w:sz="4" w:space="0" w:color="FFFFFF" w:themeColor="background1"/>
            </w:tcBorders>
            <w:vAlign w:val="center"/>
          </w:tcPr>
          <w:p w14:paraId="40E497C6" w14:textId="77777777" w:rsidR="0061025B" w:rsidRPr="004B7D8B" w:rsidRDefault="0061025B" w:rsidP="001C5221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shd w:val="clear" w:color="auto" w:fill="00B0F0"/>
            <w:vAlign w:val="center"/>
          </w:tcPr>
          <w:p w14:paraId="1C9F67AA" w14:textId="77777777" w:rsidR="0061025B" w:rsidRPr="004B7D8B" w:rsidRDefault="0061025B" w:rsidP="001C5221">
            <w:pPr>
              <w:rPr>
                <w:rFonts w:asciiTheme="majorHAnsi" w:hAnsiTheme="majorHAnsi"/>
                <w:color w:val="FFFFFF" w:themeColor="background1"/>
              </w:rPr>
            </w:pPr>
            <w:r w:rsidRPr="004B7D8B">
              <w:rPr>
                <w:rFonts w:asciiTheme="majorHAnsi" w:hAnsiTheme="majorHAnsi" w:cs="Arial"/>
                <w:b/>
                <w:color w:val="FFFFFF" w:themeColor="background1"/>
              </w:rPr>
              <w:t>Date</w:t>
            </w:r>
          </w:p>
        </w:tc>
        <w:tc>
          <w:tcPr>
            <w:tcW w:w="4681" w:type="dxa"/>
            <w:tcBorders>
              <w:left w:val="single" w:sz="4" w:space="0" w:color="FFFFFF" w:themeColor="background1"/>
            </w:tcBorders>
            <w:vAlign w:val="center"/>
          </w:tcPr>
          <w:p w14:paraId="2A58AB58" w14:textId="77777777" w:rsidR="0061025B" w:rsidRPr="004B7D8B" w:rsidRDefault="0061025B" w:rsidP="001C5221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585B3103" w14:textId="447DED2F" w:rsidR="009500A5" w:rsidRPr="004B7D8B" w:rsidRDefault="009500A5" w:rsidP="009500A5">
      <w:pPr>
        <w:pStyle w:val="Heading2"/>
        <w:spacing w:before="240" w:after="40"/>
        <w:ind w:left="-567" w:right="-709"/>
      </w:pPr>
      <w:r>
        <w:t>Notes</w:t>
      </w:r>
    </w:p>
    <w:tbl>
      <w:tblPr>
        <w:tblStyle w:val="TableGrid"/>
        <w:tblW w:w="10757" w:type="dxa"/>
        <w:tblInd w:w="-57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757"/>
      </w:tblGrid>
      <w:tr w:rsidR="009500A5" w:rsidRPr="004B7D8B" w14:paraId="7259018D" w14:textId="77777777" w:rsidTr="009500A5">
        <w:trPr>
          <w:trHeight w:val="600"/>
        </w:trPr>
        <w:tc>
          <w:tcPr>
            <w:tcW w:w="10757" w:type="dxa"/>
            <w:tcBorders>
              <w:left w:val="single" w:sz="4" w:space="0" w:color="5B9BD5" w:themeColor="accent1"/>
            </w:tcBorders>
            <w:vAlign w:val="center"/>
          </w:tcPr>
          <w:p w14:paraId="18F908FB" w14:textId="77777777" w:rsidR="009500A5" w:rsidRDefault="009500A5" w:rsidP="00C41025">
            <w:pPr>
              <w:rPr>
                <w:rFonts w:asciiTheme="majorHAnsi" w:hAnsiTheme="majorHAnsi"/>
              </w:rPr>
            </w:pPr>
          </w:p>
          <w:p w14:paraId="64B3866F" w14:textId="77777777" w:rsidR="009500A5" w:rsidRDefault="009500A5" w:rsidP="00C41025">
            <w:pPr>
              <w:rPr>
                <w:rFonts w:asciiTheme="majorHAnsi" w:hAnsiTheme="majorHAnsi"/>
              </w:rPr>
            </w:pPr>
          </w:p>
          <w:p w14:paraId="6B2A3262" w14:textId="77777777" w:rsidR="009500A5" w:rsidRDefault="009500A5" w:rsidP="00C41025">
            <w:pPr>
              <w:rPr>
                <w:rFonts w:asciiTheme="majorHAnsi" w:hAnsiTheme="majorHAnsi"/>
              </w:rPr>
            </w:pPr>
          </w:p>
          <w:p w14:paraId="26C4423E" w14:textId="77777777" w:rsidR="009500A5" w:rsidRDefault="009500A5" w:rsidP="00C41025">
            <w:pPr>
              <w:rPr>
                <w:rFonts w:asciiTheme="majorHAnsi" w:hAnsiTheme="majorHAnsi"/>
              </w:rPr>
            </w:pPr>
          </w:p>
          <w:p w14:paraId="49170398" w14:textId="77777777" w:rsidR="009500A5" w:rsidRDefault="009500A5" w:rsidP="00C41025">
            <w:pPr>
              <w:rPr>
                <w:rFonts w:asciiTheme="majorHAnsi" w:hAnsiTheme="majorHAnsi"/>
              </w:rPr>
            </w:pPr>
          </w:p>
          <w:p w14:paraId="2E82FE0D" w14:textId="12F1B5BD" w:rsidR="009500A5" w:rsidRPr="004B7D8B" w:rsidRDefault="009500A5" w:rsidP="00C41025">
            <w:pPr>
              <w:rPr>
                <w:rFonts w:asciiTheme="majorHAnsi" w:hAnsiTheme="majorHAnsi"/>
              </w:rPr>
            </w:pPr>
          </w:p>
        </w:tc>
      </w:tr>
    </w:tbl>
    <w:p w14:paraId="162A431D" w14:textId="77777777" w:rsidR="00643492" w:rsidRPr="0039421A" w:rsidRDefault="00643492" w:rsidP="0039421A">
      <w:pPr>
        <w:rPr>
          <w:rStyle w:val="Strong"/>
          <w:b w:val="0"/>
          <w:bCs w:val="0"/>
        </w:rPr>
      </w:pPr>
    </w:p>
    <w:sectPr w:rsidR="00643492" w:rsidRPr="0039421A" w:rsidSect="009500A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A195F" w14:textId="77777777" w:rsidR="0061025B" w:rsidRDefault="0061025B" w:rsidP="00E35246">
      <w:pPr>
        <w:spacing w:after="0"/>
      </w:pPr>
      <w:r>
        <w:separator/>
      </w:r>
    </w:p>
  </w:endnote>
  <w:endnote w:type="continuationSeparator" w:id="0">
    <w:p w14:paraId="16A94166" w14:textId="77777777" w:rsidR="0061025B" w:rsidRDefault="0061025B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30B85" w14:textId="77777777" w:rsidR="008B2B4D" w:rsidRDefault="0078527A" w:rsidP="008B2B4D">
    <w:pPr>
      <w:pStyle w:val="Footer"/>
      <w:rPr>
        <w:b/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2713E697" wp14:editId="4181FEBB">
          <wp:simplePos x="0" y="0"/>
          <wp:positionH relativeFrom="page">
            <wp:posOffset>-2540</wp:posOffset>
          </wp:positionH>
          <wp:positionV relativeFrom="page">
            <wp:posOffset>9446895</wp:posOffset>
          </wp:positionV>
          <wp:extent cx="7653020" cy="1245235"/>
          <wp:effectExtent l="0" t="0" r="5080" b="0"/>
          <wp:wrapNone/>
          <wp:docPr id="58" name="Picture 58" descr="Footer Bars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 Bars -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020" cy="124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B4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316178A" wp14:editId="7191C72C">
              <wp:simplePos x="0" y="0"/>
              <wp:positionH relativeFrom="column">
                <wp:posOffset>6520180</wp:posOffset>
              </wp:positionH>
              <wp:positionV relativeFrom="paragraph">
                <wp:posOffset>0</wp:posOffset>
              </wp:positionV>
              <wp:extent cx="314325" cy="3403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9BA25" w14:textId="77777777" w:rsidR="008B2B4D" w:rsidRPr="008852AE" w:rsidRDefault="008B2B4D" w:rsidP="0078527A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78527A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617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3.4pt;margin-top:0;width:24.75pt;height:26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" filled="f" stroked="f">
              <v:textbox>
                <w:txbxContent>
                  <w:p w14:paraId="7459BA25" w14:textId="77777777" w:rsidR="008B2B4D" w:rsidRPr="008852AE" w:rsidRDefault="008B2B4D" w:rsidP="0078527A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8852A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852AE">
                      <w:rPr>
                        <w:b/>
                        <w:color w:val="FFFFFF" w:themeColor="background1"/>
                      </w:rPr>
                      <w:instrText xml:space="preserve"> PAGE  \* MERGEFORMAT </w:instrTex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78527A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7BD988D" w14:textId="77777777" w:rsidR="004E7773" w:rsidRPr="008B2B4D" w:rsidRDefault="008B2B4D" w:rsidP="008B2B4D">
    <w:pPr>
      <w:pStyle w:val="Footer"/>
    </w:pPr>
    <w:r w:rsidRPr="008B2B4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092CC1D" wp14:editId="1AAD2205">
              <wp:simplePos x="0" y="0"/>
              <wp:positionH relativeFrom="page">
                <wp:posOffset>201295</wp:posOffset>
              </wp:positionH>
              <wp:positionV relativeFrom="paragraph">
                <wp:posOffset>238760</wp:posOffset>
              </wp:positionV>
              <wp:extent cx="70866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2C3C4" w14:textId="77777777" w:rsidR="008B2B4D" w:rsidRPr="00C20FC1" w:rsidRDefault="008B2B4D" w:rsidP="008B2B4D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instrText xml:space="preserve"> FILENAME  \p  \* MERGEFORMAT </w:instrTex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61025B">
                            <w:rPr>
                              <w:b/>
                              <w:noProof/>
                              <w:color w:val="FFFFFF" w:themeColor="background1"/>
                              <w:sz w:val="20"/>
                            </w:rPr>
                            <w:t>Document1</w: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92CC1D" id="_x0000_s1027" type="#_x0000_t202" style="position:absolute;margin-left:15.85pt;margin-top:18.8pt;width:55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" filled="f" stroked="f">
              <v:textbox style="mso-fit-shape-to-text:t">
                <w:txbxContent>
                  <w:p w14:paraId="0C32C3C4" w14:textId="77777777" w:rsidR="008B2B4D" w:rsidRPr="00C20FC1" w:rsidRDefault="008B2B4D" w:rsidP="008B2B4D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begin"/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instrText xml:space="preserve"> FILENAME  \p  \* MERGEFORMAT </w:instrTex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separate"/>
                    </w:r>
                    <w:r w:rsidR="0061025B">
                      <w:rPr>
                        <w:b/>
                        <w:noProof/>
                        <w:color w:val="FFFFFF" w:themeColor="background1"/>
                        <w:sz w:val="20"/>
                      </w:rPr>
                      <w:t>Document1</w: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96B6" w14:textId="77777777" w:rsidR="005F2061" w:rsidRDefault="005F2061">
    <w:pPr>
      <w:pStyle w:val="Foot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6DCD013A" wp14:editId="6CB4EFA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540000"/>
          <wp:effectExtent l="0" t="0" r="3175" b="0"/>
          <wp:wrapNone/>
          <wp:docPr id="61" name="Picture 6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Bars - Landscape 12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D5A3E" w14:textId="77777777" w:rsidR="0061025B" w:rsidRDefault="0061025B" w:rsidP="00E35246">
      <w:pPr>
        <w:spacing w:after="0"/>
      </w:pPr>
      <w:r>
        <w:separator/>
      </w:r>
    </w:p>
  </w:footnote>
  <w:footnote w:type="continuationSeparator" w:id="0">
    <w:p w14:paraId="7AC19451" w14:textId="77777777" w:rsidR="0061025B" w:rsidRDefault="0061025B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0E94C" w14:textId="77777777" w:rsidR="00E35246" w:rsidRDefault="008B2B4D" w:rsidP="009A5210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1F818CE3" wp14:editId="4806B13D">
          <wp:simplePos x="0" y="0"/>
          <wp:positionH relativeFrom="page">
            <wp:align>right</wp:align>
          </wp:positionH>
          <wp:positionV relativeFrom="paragraph">
            <wp:posOffset>-527812</wp:posOffset>
          </wp:positionV>
          <wp:extent cx="2525395" cy="1668145"/>
          <wp:effectExtent l="0" t="0" r="8255" b="8255"/>
          <wp:wrapNone/>
          <wp:docPr id="50" name="Picture 50" descr="aen-colour-white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n-colour-white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395" cy="166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43CA43A8" wp14:editId="41925D59">
          <wp:simplePos x="0" y="0"/>
          <wp:positionH relativeFrom="page">
            <wp:align>left</wp:align>
          </wp:positionH>
          <wp:positionV relativeFrom="paragraph">
            <wp:posOffset>-448793</wp:posOffset>
          </wp:positionV>
          <wp:extent cx="7553325" cy="647700"/>
          <wp:effectExtent l="0" t="0" r="9525" b="0"/>
          <wp:wrapNone/>
          <wp:docPr id="57" name="Picture 57" descr="Header Bars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Bars - Landsc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2B4A" w14:textId="77777777" w:rsidR="005F2061" w:rsidRDefault="00D844A1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7EFED71B" wp14:editId="118F227B">
          <wp:simplePos x="0" y="0"/>
          <wp:positionH relativeFrom="column">
            <wp:posOffset>4451985</wp:posOffset>
          </wp:positionH>
          <wp:positionV relativeFrom="paragraph">
            <wp:posOffset>-116839</wp:posOffset>
          </wp:positionV>
          <wp:extent cx="2298700" cy="628650"/>
          <wp:effectExtent l="0" t="0" r="6350" b="0"/>
          <wp:wrapNone/>
          <wp:docPr id="59" name="Picture 5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n-cmyk-12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32" b="17825"/>
                  <a:stretch/>
                </pic:blipFill>
                <pic:spPr bwMode="auto">
                  <a:xfrm>
                    <a:off x="0" y="0"/>
                    <a:ext cx="2300605" cy="6291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061">
      <w:rPr>
        <w:noProof/>
      </w:rPr>
      <w:drawing>
        <wp:anchor distT="0" distB="0" distL="114300" distR="114300" simplePos="0" relativeHeight="251676672" behindDoc="1" locked="0" layoutInCell="1" allowOverlap="1" wp14:anchorId="3B2A87B3" wp14:editId="69A4AEA6">
          <wp:simplePos x="723900" y="447675"/>
          <wp:positionH relativeFrom="page">
            <wp:align>left</wp:align>
          </wp:positionH>
          <wp:positionV relativeFrom="page">
            <wp:align>top</wp:align>
          </wp:positionV>
          <wp:extent cx="7560000" cy="540000"/>
          <wp:effectExtent l="0" t="0" r="3175" b="0"/>
          <wp:wrapNone/>
          <wp:docPr id="60" name="Picture 6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Bars - Landscape 1200p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3"/>
  </w:num>
  <w:num w:numId="5">
    <w:abstractNumId w:val="8"/>
  </w:num>
  <w:num w:numId="6">
    <w:abstractNumId w:val="14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1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5B"/>
    <w:rsid w:val="000D0B68"/>
    <w:rsid w:val="00114CDD"/>
    <w:rsid w:val="00160E45"/>
    <w:rsid w:val="001D0CCF"/>
    <w:rsid w:val="00275438"/>
    <w:rsid w:val="002A517F"/>
    <w:rsid w:val="0039421A"/>
    <w:rsid w:val="004E7773"/>
    <w:rsid w:val="0051692C"/>
    <w:rsid w:val="005F2061"/>
    <w:rsid w:val="0061025B"/>
    <w:rsid w:val="00643492"/>
    <w:rsid w:val="0078527A"/>
    <w:rsid w:val="007F4E53"/>
    <w:rsid w:val="0087624B"/>
    <w:rsid w:val="008852AE"/>
    <w:rsid w:val="008B2B4D"/>
    <w:rsid w:val="009500A5"/>
    <w:rsid w:val="009A5210"/>
    <w:rsid w:val="009D79AB"/>
    <w:rsid w:val="009E3BC2"/>
    <w:rsid w:val="00A804CE"/>
    <w:rsid w:val="00B63F9F"/>
    <w:rsid w:val="00C20FC1"/>
    <w:rsid w:val="00C21A2B"/>
    <w:rsid w:val="00C478EF"/>
    <w:rsid w:val="00C612CB"/>
    <w:rsid w:val="00CB1BEC"/>
    <w:rsid w:val="00CC1B37"/>
    <w:rsid w:val="00D844A1"/>
    <w:rsid w:val="00DC3B6E"/>
    <w:rsid w:val="00E35246"/>
    <w:rsid w:val="00F51196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57482F"/>
  <w15:chartTrackingRefBased/>
  <w15:docId w15:val="{9FBA7B08-D0A5-4E22-8257-E21A34E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5B"/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 w:line="240" w:lineRule="auto"/>
    </w:pPr>
    <w:rPr>
      <w:rFonts w:ascii="Calibri Light" w:hAnsi="Calibri Light"/>
      <w:color w:val="262626" w:themeColor="text1" w:themeTint="D9"/>
    </w:r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 w:line="240" w:lineRule="auto"/>
    </w:pPr>
    <w:rPr>
      <w:rFonts w:ascii="Calibri Light" w:hAnsi="Calibri Light"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 w:line="240" w:lineRule="auto"/>
    </w:pPr>
    <w:rPr>
      <w:rFonts w:ascii="Segoe UI" w:hAnsi="Segoe UI" w:cs="Segoe UI"/>
      <w:color w:val="262626" w:themeColor="text1" w:themeTint="D9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</w:pPr>
    <w:rPr>
      <w:rFonts w:ascii="Calibri Light" w:hAnsi="Calibri Light"/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uiPriority w:val="59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spacing w:after="60" w:line="240" w:lineRule="auto"/>
      <w:ind w:left="720"/>
      <w:contextualSpacing/>
    </w:pPr>
    <w:rPr>
      <w:rFonts w:ascii="Calibri Light" w:hAnsi="Calibri Light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%20&amp;%20Templates\Stationery\AEN\Document%20Template%20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0DC7-5D06-477E-B885-E2D1E274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Abbey Exell</cp:lastModifiedBy>
  <cp:revision>6</cp:revision>
  <cp:lastPrinted>2016-02-15T22:39:00Z</cp:lastPrinted>
  <dcterms:created xsi:type="dcterms:W3CDTF">2020-05-11T23:37:00Z</dcterms:created>
  <dcterms:modified xsi:type="dcterms:W3CDTF">2020-09-10T02:44:00Z</dcterms:modified>
</cp:coreProperties>
</file>