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9E74B" w14:textId="77777777" w:rsidR="004907DE" w:rsidRDefault="004907DE" w:rsidP="00DB37D5">
      <w:pPr>
        <w:pStyle w:val="Heading1"/>
        <w:ind w:left="-567"/>
        <w:rPr>
          <w:rFonts w:cstheme="majorHAnsi"/>
          <w:b/>
        </w:rPr>
      </w:pPr>
    </w:p>
    <w:p w14:paraId="1DBB005E" w14:textId="60958763" w:rsidR="00DB37D5" w:rsidRPr="0000005F" w:rsidRDefault="004907DE" w:rsidP="00DB37D5">
      <w:pPr>
        <w:pStyle w:val="Heading1"/>
        <w:ind w:left="-567"/>
        <w:rPr>
          <w:rFonts w:cstheme="majorHAnsi"/>
          <w:b/>
        </w:rPr>
      </w:pPr>
      <w:r w:rsidRPr="004907DE">
        <w:rPr>
          <w:rFonts w:cstheme="majorHAnsi"/>
          <w:b/>
          <w:sz w:val="20"/>
          <w:szCs w:val="20"/>
        </w:rPr>
        <w:br/>
      </w:r>
      <w:r w:rsidR="00DB37D5" w:rsidRPr="0000005F">
        <w:rPr>
          <w:rFonts w:cstheme="majorHAnsi"/>
          <w:b/>
        </w:rPr>
        <w:t>Victorian Apprenticeship Recovery Package (VARP)</w:t>
      </w:r>
      <w:r w:rsidR="00DB37D5" w:rsidRPr="0000005F">
        <w:rPr>
          <w:rFonts w:cstheme="majorHAnsi"/>
          <w:b/>
        </w:rPr>
        <w:br/>
        <w:t>Employment Confirmation Form</w:t>
      </w:r>
    </w:p>
    <w:p w14:paraId="4AB898E0" w14:textId="77777777" w:rsidR="004907DE" w:rsidRPr="004907DE" w:rsidRDefault="004907DE" w:rsidP="0061025B">
      <w:pPr>
        <w:tabs>
          <w:tab w:val="left" w:pos="5880"/>
        </w:tabs>
        <w:ind w:left="-567"/>
        <w:rPr>
          <w:rFonts w:asciiTheme="majorHAnsi" w:hAnsiTheme="majorHAnsi" w:cstheme="majorHAnsi"/>
          <w:sz w:val="20"/>
          <w:szCs w:val="20"/>
        </w:rPr>
      </w:pPr>
    </w:p>
    <w:p w14:paraId="4E1892AE" w14:textId="21018F3A" w:rsidR="004907DE" w:rsidRPr="00480CC4" w:rsidRDefault="004907DE" w:rsidP="004907DE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>The Department is collecting your personal information in accordance with Victorian privacy laws to administer the Working for Victoria (</w:t>
      </w:r>
      <w:proofErr w:type="spellStart"/>
      <w:r w:rsidRPr="00480CC4">
        <w:rPr>
          <w:rFonts w:asciiTheme="majorHAnsi" w:hAnsiTheme="majorHAnsi" w:cstheme="majorHAnsi"/>
          <w:color w:val="201F1E"/>
          <w:sz w:val="21"/>
          <w:szCs w:val="21"/>
        </w:rPr>
        <w:t>WfV</w:t>
      </w:r>
      <w:proofErr w:type="spellEnd"/>
      <w:r w:rsidRPr="00480CC4">
        <w:rPr>
          <w:rFonts w:asciiTheme="majorHAnsi" w:hAnsiTheme="majorHAnsi" w:cstheme="majorHAnsi"/>
          <w:color w:val="201F1E"/>
          <w:sz w:val="21"/>
          <w:szCs w:val="21"/>
        </w:rPr>
        <w:t>) grants program. The information provided in the employee record is collected for the purpose of:</w:t>
      </w:r>
      <w:r w:rsidRPr="00480CC4">
        <w:rPr>
          <w:rFonts w:asciiTheme="majorHAnsi" w:hAnsiTheme="majorHAnsi" w:cstheme="majorHAnsi"/>
          <w:color w:val="201F1E"/>
          <w:sz w:val="21"/>
          <w:szCs w:val="21"/>
        </w:rPr>
        <w:br/>
      </w:r>
    </w:p>
    <w:p w14:paraId="2189CA00" w14:textId="08C118BC" w:rsidR="004907DE" w:rsidRPr="00480CC4" w:rsidRDefault="004907DE" w:rsidP="004907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ensuring that your employer has met their obligations under their </w:t>
      </w:r>
      <w:proofErr w:type="spellStart"/>
      <w:r w:rsidRPr="00480CC4">
        <w:rPr>
          <w:rFonts w:asciiTheme="majorHAnsi" w:hAnsiTheme="majorHAnsi" w:cstheme="majorHAnsi"/>
          <w:color w:val="201F1E"/>
          <w:sz w:val="21"/>
          <w:szCs w:val="21"/>
        </w:rPr>
        <w:t>WfV</w:t>
      </w:r>
      <w:proofErr w:type="spellEnd"/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 grant agreement</w:t>
      </w:r>
    </w:p>
    <w:p w14:paraId="1B34863B" w14:textId="0E62055F" w:rsidR="004907DE" w:rsidRPr="00480CC4" w:rsidRDefault="004907DE" w:rsidP="004907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assessing and evaluating the </w:t>
      </w:r>
      <w:proofErr w:type="spellStart"/>
      <w:r w:rsidRPr="00480CC4">
        <w:rPr>
          <w:rFonts w:asciiTheme="majorHAnsi" w:hAnsiTheme="majorHAnsi" w:cstheme="majorHAnsi"/>
          <w:color w:val="201F1E"/>
          <w:sz w:val="21"/>
          <w:szCs w:val="21"/>
        </w:rPr>
        <w:t>WfV</w:t>
      </w:r>
      <w:proofErr w:type="spellEnd"/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 program to ensure it has met its intended objectives at its completion</w:t>
      </w:r>
    </w:p>
    <w:p w14:paraId="4295C9B6" w14:textId="53E055E6" w:rsidR="004907DE" w:rsidRPr="00480CC4" w:rsidRDefault="004907DE" w:rsidP="004907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contacting you in relation to your employment through the </w:t>
      </w:r>
      <w:proofErr w:type="spellStart"/>
      <w:r w:rsidRPr="00480CC4">
        <w:rPr>
          <w:rFonts w:asciiTheme="majorHAnsi" w:hAnsiTheme="majorHAnsi" w:cstheme="majorHAnsi"/>
          <w:color w:val="201F1E"/>
          <w:sz w:val="21"/>
          <w:szCs w:val="21"/>
        </w:rPr>
        <w:t>WfV</w:t>
      </w:r>
      <w:proofErr w:type="spellEnd"/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 program.</w:t>
      </w:r>
      <w:r w:rsidRPr="00480CC4">
        <w:rPr>
          <w:rFonts w:asciiTheme="majorHAnsi" w:hAnsiTheme="majorHAnsi" w:cstheme="majorHAnsi"/>
          <w:color w:val="201F1E"/>
          <w:sz w:val="21"/>
          <w:szCs w:val="21"/>
        </w:rPr>
        <w:br/>
      </w:r>
    </w:p>
    <w:p w14:paraId="426710C7" w14:textId="6445A728" w:rsidR="004907DE" w:rsidRPr="00480CC4" w:rsidRDefault="004907DE" w:rsidP="004907DE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>The Department may do the following with your submission, after removing your personal information*:</w:t>
      </w:r>
    </w:p>
    <w:p w14:paraId="79712F09" w14:textId="72631478" w:rsidR="004907DE" w:rsidRPr="00480CC4" w:rsidRDefault="004907DE" w:rsidP="004907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284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use the information to understand the demographic and geographic representation of workers placed under the </w:t>
      </w:r>
      <w:proofErr w:type="spellStart"/>
      <w:r w:rsidRPr="00480CC4">
        <w:rPr>
          <w:rFonts w:asciiTheme="majorHAnsi" w:hAnsiTheme="majorHAnsi" w:cstheme="majorHAnsi"/>
          <w:color w:val="201F1E"/>
          <w:sz w:val="21"/>
          <w:szCs w:val="21"/>
        </w:rPr>
        <w:t>WfV</w:t>
      </w:r>
      <w:proofErr w:type="spellEnd"/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 program</w:t>
      </w:r>
    </w:p>
    <w:p w14:paraId="145D71F0" w14:textId="77777777" w:rsidR="004907DE" w:rsidRPr="00480CC4" w:rsidRDefault="004907DE" w:rsidP="004907DE">
      <w:pPr>
        <w:autoSpaceDE w:val="0"/>
        <w:autoSpaceDN w:val="0"/>
        <w:adjustRightInd w:val="0"/>
        <w:spacing w:after="0" w:line="240" w:lineRule="auto"/>
        <w:ind w:left="-567"/>
        <w:rPr>
          <w:rStyle w:val="Strong"/>
          <w:rFonts w:asciiTheme="majorHAnsi" w:hAnsiTheme="majorHAnsi" w:cstheme="majorHAnsi"/>
          <w:b w:val="0"/>
          <w:bCs w:val="0"/>
          <w:sz w:val="21"/>
          <w:szCs w:val="21"/>
        </w:rPr>
      </w:pPr>
    </w:p>
    <w:p w14:paraId="0C30234B" w14:textId="7D5C4C1E" w:rsidR="004907DE" w:rsidRPr="00480CC4" w:rsidRDefault="004907DE" w:rsidP="004907DE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>* Personal information includes names, address, phone numbers or email addresses.</w:t>
      </w:r>
    </w:p>
    <w:p w14:paraId="232E98BC" w14:textId="77777777" w:rsidR="00480CC4" w:rsidRDefault="004907DE" w:rsidP="00480CC4">
      <w:pPr>
        <w:autoSpaceDE w:val="0"/>
        <w:autoSpaceDN w:val="0"/>
        <w:adjustRightInd w:val="0"/>
        <w:spacing w:after="0" w:line="240" w:lineRule="auto"/>
        <w:ind w:left="-567"/>
        <w:rPr>
          <w:rStyle w:val="Strong"/>
          <w:rFonts w:asciiTheme="majorHAnsi" w:hAnsiTheme="majorHAnsi" w:cstheme="majorHAnsi"/>
          <w:b w:val="0"/>
          <w:bCs w:val="0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You have the right to access and correct your personal information. Requests for access should be sent to: </w:t>
      </w:r>
      <w:hyperlink r:id="rId11" w:history="1">
        <w:r w:rsidRPr="00480CC4">
          <w:rPr>
            <w:rStyle w:val="Hyperlink"/>
            <w:rFonts w:asciiTheme="majorHAnsi" w:hAnsiTheme="majorHAnsi" w:cstheme="majorHAnsi"/>
            <w:sz w:val="21"/>
            <w:szCs w:val="21"/>
          </w:rPr>
          <w:t>WorkingforVictoria@ecodev.vic.gov.au</w:t>
        </w:r>
      </w:hyperlink>
      <w:r w:rsidRPr="00480CC4">
        <w:rPr>
          <w:rFonts w:asciiTheme="majorHAnsi" w:hAnsiTheme="majorHAnsi" w:cstheme="majorHAnsi"/>
          <w:color w:val="0563C2"/>
          <w:sz w:val="21"/>
          <w:szCs w:val="21"/>
        </w:rPr>
        <w:t xml:space="preserve">  </w:t>
      </w:r>
      <w:r w:rsidRPr="00480CC4">
        <w:rPr>
          <w:rFonts w:asciiTheme="majorHAnsi" w:hAnsiTheme="majorHAnsi" w:cstheme="majorHAnsi"/>
          <w:color w:val="201F1E"/>
          <w:sz w:val="21"/>
          <w:szCs w:val="21"/>
        </w:rPr>
        <w:t xml:space="preserve">For more information read the Department’s Information Privacy Policy at </w:t>
      </w:r>
      <w:r w:rsidRPr="00480CC4">
        <w:rPr>
          <w:rFonts w:asciiTheme="majorHAnsi" w:hAnsiTheme="majorHAnsi" w:cstheme="majorHAnsi"/>
          <w:color w:val="0563C2"/>
          <w:sz w:val="21"/>
          <w:szCs w:val="21"/>
        </w:rPr>
        <w:t xml:space="preserve">https://djpr.vic.gov.au/privacy </w:t>
      </w:r>
      <w:r w:rsidRPr="00480CC4">
        <w:rPr>
          <w:rFonts w:asciiTheme="majorHAnsi" w:hAnsiTheme="majorHAnsi" w:cstheme="majorHAnsi"/>
          <w:color w:val="201F1E"/>
          <w:sz w:val="21"/>
          <w:szCs w:val="21"/>
        </w:rPr>
        <w:t>and the Victorian Privacy and Data Collection Act 2014.</w:t>
      </w:r>
    </w:p>
    <w:p w14:paraId="7BD8EB56" w14:textId="77777777" w:rsidR="00480CC4" w:rsidRDefault="00480CC4" w:rsidP="00480CC4">
      <w:pPr>
        <w:autoSpaceDE w:val="0"/>
        <w:autoSpaceDN w:val="0"/>
        <w:adjustRightInd w:val="0"/>
        <w:spacing w:after="0" w:line="240" w:lineRule="auto"/>
        <w:ind w:left="-567"/>
        <w:rPr>
          <w:rStyle w:val="Strong"/>
          <w:rFonts w:asciiTheme="majorHAnsi" w:hAnsiTheme="majorHAnsi" w:cstheme="majorHAnsi"/>
          <w:b w:val="0"/>
          <w:bCs w:val="0"/>
          <w:color w:val="201F1E"/>
          <w:sz w:val="21"/>
          <w:szCs w:val="21"/>
        </w:rPr>
      </w:pPr>
    </w:p>
    <w:p w14:paraId="28715BDB" w14:textId="4DA631FF" w:rsidR="0061025B" w:rsidRPr="00480CC4" w:rsidRDefault="0061025B" w:rsidP="00480CC4">
      <w:pPr>
        <w:autoSpaceDE w:val="0"/>
        <w:autoSpaceDN w:val="0"/>
        <w:adjustRightInd w:val="0"/>
        <w:spacing w:after="0" w:line="240" w:lineRule="auto"/>
        <w:ind w:left="-567"/>
        <w:rPr>
          <w:rFonts w:asciiTheme="majorHAnsi" w:hAnsiTheme="majorHAnsi" w:cstheme="majorHAnsi"/>
          <w:color w:val="201F1E"/>
          <w:sz w:val="21"/>
          <w:szCs w:val="21"/>
        </w:rPr>
      </w:pPr>
      <w:r w:rsidRPr="00480CC4">
        <w:rPr>
          <w:rFonts w:asciiTheme="majorHAnsi" w:hAnsiTheme="majorHAnsi" w:cstheme="majorHAnsi"/>
          <w:sz w:val="21"/>
          <w:szCs w:val="21"/>
        </w:rPr>
        <w:t>This form is used to confirm</w:t>
      </w:r>
      <w:r w:rsidR="002A517F" w:rsidRPr="00480CC4">
        <w:rPr>
          <w:rFonts w:asciiTheme="majorHAnsi" w:hAnsiTheme="majorHAnsi" w:cstheme="majorHAnsi"/>
          <w:sz w:val="21"/>
          <w:szCs w:val="21"/>
        </w:rPr>
        <w:t xml:space="preserve"> and provide evidence for</w:t>
      </w:r>
      <w:r w:rsidRPr="00480CC4">
        <w:rPr>
          <w:rFonts w:asciiTheme="majorHAnsi" w:hAnsiTheme="majorHAnsi" w:cstheme="majorHAnsi"/>
          <w:sz w:val="21"/>
          <w:szCs w:val="21"/>
        </w:rPr>
        <w:t xml:space="preserve"> the</w:t>
      </w:r>
      <w:r w:rsidR="002A517F" w:rsidRPr="00480CC4">
        <w:rPr>
          <w:rFonts w:asciiTheme="majorHAnsi" w:hAnsiTheme="majorHAnsi" w:cstheme="majorHAnsi"/>
          <w:sz w:val="21"/>
          <w:szCs w:val="21"/>
        </w:rPr>
        <w:t xml:space="preserve"> new</w:t>
      </w:r>
      <w:r w:rsidRPr="00480CC4">
        <w:rPr>
          <w:rFonts w:asciiTheme="majorHAnsi" w:hAnsiTheme="majorHAnsi" w:cstheme="majorHAnsi"/>
          <w:sz w:val="21"/>
          <w:szCs w:val="21"/>
        </w:rPr>
        <w:t xml:space="preserve"> employment arrangement under the </w:t>
      </w:r>
      <w:r w:rsidR="00DB37D5" w:rsidRPr="00480CC4">
        <w:rPr>
          <w:rFonts w:asciiTheme="majorHAnsi" w:hAnsiTheme="majorHAnsi" w:cstheme="majorHAnsi"/>
          <w:sz w:val="21"/>
          <w:szCs w:val="21"/>
        </w:rPr>
        <w:t>VARP</w:t>
      </w:r>
      <w:r w:rsidRPr="00480CC4">
        <w:rPr>
          <w:rFonts w:asciiTheme="majorHAnsi" w:hAnsiTheme="majorHAnsi" w:cstheme="majorHAnsi"/>
          <w:sz w:val="21"/>
          <w:szCs w:val="21"/>
        </w:rPr>
        <w:t>.</w:t>
      </w:r>
    </w:p>
    <w:p w14:paraId="16986000" w14:textId="77777777" w:rsidR="0061025B" w:rsidRPr="0000005F" w:rsidRDefault="0061025B" w:rsidP="0061025B">
      <w:pPr>
        <w:pStyle w:val="Heading2"/>
        <w:spacing w:before="240" w:after="40"/>
        <w:ind w:left="-567" w:right="-709"/>
        <w:rPr>
          <w:rFonts w:cstheme="majorHAnsi"/>
        </w:rPr>
      </w:pPr>
      <w:r w:rsidRPr="0000005F">
        <w:rPr>
          <w:rFonts w:cstheme="majorHAnsi"/>
        </w:rPr>
        <w:t>Participant Details</w:t>
      </w: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36"/>
        <w:gridCol w:w="7"/>
        <w:gridCol w:w="2410"/>
        <w:gridCol w:w="1417"/>
        <w:gridCol w:w="1557"/>
        <w:gridCol w:w="1276"/>
        <w:gridCol w:w="2270"/>
      </w:tblGrid>
      <w:tr w:rsidR="002A517F" w:rsidRPr="0000005F" w14:paraId="1A099962" w14:textId="77777777" w:rsidTr="00B63F9F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2169168" w14:textId="4DCDA1B8" w:rsidR="002A517F" w:rsidRPr="0000005F" w:rsidRDefault="002A517F" w:rsidP="008816D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Name</w:t>
            </w:r>
          </w:p>
        </w:tc>
        <w:tc>
          <w:tcPr>
            <w:tcW w:w="5384" w:type="dxa"/>
            <w:gridSpan w:val="3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561481434"/>
              <w:placeholder>
                <w:docPart w:val="EF4F058AC780467C88AD7558B91CA00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6D5192C" w14:textId="23C24DF4" w:rsidR="002A517F" w:rsidRPr="0000005F" w:rsidRDefault="00EF18CB" w:rsidP="008816D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8339761" w14:textId="1C9811F4" w:rsidR="002A517F" w:rsidRPr="0000005F" w:rsidRDefault="002A517F" w:rsidP="008816D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D.O.B.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289733408"/>
            <w:placeholder>
              <w:docPart w:val="1E785B47FC8A4AA29FC52C6C07E3BE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70" w:type="dxa"/>
                <w:tcBorders>
                  <w:left w:val="single" w:sz="4" w:space="0" w:color="FFFFFF" w:themeColor="background1"/>
                  <w:bottom w:val="single" w:sz="4" w:space="0" w:color="00B0F0"/>
                </w:tcBorders>
                <w:vAlign w:val="center"/>
              </w:tcPr>
              <w:p w14:paraId="1E4361BF" w14:textId="13FB0653" w:rsidR="002A517F" w:rsidRPr="0000005F" w:rsidRDefault="00EF18CB" w:rsidP="008816D1">
                <w:pPr>
                  <w:rPr>
                    <w:rFonts w:asciiTheme="majorHAnsi" w:hAnsiTheme="majorHAnsi" w:cstheme="majorHAnsi"/>
                    <w:b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61025B" w:rsidRPr="0000005F" w14:paraId="3FD29C6F" w14:textId="77777777" w:rsidTr="00B63F9F">
        <w:trPr>
          <w:trHeight w:val="454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565C3F" w14:textId="77777777" w:rsidR="0061025B" w:rsidRPr="0000005F" w:rsidRDefault="0061025B" w:rsidP="001C522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893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529952079"/>
              <w:placeholder>
                <w:docPart w:val="FFC1EB20A8EB4E92A06D248C4F743A2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A1DAF15" w14:textId="0C4E3C80" w:rsidR="0061025B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61025B" w:rsidRPr="0000005F" w14:paraId="048E1007" w14:textId="77777777" w:rsidTr="005F3E09">
        <w:trPr>
          <w:trHeight w:val="454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DC82612" w14:textId="77777777" w:rsidR="0061025B" w:rsidRPr="0000005F" w:rsidRDefault="0061025B" w:rsidP="001C522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Suburb</w:t>
            </w:r>
          </w:p>
        </w:tc>
        <w:tc>
          <w:tcPr>
            <w:tcW w:w="24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1625735299"/>
              <w:placeholder>
                <w:docPart w:val="EDF2CE57CE3D47369BCD20CF1CE2349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269288D" w14:textId="026393A7" w:rsidR="0061025B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74582EA" w14:textId="77777777" w:rsidR="0061025B" w:rsidRPr="0000005F" w:rsidRDefault="0061025B" w:rsidP="001C522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State</w:t>
            </w:r>
          </w:p>
        </w:tc>
        <w:sdt>
          <w:sdtPr>
            <w:rPr>
              <w:rFonts w:asciiTheme="majorHAnsi" w:hAnsiTheme="majorHAnsi" w:cstheme="majorHAnsi"/>
            </w:rPr>
            <w:id w:val="-1993468801"/>
            <w:placeholder>
              <w:docPart w:val="16676A110DB8494EBCACE6176B57EB8C"/>
            </w:placeholder>
            <w:showingPlcHdr/>
            <w:comboBox>
              <w:listItem w:value="Choose an item."/>
              <w:listItem w:displayText="VIC" w:value="VIC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WA" w:value="WA"/>
            </w:comboBox>
          </w:sdtPr>
          <w:sdtEndPr/>
          <w:sdtContent>
            <w:tc>
              <w:tcPr>
                <w:tcW w:w="1557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0BC0EBF" w14:textId="4A23552E" w:rsidR="0061025B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00B0F0"/>
            <w:vAlign w:val="center"/>
          </w:tcPr>
          <w:p w14:paraId="398E70A8" w14:textId="77777777" w:rsidR="0061025B" w:rsidRPr="0000005F" w:rsidRDefault="0061025B" w:rsidP="001C522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Post Code</w:t>
            </w:r>
          </w:p>
        </w:tc>
        <w:tc>
          <w:tcPr>
            <w:tcW w:w="2270" w:type="dxa"/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272016386"/>
              <w:placeholder>
                <w:docPart w:val="871A511865F0494C9E63470D7B97EDE1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2884AA82" w14:textId="4CCD0045" w:rsidR="0061025B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61025B" w:rsidRPr="0000005F" w14:paraId="56D93A89" w14:textId="77777777" w:rsidTr="005F3E09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9098501" w14:textId="7034F2CB" w:rsidR="0061025B" w:rsidRPr="0000005F" w:rsidRDefault="005F3E09" w:rsidP="001C522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Phone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2109258974"/>
              <w:placeholder>
                <w:docPart w:val="366CEF79F87D4F41B508FE0FD9714926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D40547F" w14:textId="18F51940" w:rsidR="0061025B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7F683E0" w14:textId="77777777" w:rsidR="0061025B" w:rsidRPr="0000005F" w:rsidRDefault="0061025B" w:rsidP="001C5221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Email</w:t>
            </w:r>
          </w:p>
        </w:tc>
        <w:tc>
          <w:tcPr>
            <w:tcW w:w="5103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1432970415"/>
              <w:placeholder>
                <w:docPart w:val="9585E4F5679C4E7FAEFFD78B73FB7F41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172DE5E5" w14:textId="43683808" w:rsidR="0061025B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5F3E09" w:rsidRPr="0000005F" w14:paraId="50B7CF54" w14:textId="77777777" w:rsidTr="005F3E09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B375723" w14:textId="4911EC51" w:rsidR="005F3E09" w:rsidRPr="0000005F" w:rsidRDefault="005F3E09" w:rsidP="001C522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Sex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p w14:paraId="35169CA0" w14:textId="112F0AC0" w:rsidR="005F3E09" w:rsidRPr="0000005F" w:rsidRDefault="008C697E" w:rsidP="001C5221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19988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F18CB" w:rsidRPr="0000005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F18CB" w:rsidRPr="0000005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EF18CB" w:rsidRPr="0000005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M </w:t>
            </w: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20966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F18CB" w:rsidRPr="0000005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F18CB" w:rsidRPr="0000005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F </w:t>
            </w: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4209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EF18CB" w:rsidRPr="0000005F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F18CB" w:rsidRPr="0000005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Other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F8387D5" w14:textId="6E0A8D1B" w:rsidR="005F3E09" w:rsidRPr="0000005F" w:rsidRDefault="005F3E09" w:rsidP="001C522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proofErr w:type="spellStart"/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Sidekicker</w:t>
            </w:r>
            <w:proofErr w:type="spellEnd"/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ID</w:t>
            </w:r>
          </w:p>
        </w:tc>
        <w:tc>
          <w:tcPr>
            <w:tcW w:w="5103" w:type="dxa"/>
            <w:gridSpan w:val="3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856417710"/>
              <w:placeholder>
                <w:docPart w:val="EA2C611DA95442BB8F58A8E2E80F4B11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33FECAD3" w14:textId="490C4CA5" w:rsidR="005F3E09" w:rsidRPr="0000005F" w:rsidRDefault="00EF18CB" w:rsidP="001C5221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6B643776" w14:textId="51F14325" w:rsidR="00210A3D" w:rsidRPr="004907DE" w:rsidRDefault="00210A3D" w:rsidP="00210A3D">
      <w:pPr>
        <w:pStyle w:val="Heading2"/>
        <w:spacing w:before="240" w:after="40"/>
        <w:ind w:left="-567" w:right="-709"/>
        <w:rPr>
          <w:rStyle w:val="Strong"/>
          <w:rFonts w:asciiTheme="majorHAnsi" w:hAnsiTheme="majorHAnsi" w:cstheme="majorHAnsi"/>
          <w:b w:val="0"/>
          <w:bCs w:val="0"/>
          <w:sz w:val="20"/>
          <w:szCs w:val="20"/>
        </w:rPr>
      </w:pPr>
      <w:r w:rsidRPr="0000005F">
        <w:rPr>
          <w:rFonts w:cstheme="majorHAnsi"/>
        </w:rPr>
        <w:t>Apprenticeship / Traineeship Details</w:t>
      </w:r>
      <w:r w:rsidRPr="0000005F">
        <w:rPr>
          <w:rFonts w:cstheme="majorHAnsi"/>
        </w:rPr>
        <w:br/>
      </w:r>
    </w:p>
    <w:p w14:paraId="3E777586" w14:textId="77777777" w:rsidR="00EE1C1E" w:rsidRPr="004907DE" w:rsidRDefault="00EE1C1E" w:rsidP="00EE1C1E">
      <w:pPr>
        <w:pStyle w:val="Heading2"/>
        <w:ind w:left="-567"/>
        <w:rPr>
          <w:rStyle w:val="Strong"/>
          <w:rFonts w:asciiTheme="majorHAnsi" w:hAnsiTheme="majorHAnsi" w:cstheme="majorHAnsi"/>
          <w:b w:val="0"/>
          <w:bCs w:val="0"/>
          <w:sz w:val="10"/>
          <w:szCs w:val="10"/>
        </w:rPr>
        <w:sectPr w:rsidR="00EE1C1E" w:rsidRPr="004907DE" w:rsidSect="004907D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555" w:right="1134" w:bottom="709" w:left="1134" w:header="709" w:footer="709" w:gutter="0"/>
          <w:cols w:space="708"/>
          <w:docGrid w:linePitch="360"/>
        </w:sectPr>
      </w:pPr>
    </w:p>
    <w:p w14:paraId="1B30418B" w14:textId="4F2AEFC0" w:rsidR="005F3E09" w:rsidRPr="0000005F" w:rsidRDefault="005F3E09" w:rsidP="00480CC4">
      <w:pPr>
        <w:pStyle w:val="NoSpacing"/>
        <w:spacing w:after="120"/>
        <w:ind w:left="-567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Do you have an ongoing physical or mental disability, medical condition, </w:t>
      </w:r>
      <w:proofErr w:type="gramStart"/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illness</w:t>
      </w:r>
      <w:proofErr w:type="gramEnd"/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 or addiction that affect 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your</w:t>
      </w: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 ability to work?</w:t>
      </w:r>
    </w:p>
    <w:p w14:paraId="254F359C" w14:textId="5BFAAE63" w:rsidR="005F3E09" w:rsidRPr="0000005F" w:rsidRDefault="008C697E" w:rsidP="00480CC4">
      <w:pPr>
        <w:ind w:left="-567"/>
        <w:rPr>
          <w:rStyle w:val="Strong"/>
          <w:rFonts w:asciiTheme="majorHAnsi" w:hAnsiTheme="majorHAnsi" w:cstheme="majorHAnsi"/>
          <w:b w:val="0"/>
          <w:bCs w:val="0"/>
        </w:rPr>
      </w:pP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-1913838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005F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Fonts w:asciiTheme="majorHAnsi" w:hAnsiTheme="majorHAnsi" w:cstheme="majorHAnsi"/>
          <w:b/>
          <w:bCs/>
        </w:rPr>
        <w:t xml:space="preserve"> 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>Yes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BF0386">
        <w:rPr>
          <w:rStyle w:val="Strong"/>
          <w:rFonts w:asciiTheme="majorHAnsi" w:hAnsiTheme="majorHAnsi" w:cstheme="majorHAnsi"/>
          <w:b w:val="0"/>
          <w:bCs w:val="0"/>
        </w:rPr>
        <w:tab/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-441079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005F">
            <w:rPr>
              <w:rStyle w:val="Strong"/>
              <w:rFonts w:ascii="MS Gothic" w:eastAsia="MS Gothic" w:hAnsi="MS Gothic" w:cstheme="majorHAnsi" w:hint="eastAsia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No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102075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EF18CB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U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>n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>specified</w:t>
      </w:r>
    </w:p>
    <w:p w14:paraId="6704098D" w14:textId="7ECFA9CA" w:rsidR="005F3E09" w:rsidRPr="0000005F" w:rsidRDefault="00EF18CB" w:rsidP="00480CC4">
      <w:pPr>
        <w:pStyle w:val="NoSpacing"/>
        <w:spacing w:after="120"/>
        <w:ind w:left="-567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Do you 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identify as being an Aboriginal or Torres Strait Islander?</w:t>
      </w:r>
    </w:p>
    <w:p w14:paraId="0761FA39" w14:textId="457B1D88" w:rsidR="005F3E09" w:rsidRPr="0000005F" w:rsidRDefault="008C697E" w:rsidP="00480CC4">
      <w:pPr>
        <w:ind w:left="-567"/>
        <w:rPr>
          <w:rStyle w:val="Strong"/>
          <w:rFonts w:asciiTheme="majorHAnsi" w:hAnsiTheme="majorHAnsi" w:cstheme="majorHAnsi"/>
          <w:b w:val="0"/>
          <w:bCs w:val="0"/>
        </w:rPr>
      </w:pP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1658417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Fonts w:asciiTheme="majorHAnsi" w:hAnsiTheme="majorHAnsi" w:cstheme="majorHAnsi"/>
          <w:b/>
          <w:bCs/>
        </w:rPr>
        <w:t xml:space="preserve"> 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Yes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00005F">
        <w:rPr>
          <w:rStyle w:val="Strong"/>
          <w:rFonts w:asciiTheme="majorHAnsi" w:hAnsiTheme="majorHAnsi" w:cstheme="majorHAnsi"/>
          <w:b w:val="0"/>
          <w:bCs w:val="0"/>
        </w:rPr>
        <w:tab/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60913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No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2083173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U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>n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>specified</w:t>
      </w:r>
    </w:p>
    <w:p w14:paraId="518FD921" w14:textId="23E4B5C2" w:rsidR="005F3E09" w:rsidRPr="0000005F" w:rsidRDefault="00EF18CB" w:rsidP="00480CC4">
      <w:pPr>
        <w:pStyle w:val="NoSpacing"/>
        <w:spacing w:after="120"/>
        <w:ind w:left="-567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Do you 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identify as being long-term unemployed?</w:t>
      </w:r>
    </w:p>
    <w:p w14:paraId="46CF6599" w14:textId="1F28D4A8" w:rsidR="005F3E09" w:rsidRPr="0000005F" w:rsidRDefault="008C697E" w:rsidP="00480CC4">
      <w:pPr>
        <w:ind w:left="-567"/>
        <w:rPr>
          <w:rStyle w:val="Strong"/>
          <w:rFonts w:asciiTheme="majorHAnsi" w:hAnsiTheme="majorHAnsi" w:cstheme="majorHAnsi"/>
          <w:b w:val="0"/>
          <w:bCs w:val="0"/>
        </w:rPr>
      </w:pP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-2131158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Fonts w:asciiTheme="majorHAnsi" w:hAnsiTheme="majorHAnsi" w:cstheme="majorHAnsi"/>
          <w:b/>
          <w:bCs/>
        </w:rPr>
        <w:t xml:space="preserve"> 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Yes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00005F">
        <w:rPr>
          <w:rStyle w:val="Strong"/>
          <w:rFonts w:asciiTheme="majorHAnsi" w:hAnsiTheme="majorHAnsi" w:cstheme="majorHAnsi"/>
          <w:b w:val="0"/>
          <w:bCs w:val="0"/>
        </w:rPr>
        <w:tab/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-967584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No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1044876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U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</w:rPr>
        <w:t>n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>specified</w:t>
      </w:r>
    </w:p>
    <w:p w14:paraId="2DBF6308" w14:textId="77777777" w:rsidR="00EE1C1E" w:rsidRPr="004907DE" w:rsidRDefault="00EE1C1E" w:rsidP="00EE1C1E">
      <w:pPr>
        <w:pStyle w:val="NoSpacing"/>
        <w:rPr>
          <w:rStyle w:val="Strong"/>
          <w:rFonts w:asciiTheme="majorHAnsi" w:hAnsiTheme="majorHAnsi" w:cstheme="majorHAnsi"/>
          <w:b w:val="0"/>
          <w:bCs w:val="0"/>
          <w:color w:val="00B0F0"/>
          <w:sz w:val="12"/>
          <w:szCs w:val="12"/>
        </w:rPr>
      </w:pPr>
    </w:p>
    <w:p w14:paraId="0580DC70" w14:textId="77777777" w:rsidR="00480CC4" w:rsidRDefault="00480CC4" w:rsidP="0000005F">
      <w:pPr>
        <w:pStyle w:val="NoSpacing"/>
        <w:spacing w:after="120"/>
        <w:ind w:left="851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</w:p>
    <w:p w14:paraId="2B064815" w14:textId="0E163877" w:rsidR="005F3E09" w:rsidRPr="0000005F" w:rsidRDefault="005F3E09" w:rsidP="0000005F">
      <w:pPr>
        <w:pStyle w:val="NoSpacing"/>
        <w:spacing w:after="120"/>
        <w:ind w:left="851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What is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your</w:t>
      </w: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 citizenship status?</w:t>
      </w:r>
    </w:p>
    <w:p w14:paraId="661A3469" w14:textId="395348A4" w:rsidR="005F3E09" w:rsidRPr="0000005F" w:rsidRDefault="008C697E" w:rsidP="0000005F">
      <w:pPr>
        <w:ind w:left="851"/>
        <w:rPr>
          <w:rStyle w:val="Strong"/>
          <w:rFonts w:asciiTheme="majorHAnsi" w:hAnsiTheme="majorHAnsi" w:cstheme="majorHAnsi"/>
          <w:b w:val="0"/>
          <w:bCs w:val="0"/>
        </w:rPr>
      </w:pP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666754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EE1C1E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Fonts w:asciiTheme="majorHAnsi" w:hAnsiTheme="majorHAnsi" w:cstheme="majorHAnsi"/>
          <w:b/>
          <w:bCs/>
        </w:rPr>
        <w:t xml:space="preserve">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>Australian Citizen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ab/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</w:t>
      </w: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619417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5F3E09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</w:rPr>
        <w:t>Permanent Resident</w:t>
      </w:r>
      <w:r w:rsidR="005F3E09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</w:t>
      </w:r>
    </w:p>
    <w:p w14:paraId="3329C288" w14:textId="6F4024EC" w:rsidR="005F3E09" w:rsidRPr="0000005F" w:rsidRDefault="005F3E09" w:rsidP="0000005F">
      <w:pPr>
        <w:pStyle w:val="NoSpacing"/>
        <w:spacing w:after="120"/>
        <w:ind w:left="851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What is 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your </w:t>
      </w: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country of birth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?</w:t>
      </w:r>
    </w:p>
    <w:sdt>
      <w:sdtPr>
        <w:rPr>
          <w:rStyle w:val="Strong"/>
          <w:rFonts w:asciiTheme="majorHAnsi" w:hAnsiTheme="majorHAnsi" w:cstheme="majorHAnsi"/>
          <w:b w:val="0"/>
          <w:bCs w:val="0"/>
        </w:rPr>
        <w:id w:val="824326580"/>
        <w:placeholder>
          <w:docPart w:val="7AB5ACEDC174432781B8A1B679DA7E2E"/>
        </w:placeholder>
        <w:showingPlcHdr/>
        <w:text/>
      </w:sdtPr>
      <w:sdtEndPr>
        <w:rPr>
          <w:rStyle w:val="Strong"/>
        </w:rPr>
      </w:sdtEndPr>
      <w:sdtContent>
        <w:p w14:paraId="08EA7789" w14:textId="6C7662B6" w:rsidR="00EF18CB" w:rsidRPr="0000005F" w:rsidRDefault="00EF18CB" w:rsidP="0000005F">
          <w:pPr>
            <w:ind w:left="851"/>
            <w:rPr>
              <w:rStyle w:val="Strong"/>
              <w:rFonts w:asciiTheme="majorHAnsi" w:hAnsiTheme="majorHAnsi" w:cstheme="majorHAnsi"/>
              <w:b w:val="0"/>
              <w:bCs w:val="0"/>
            </w:rPr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6418A595" w14:textId="35291138" w:rsidR="005F3E09" w:rsidRPr="0000005F" w:rsidRDefault="005F3E09" w:rsidP="0000005F">
      <w:pPr>
        <w:pStyle w:val="NoSpacing"/>
        <w:spacing w:after="120"/>
        <w:ind w:left="851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What 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is your</w:t>
      </w: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 ethnicity</w:t>
      </w:r>
      <w:r w:rsidR="00EF18CB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?</w:t>
      </w:r>
    </w:p>
    <w:sdt>
      <w:sdtPr>
        <w:rPr>
          <w:rStyle w:val="Strong"/>
          <w:rFonts w:asciiTheme="majorHAnsi" w:hAnsiTheme="majorHAnsi" w:cstheme="majorHAnsi"/>
          <w:b w:val="0"/>
          <w:bCs w:val="0"/>
        </w:rPr>
        <w:id w:val="-1077203547"/>
        <w:placeholder>
          <w:docPart w:val="686D32A4075E49DE9AED779D59FF59B5"/>
        </w:placeholder>
        <w:showingPlcHdr/>
        <w:text/>
      </w:sdtPr>
      <w:sdtEndPr>
        <w:rPr>
          <w:rStyle w:val="Strong"/>
        </w:rPr>
      </w:sdtEndPr>
      <w:sdtContent>
        <w:p w14:paraId="2FA7F6E4" w14:textId="77777777" w:rsidR="00EF18CB" w:rsidRPr="0000005F" w:rsidRDefault="00EF18CB" w:rsidP="0000005F">
          <w:pPr>
            <w:ind w:left="851"/>
            <w:rPr>
              <w:rStyle w:val="Strong"/>
              <w:rFonts w:asciiTheme="majorHAnsi" w:hAnsiTheme="majorHAnsi" w:cstheme="majorHAnsi"/>
              <w:b w:val="0"/>
              <w:bCs w:val="0"/>
            </w:rPr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20953E97" w14:textId="4409CA88" w:rsidR="005F3E09" w:rsidRPr="0000005F" w:rsidRDefault="005F3E09" w:rsidP="0000005F">
      <w:pPr>
        <w:pStyle w:val="NoSpacing"/>
        <w:spacing w:after="120"/>
        <w:ind w:left="851"/>
        <w:jc w:val="both"/>
        <w:rPr>
          <w:rStyle w:val="Strong"/>
          <w:rFonts w:asciiTheme="majorHAnsi" w:hAnsiTheme="majorHAnsi" w:cstheme="majorHAnsi"/>
          <w:b w:val="0"/>
          <w:bCs w:val="0"/>
          <w:color w:val="00B0F0"/>
        </w:rPr>
      </w:pP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What are the languages spoken </w:t>
      </w:r>
      <w:r w:rsidR="00EE1C1E"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 xml:space="preserve">at </w:t>
      </w:r>
      <w:r w:rsidRPr="0000005F">
        <w:rPr>
          <w:rStyle w:val="Strong"/>
          <w:rFonts w:asciiTheme="majorHAnsi" w:hAnsiTheme="majorHAnsi" w:cstheme="majorHAnsi"/>
          <w:b w:val="0"/>
          <w:bCs w:val="0"/>
          <w:color w:val="00B0F0"/>
        </w:rPr>
        <w:t>home?</w:t>
      </w:r>
    </w:p>
    <w:sdt>
      <w:sdtPr>
        <w:rPr>
          <w:rStyle w:val="Strong"/>
          <w:rFonts w:asciiTheme="majorHAnsi" w:hAnsiTheme="majorHAnsi" w:cstheme="majorHAnsi"/>
          <w:b w:val="0"/>
          <w:bCs w:val="0"/>
        </w:rPr>
        <w:id w:val="-1631241718"/>
        <w:placeholder>
          <w:docPart w:val="46AB7B37DE2B46E1AC138BBA2A6766C9"/>
        </w:placeholder>
        <w:showingPlcHdr/>
        <w:text/>
      </w:sdtPr>
      <w:sdtEndPr>
        <w:rPr>
          <w:rStyle w:val="Strong"/>
        </w:rPr>
      </w:sdtEndPr>
      <w:sdtContent>
        <w:p w14:paraId="740324E6" w14:textId="77777777" w:rsidR="00EF18CB" w:rsidRPr="0000005F" w:rsidRDefault="00EF18CB" w:rsidP="0000005F">
          <w:pPr>
            <w:ind w:left="851"/>
            <w:rPr>
              <w:rStyle w:val="Strong"/>
              <w:rFonts w:asciiTheme="majorHAnsi" w:hAnsiTheme="majorHAnsi" w:cstheme="majorHAnsi"/>
              <w:b w:val="0"/>
              <w:bCs w:val="0"/>
            </w:rPr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sdtContent>
    </w:sdt>
    <w:p w14:paraId="636B9DE8" w14:textId="77777777" w:rsidR="00EE1C1E" w:rsidRPr="0000005F" w:rsidRDefault="00EE1C1E" w:rsidP="005F3E09">
      <w:pPr>
        <w:rPr>
          <w:rStyle w:val="Strong"/>
          <w:rFonts w:asciiTheme="majorHAnsi" w:hAnsiTheme="majorHAnsi" w:cstheme="majorHAnsi"/>
          <w:b w:val="0"/>
          <w:bCs w:val="0"/>
        </w:rPr>
        <w:sectPr w:rsidR="00EE1C1E" w:rsidRPr="0000005F" w:rsidSect="004907DE">
          <w:type w:val="continuous"/>
          <w:pgSz w:w="11906" w:h="16838" w:code="9"/>
          <w:pgMar w:top="426" w:right="424" w:bottom="709" w:left="1134" w:header="709" w:footer="709" w:gutter="0"/>
          <w:cols w:num="2" w:space="145"/>
          <w:titlePg/>
          <w:docGrid w:linePitch="360"/>
        </w:sectPr>
      </w:pPr>
    </w:p>
    <w:p w14:paraId="05E6E440" w14:textId="77777777" w:rsidR="004907DE" w:rsidRDefault="004907DE" w:rsidP="00210A3D">
      <w:pPr>
        <w:pStyle w:val="Heading2"/>
        <w:spacing w:before="240" w:after="40"/>
        <w:ind w:left="-567" w:right="-709"/>
        <w:rPr>
          <w:rFonts w:cstheme="majorHAnsi"/>
        </w:rPr>
      </w:pPr>
    </w:p>
    <w:p w14:paraId="75002111" w14:textId="77777777" w:rsidR="004907DE" w:rsidRDefault="004907DE" w:rsidP="00210A3D">
      <w:pPr>
        <w:pStyle w:val="Heading2"/>
        <w:spacing w:before="240" w:after="40"/>
        <w:ind w:left="-567" w:right="-709"/>
        <w:rPr>
          <w:rFonts w:cstheme="majorHAnsi"/>
        </w:rPr>
      </w:pPr>
    </w:p>
    <w:p w14:paraId="6D53B8EC" w14:textId="77777777" w:rsidR="00480CC4" w:rsidRDefault="00480CC4" w:rsidP="00480CC4">
      <w:pPr>
        <w:pStyle w:val="Heading1"/>
        <w:ind w:left="-567"/>
      </w:pPr>
      <w:r w:rsidRPr="0000005F">
        <w:t>Victorian Apprenticeship Recovery Package (VARP)</w:t>
      </w:r>
      <w:r w:rsidRPr="0000005F">
        <w:br/>
        <w:t xml:space="preserve">Employment Confirmation Form </w:t>
      </w:r>
    </w:p>
    <w:p w14:paraId="688C0A22" w14:textId="77777777" w:rsidR="00480CC4" w:rsidRDefault="00480CC4" w:rsidP="00480CC4">
      <w:pPr>
        <w:pStyle w:val="Heading2"/>
        <w:ind w:left="-567"/>
      </w:pPr>
    </w:p>
    <w:p w14:paraId="30AD6EA6" w14:textId="076FD6B1" w:rsidR="005F3E09" w:rsidRPr="00480CC4" w:rsidRDefault="00210A3D" w:rsidP="00480CC4">
      <w:pPr>
        <w:pStyle w:val="Heading2"/>
        <w:ind w:left="-567"/>
      </w:pPr>
      <w:r w:rsidRPr="00480CC4">
        <w:t>Apprenticeship / Traineeship Details</w:t>
      </w: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36"/>
        <w:gridCol w:w="7"/>
        <w:gridCol w:w="8930"/>
      </w:tblGrid>
      <w:tr w:rsidR="007B079D" w:rsidRPr="0000005F" w14:paraId="00A58C70" w14:textId="77777777" w:rsidTr="00A33205">
        <w:trPr>
          <w:trHeight w:val="454"/>
        </w:trPr>
        <w:tc>
          <w:tcPr>
            <w:tcW w:w="1836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9497A20" w14:textId="15C9C22C" w:rsidR="007B079D" w:rsidRPr="0000005F" w:rsidRDefault="007B079D" w:rsidP="0031646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RTO</w:t>
            </w:r>
          </w:p>
        </w:tc>
        <w:tc>
          <w:tcPr>
            <w:tcW w:w="89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183135352"/>
              <w:placeholder>
                <w:docPart w:val="86D46FB5A2B14A1EBC56BA9C3C847C78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42DF03E7" w14:textId="5965FF9A" w:rsidR="007B079D" w:rsidRDefault="00A0253B" w:rsidP="00316462">
                <w:pPr>
                  <w:rPr>
                    <w:rStyle w:val="Strong"/>
                    <w:rFonts w:asciiTheme="majorHAnsi" w:hAnsiTheme="majorHAnsi" w:cstheme="majorHAnsi"/>
                    <w:b w:val="0"/>
                    <w:bCs w:val="0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5F3E09" w:rsidRPr="0000005F" w14:paraId="2C25AEBA" w14:textId="77777777" w:rsidTr="007B079D">
        <w:trPr>
          <w:trHeight w:val="454"/>
        </w:trPr>
        <w:tc>
          <w:tcPr>
            <w:tcW w:w="1836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032BE7F" w14:textId="77777777" w:rsidR="005F3E09" w:rsidRPr="0000005F" w:rsidRDefault="005F3E09" w:rsidP="0031646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Qualification</w:t>
            </w:r>
          </w:p>
        </w:tc>
        <w:tc>
          <w:tcPr>
            <w:tcW w:w="89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2031014188"/>
              <w:placeholder>
                <w:docPart w:val="2DC30C017E11434CB0331ADC10921A13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5C2C5A8" w14:textId="1CCB79E1" w:rsidR="005F3E09" w:rsidRPr="0000005F" w:rsidRDefault="004907DE" w:rsidP="00316462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5F3E09" w:rsidRPr="0000005F" w14:paraId="2047F8CD" w14:textId="77777777" w:rsidTr="00A33205"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CACD03D" w14:textId="77777777" w:rsidR="005F3E09" w:rsidRPr="0000005F" w:rsidRDefault="005F3E09" w:rsidP="00316462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Apprenticeship ID</w:t>
            </w:r>
          </w:p>
        </w:tc>
        <w:tc>
          <w:tcPr>
            <w:tcW w:w="8930" w:type="dxa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1557121249"/>
              <w:placeholder>
                <w:docPart w:val="0AB0874AAE98492DAB7D7577C460739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4CBD969E" w14:textId="450F678F" w:rsidR="005F3E09" w:rsidRPr="004907DE" w:rsidRDefault="004907DE" w:rsidP="00316462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</w:tbl>
    <w:p w14:paraId="342F9C51" w14:textId="77777777" w:rsidR="004907DE" w:rsidRPr="004907DE" w:rsidRDefault="004907DE" w:rsidP="004907DE">
      <w:pPr>
        <w:rPr>
          <w:rFonts w:asciiTheme="majorHAnsi" w:hAnsiTheme="majorHAnsi" w:cstheme="majorHAnsi"/>
          <w:sz w:val="8"/>
          <w:szCs w:val="8"/>
        </w:rPr>
      </w:pPr>
    </w:p>
    <w:p w14:paraId="75FB3415" w14:textId="4C681991" w:rsidR="005F3E09" w:rsidRPr="004907DE" w:rsidRDefault="00136F06" w:rsidP="004907DE">
      <w:pPr>
        <w:pStyle w:val="Heading2"/>
        <w:ind w:left="-567"/>
      </w:pPr>
      <w:r>
        <w:t xml:space="preserve">Host </w:t>
      </w:r>
      <w:r w:rsidR="00210A3D" w:rsidRPr="0000005F">
        <w:t>Employment Details</w:t>
      </w: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794"/>
        <w:gridCol w:w="41"/>
        <w:gridCol w:w="7"/>
        <w:gridCol w:w="1747"/>
        <w:gridCol w:w="662"/>
        <w:gridCol w:w="142"/>
        <w:gridCol w:w="991"/>
        <w:gridCol w:w="284"/>
        <w:gridCol w:w="1560"/>
        <w:gridCol w:w="1276"/>
        <w:gridCol w:w="471"/>
        <w:gridCol w:w="1798"/>
      </w:tblGrid>
      <w:tr w:rsidR="000D6E78" w:rsidRPr="0000005F" w14:paraId="34C7B8EB" w14:textId="798768FD" w:rsidTr="00A33205">
        <w:trPr>
          <w:trHeight w:val="454"/>
        </w:trPr>
        <w:tc>
          <w:tcPr>
            <w:tcW w:w="1842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C11B1E2" w14:textId="1363F72F" w:rsidR="000D6E78" w:rsidRPr="0000005F" w:rsidRDefault="000D6E78" w:rsidP="00B40A89">
            <w:pPr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2545348"/>
            <w:r>
              <w:rPr>
                <w:rFonts w:asciiTheme="majorHAnsi" w:hAnsiTheme="majorHAnsi" w:cstheme="majorHAnsi"/>
                <w:b/>
                <w:color w:val="FFFFFF" w:themeColor="background1"/>
              </w:rPr>
              <w:t>Company Name</w:t>
            </w:r>
          </w:p>
        </w:tc>
        <w:tc>
          <w:tcPr>
            <w:tcW w:w="8931" w:type="dxa"/>
            <w:gridSpan w:val="9"/>
            <w:tcBorders>
              <w:left w:val="single" w:sz="4" w:space="0" w:color="FFFFFF" w:themeColor="background1"/>
              <w:bottom w:val="single" w:sz="4" w:space="0" w:color="00B0F0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945614000"/>
              <w:placeholder>
                <w:docPart w:val="FD569C6FCB584425AB96A3CDEC27D568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065954CE" w14:textId="0976F325" w:rsidR="000D6E78" w:rsidRPr="000D6E78" w:rsidRDefault="000D6E78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0D6E78" w:rsidRPr="0000005F" w14:paraId="5E98B068" w14:textId="77777777" w:rsidTr="00A33205">
        <w:trPr>
          <w:trHeight w:val="454"/>
        </w:trPr>
        <w:tc>
          <w:tcPr>
            <w:tcW w:w="1835" w:type="dxa"/>
            <w:gridSpan w:val="2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D0DCC6F" w14:textId="77777777" w:rsidR="000D6E78" w:rsidRPr="0000005F" w:rsidRDefault="000D6E78" w:rsidP="00B40A89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8938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1679156168"/>
              <w:placeholder>
                <w:docPart w:val="B6C3122D8C4B4180829CBF34B4F9DDCF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4568BFF3" w14:textId="77777777" w:rsidR="000D6E78" w:rsidRPr="0000005F" w:rsidRDefault="000D6E78" w:rsidP="00B40A89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0D6E78" w:rsidRPr="0000005F" w14:paraId="709FE754" w14:textId="77777777" w:rsidTr="00A33205">
        <w:trPr>
          <w:trHeight w:val="454"/>
        </w:trPr>
        <w:tc>
          <w:tcPr>
            <w:tcW w:w="1835" w:type="dxa"/>
            <w:gridSpan w:val="2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2B46B89" w14:textId="77777777" w:rsidR="000D6E78" w:rsidRPr="0000005F" w:rsidRDefault="000D6E78" w:rsidP="00B40A89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Suburb</w:t>
            </w:r>
          </w:p>
        </w:tc>
        <w:tc>
          <w:tcPr>
            <w:tcW w:w="241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598567076"/>
              <w:placeholder>
                <w:docPart w:val="962A659438404E7DA369B1CD08EEDC69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E8E33DE" w14:textId="77777777" w:rsidR="000D6E78" w:rsidRPr="0000005F" w:rsidRDefault="000D6E78" w:rsidP="00B40A89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068C855" w14:textId="77777777" w:rsidR="000D6E78" w:rsidRPr="0000005F" w:rsidRDefault="000D6E78" w:rsidP="00B40A8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State</w:t>
            </w:r>
          </w:p>
        </w:tc>
        <w:sdt>
          <w:sdtPr>
            <w:rPr>
              <w:rFonts w:asciiTheme="majorHAnsi" w:hAnsiTheme="majorHAnsi" w:cstheme="majorHAnsi"/>
            </w:rPr>
            <w:id w:val="58535719"/>
            <w:placeholder>
              <w:docPart w:val="B58C8D467332400B8B515B12416CC799"/>
            </w:placeholder>
            <w:showingPlcHdr/>
            <w:comboBox>
              <w:listItem w:value="Choose an item."/>
              <w:listItem w:displayText="VIC" w:value="VIC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WA" w:value="WA"/>
            </w:comboBox>
          </w:sdtPr>
          <w:sdtEndPr/>
          <w:sdtContent>
            <w:tc>
              <w:tcPr>
                <w:tcW w:w="156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3EDA21F2" w14:textId="77777777" w:rsidR="000D6E78" w:rsidRPr="0000005F" w:rsidRDefault="000D6E78" w:rsidP="00B40A89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clear" w:color="auto" w:fill="00B0F0"/>
            <w:vAlign w:val="center"/>
          </w:tcPr>
          <w:p w14:paraId="51551C2D" w14:textId="77777777" w:rsidR="000D6E78" w:rsidRPr="0000005F" w:rsidRDefault="000D6E78" w:rsidP="00B40A89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Post Code</w:t>
            </w:r>
          </w:p>
        </w:tc>
        <w:tc>
          <w:tcPr>
            <w:tcW w:w="2269" w:type="dxa"/>
            <w:gridSpan w:val="2"/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863480265"/>
              <w:placeholder>
                <w:docPart w:val="37120E40998C49AD823202BCC3144DC8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4926CD54" w14:textId="77777777" w:rsidR="000D6E78" w:rsidRPr="0000005F" w:rsidRDefault="000D6E78" w:rsidP="00B40A89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bookmarkEnd w:id="0"/>
      <w:tr w:rsidR="000D6E78" w:rsidRPr="0000005F" w14:paraId="5366D7F7" w14:textId="77777777" w:rsidTr="00A33205">
        <w:trPr>
          <w:trHeight w:val="454"/>
        </w:trPr>
        <w:tc>
          <w:tcPr>
            <w:tcW w:w="1842" w:type="dxa"/>
            <w:gridSpan w:val="3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86CEA08" w14:textId="62D6BC69" w:rsidR="000D6E78" w:rsidRPr="0000005F" w:rsidRDefault="000D6E78" w:rsidP="000D6E7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Contact </w:t>
            </w: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Name</w:t>
            </w:r>
          </w:p>
        </w:tc>
        <w:tc>
          <w:tcPr>
            <w:tcW w:w="893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756795137"/>
              <w:placeholder>
                <w:docPart w:val="55EE231553CB49D5909B404BC0963878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5EAFFDE" w14:textId="62CEF9AD" w:rsidR="000D6E78" w:rsidRDefault="000D6E78" w:rsidP="000D6E78">
                <w:pPr>
                  <w:rPr>
                    <w:rStyle w:val="Strong"/>
                    <w:rFonts w:asciiTheme="majorHAnsi" w:hAnsiTheme="majorHAnsi" w:cstheme="majorHAnsi"/>
                    <w:b w:val="0"/>
                    <w:bCs w:val="0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0D6E78" w:rsidRPr="0000005F" w14:paraId="282313FB" w14:textId="77777777" w:rsidTr="00A33205">
        <w:trPr>
          <w:trHeight w:val="454"/>
        </w:trPr>
        <w:tc>
          <w:tcPr>
            <w:tcW w:w="1842" w:type="dxa"/>
            <w:gridSpan w:val="3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17A7D39" w14:textId="77777777" w:rsidR="000D6E78" w:rsidRPr="0000005F" w:rsidRDefault="000D6E78" w:rsidP="000D6E78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Phone</w:t>
            </w:r>
          </w:p>
        </w:tc>
        <w:tc>
          <w:tcPr>
            <w:tcW w:w="2409" w:type="dxa"/>
            <w:gridSpan w:val="2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745029808"/>
              <w:placeholder>
                <w:docPart w:val="D970D140E89D4C9BA7961BC61CB1D896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1322C95A" w14:textId="77777777" w:rsidR="000D6E78" w:rsidRPr="0000005F" w:rsidRDefault="000D6E78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8934CC6" w14:textId="77777777" w:rsidR="000D6E78" w:rsidRPr="0000005F" w:rsidRDefault="000D6E78" w:rsidP="000D6E78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Email</w:t>
            </w:r>
          </w:p>
        </w:tc>
        <w:tc>
          <w:tcPr>
            <w:tcW w:w="510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780808373"/>
              <w:placeholder>
                <w:docPart w:val="9EB65AC2F5414E3AB8B0AE1201902013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05F521EC" w14:textId="77777777" w:rsidR="000D6E78" w:rsidRPr="0000005F" w:rsidRDefault="000D6E78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0D6E78" w:rsidRPr="0000005F" w14:paraId="3510FC6E" w14:textId="77777777" w:rsidTr="000D6E78">
        <w:trPr>
          <w:trHeight w:val="454"/>
        </w:trPr>
        <w:tc>
          <w:tcPr>
            <w:tcW w:w="10773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12CF482F" w14:textId="77777777" w:rsidR="000D6E78" w:rsidRDefault="000D6E78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</w:p>
        </w:tc>
      </w:tr>
      <w:tr w:rsidR="000D6E78" w:rsidRPr="0000005F" w14:paraId="47B8A093" w14:textId="591633FC" w:rsidTr="00A33205">
        <w:trPr>
          <w:trHeight w:val="454"/>
        </w:trPr>
        <w:tc>
          <w:tcPr>
            <w:tcW w:w="1794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714DC20" w14:textId="43E29E5A" w:rsidR="000D6E78" w:rsidRPr="0000005F" w:rsidRDefault="009C5D4F" w:rsidP="000D6E7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</w:t>
            </w:r>
            <w:r>
              <w:rPr>
                <w:b/>
                <w:bCs/>
                <w:color w:val="FFFFFF" w:themeColor="background1"/>
              </w:rPr>
              <w:t xml:space="preserve">mployees </w:t>
            </w:r>
            <w:r>
              <w:rPr>
                <w:b/>
                <w:bCs/>
                <w:color w:val="FFFFFF" w:themeColor="background1"/>
              </w:rPr>
              <w:br/>
            </w:r>
            <w:r w:rsidR="000D6E78"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Job Title</w:t>
            </w:r>
          </w:p>
        </w:tc>
        <w:tc>
          <w:tcPr>
            <w:tcW w:w="5434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167184423"/>
              <w:placeholder>
                <w:docPart w:val="84568620E82D4C4FBEDAA1F6167643A7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64D8A1E" w14:textId="421E54A0" w:rsidR="000D6E78" w:rsidRPr="0000005F" w:rsidRDefault="000D6E78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7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43D54162" w14:textId="22C22F70" w:rsidR="000D6E78" w:rsidRPr="00A33205" w:rsidRDefault="000D6E78" w:rsidP="000D6E7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 w:rsidRPr="00A3320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Sidekicker</w:t>
            </w:r>
            <w:proofErr w:type="spellEnd"/>
            <w:r w:rsidRPr="00A3320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r w:rsidR="00A33205" w:rsidRPr="00A3320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</w:t>
            </w:r>
            <w:r w:rsidR="00A33205" w:rsidRPr="00A33205">
              <w:rPr>
                <w:b/>
                <w:bCs/>
                <w:color w:val="FFFFFF" w:themeColor="background1"/>
              </w:rPr>
              <w:t xml:space="preserve">ob </w:t>
            </w:r>
            <w:r w:rsidRPr="00A3320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1798" w:type="dxa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957792807"/>
              <w:placeholder>
                <w:docPart w:val="D738D28D03B245AA8940D207F27F1C03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73A2996" w14:textId="1B18045B" w:rsidR="000D6E78" w:rsidRPr="0000005F" w:rsidRDefault="00A33205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0D6E78" w:rsidRPr="0000005F" w14:paraId="013F1E0A" w14:textId="77777777" w:rsidTr="00A0253B">
        <w:trPr>
          <w:trHeight w:val="454"/>
        </w:trPr>
        <w:tc>
          <w:tcPr>
            <w:tcW w:w="1794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10FEC85" w14:textId="0A8BE19B" w:rsidR="000D6E78" w:rsidRPr="0000005F" w:rsidRDefault="000D6E78" w:rsidP="000D6E78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Contract Start Date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831716395"/>
            <w:placeholder>
              <w:docPart w:val="8DC40103EB834BB9B7B6A209F64AFA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gridSpan w:val="3"/>
                <w:tcBorders>
                  <w:left w:val="single" w:sz="4" w:space="0" w:color="FFFFFF" w:themeColor="background1"/>
                  <w:bottom w:val="single" w:sz="4" w:space="0" w:color="00B0F0"/>
                  <w:right w:val="single" w:sz="4" w:space="0" w:color="FFFFFF" w:themeColor="background1"/>
                </w:tcBorders>
                <w:vAlign w:val="center"/>
              </w:tcPr>
              <w:p w14:paraId="6AF189EC" w14:textId="3B397034" w:rsidR="000D6E78" w:rsidRPr="0000005F" w:rsidRDefault="000D6E78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179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F451A3F" w14:textId="2B182C3D" w:rsidR="000D6E78" w:rsidRPr="0000005F" w:rsidRDefault="000D6E78" w:rsidP="000D6E78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color w:val="FFFFFF" w:themeColor="background1"/>
              </w:rPr>
              <w:t>Contract End Date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997008476"/>
            <w:placeholder>
              <w:docPart w:val="6A40DF01904B4A1BA0CB06E17F19F09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gridSpan w:val="2"/>
                <w:tcBorders>
                  <w:left w:val="single" w:sz="4" w:space="0" w:color="FFFFFF" w:themeColor="background1"/>
                  <w:bottom w:val="single" w:sz="4" w:space="0" w:color="00B0F0"/>
                </w:tcBorders>
                <w:vAlign w:val="center"/>
              </w:tcPr>
              <w:p w14:paraId="290CB1F0" w14:textId="1665ACA7" w:rsidR="000D6E78" w:rsidRPr="0000005F" w:rsidRDefault="000D6E78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17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67130FDD" w14:textId="5A27B628" w:rsidR="000D6E78" w:rsidRPr="0000005F" w:rsidRDefault="000D6E78" w:rsidP="000D6E7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Wage Hourly Ra</w:t>
            </w:r>
            <w:r w:rsidR="008D4A7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</w:t>
            </w:r>
            <w:r w:rsidRPr="0000005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</w:t>
            </w:r>
          </w:p>
        </w:tc>
        <w:tc>
          <w:tcPr>
            <w:tcW w:w="1798" w:type="dxa"/>
            <w:tcBorders>
              <w:bottom w:val="single" w:sz="4" w:space="0" w:color="00B0F0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1585343587"/>
              <w:placeholder>
                <w:docPart w:val="2327EEC244A84CC38804483E49623359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1547CA8" w14:textId="48AC8137" w:rsidR="000D6E78" w:rsidRPr="0000005F" w:rsidRDefault="00A0253B" w:rsidP="000D6E78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A0253B" w:rsidRPr="0000005F" w14:paraId="1A5BD337" w14:textId="77777777" w:rsidTr="00A0253B">
        <w:trPr>
          <w:trHeight w:val="454"/>
        </w:trPr>
        <w:tc>
          <w:tcPr>
            <w:tcW w:w="1794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050D108" w14:textId="42D2B82E" w:rsidR="00A0253B" w:rsidRPr="0000005F" w:rsidRDefault="00A0253B" w:rsidP="00690EAE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 xml:space="preserve">nnual </w:t>
            </w:r>
            <w:r w:rsidR="006401D7">
              <w:rPr>
                <w:b/>
                <w:color w:val="FFFFFF" w:themeColor="background1"/>
              </w:rPr>
              <w:t>Wage</w:t>
            </w:r>
          </w:p>
        </w:tc>
        <w:tc>
          <w:tcPr>
            <w:tcW w:w="1795" w:type="dxa"/>
            <w:gridSpan w:val="3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1579198432"/>
              <w:placeholder>
                <w:docPart w:val="36F44E6D91BE42328A9F928D144323B3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7702248" w14:textId="67A890D5" w:rsidR="00A0253B" w:rsidRPr="0000005F" w:rsidRDefault="00A0253B" w:rsidP="00690EAE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5386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00B0F0"/>
            </w:tcBorders>
            <w:shd w:val="clear" w:color="auto" w:fill="00B0F0"/>
            <w:vAlign w:val="center"/>
          </w:tcPr>
          <w:p w14:paraId="1B2CD208" w14:textId="556543E4" w:rsidR="00A0253B" w:rsidRPr="0000005F" w:rsidRDefault="00A0253B" w:rsidP="00690EAE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A</w:t>
            </w:r>
            <w:r>
              <w:rPr>
                <w:b/>
                <w:color w:val="FFFFFF" w:themeColor="background1"/>
              </w:rPr>
              <w:t>nnual On-costs (Super, Leave, Insurance, training, etc.)</w:t>
            </w:r>
          </w:p>
        </w:tc>
        <w:tc>
          <w:tcPr>
            <w:tcW w:w="1798" w:type="dxa"/>
            <w:tcBorders>
              <w:top w:val="single" w:sz="4" w:space="0" w:color="FFFFFF" w:themeColor="background1"/>
              <w:bottom w:val="single" w:sz="4" w:space="0" w:color="00B0F0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-862820354"/>
              <w:placeholder>
                <w:docPart w:val="65EFB1A0E33D482C84AF57603F2F7EEF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21822F43" w14:textId="77777777" w:rsidR="00A0253B" w:rsidRPr="0000005F" w:rsidRDefault="00A0253B" w:rsidP="00690EAE">
                <w:pPr>
                  <w:rPr>
                    <w:rFonts w:asciiTheme="majorHAnsi" w:hAnsiTheme="majorHAnsi" w:cstheme="majorHAnsi"/>
                  </w:rPr>
                </w:pPr>
                <w:r w:rsidRPr="0000005F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</w:tr>
      <w:tr w:rsidR="000D6E78" w:rsidRPr="0000005F" w14:paraId="29BBF414" w14:textId="77777777" w:rsidTr="00A33205">
        <w:trPr>
          <w:trHeight w:val="454"/>
        </w:trPr>
        <w:tc>
          <w:tcPr>
            <w:tcW w:w="1794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585034D" w14:textId="7EEDFB6F" w:rsidR="000D6E78" w:rsidRPr="000D6E78" w:rsidRDefault="000D6E78" w:rsidP="000D6E7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0D6E78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Main region where work is undertaken</w:t>
            </w:r>
          </w:p>
        </w:tc>
        <w:tc>
          <w:tcPr>
            <w:tcW w:w="2599" w:type="dxa"/>
            <w:gridSpan w:val="5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6F50326E" w14:textId="2592B15D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19715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Ballarat</w:t>
            </w:r>
          </w:p>
          <w:p w14:paraId="72AB9B98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4939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Bendigo</w:t>
            </w:r>
          </w:p>
          <w:p w14:paraId="3C7D1D51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5684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Geelong</w:t>
            </w:r>
          </w:p>
          <w:p w14:paraId="26DA7316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21416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Hume</w:t>
            </w:r>
          </w:p>
          <w:p w14:paraId="257DD17C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6342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Latrobe – Gippsland</w:t>
            </w:r>
          </w:p>
          <w:p w14:paraId="01521125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192522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– Inner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14:paraId="5F12C705" w14:textId="55A3A086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13065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- Inner East</w:t>
            </w:r>
          </w:p>
          <w:p w14:paraId="6E69E9BF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9838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- Inner South</w:t>
            </w:r>
          </w:p>
          <w:p w14:paraId="703949E8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6216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- North East</w:t>
            </w:r>
          </w:p>
          <w:p w14:paraId="60D53D7E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-6301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- North West</w:t>
            </w:r>
          </w:p>
          <w:p w14:paraId="6FA5007C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11599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- Outer East</w:t>
            </w:r>
          </w:p>
          <w:p w14:paraId="6037BEE7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-6949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- South East</w:t>
            </w:r>
          </w:p>
        </w:tc>
        <w:tc>
          <w:tcPr>
            <w:tcW w:w="3545" w:type="dxa"/>
            <w:gridSpan w:val="3"/>
            <w:tcBorders>
              <w:left w:val="nil"/>
            </w:tcBorders>
            <w:vAlign w:val="center"/>
          </w:tcPr>
          <w:p w14:paraId="1B88D49F" w14:textId="71BC4F36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11578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Melbourne – West</w:t>
            </w:r>
          </w:p>
          <w:p w14:paraId="6B51A5D6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-12622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Mornington Peninsula</w:t>
            </w:r>
          </w:p>
          <w:p w14:paraId="3653E6EC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3732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North West</w:t>
            </w:r>
          </w:p>
          <w:p w14:paraId="4BCEC007" w14:textId="77777777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-13529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Shepparton</w:t>
            </w:r>
          </w:p>
          <w:p w14:paraId="55A9B3A5" w14:textId="3B444796" w:rsidR="000D6E78" w:rsidRPr="000D6E78" w:rsidRDefault="008C697E" w:rsidP="000D6E78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sdt>
              <w:sdtPr>
                <w:rPr>
                  <w:rStyle w:val="Strong"/>
                  <w:rFonts w:asciiTheme="majorHAnsi" w:hAnsiTheme="majorHAnsi" w:cstheme="majorHAnsi"/>
                  <w:b w:val="0"/>
                  <w:bCs w:val="0"/>
                </w:rPr>
                <w:id w:val="-13488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D6E78" w:rsidRPr="000D6E78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D6E78" w:rsidRPr="000D6E78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 Warrnambool and South West</w:t>
            </w:r>
          </w:p>
          <w:p w14:paraId="6ADC8A8B" w14:textId="77777777" w:rsidR="000D6E78" w:rsidRPr="000D6E78" w:rsidRDefault="000D6E78" w:rsidP="000D6E78">
            <w:pPr>
              <w:rPr>
                <w:rFonts w:asciiTheme="majorHAnsi" w:hAnsiTheme="majorHAnsi" w:cstheme="majorHAnsi"/>
              </w:rPr>
            </w:pPr>
          </w:p>
        </w:tc>
      </w:tr>
    </w:tbl>
    <w:p w14:paraId="29A0B929" w14:textId="221D9F16" w:rsidR="00480CC4" w:rsidRDefault="00480CC4" w:rsidP="00480CC4">
      <w:p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</w:p>
    <w:p w14:paraId="656CC683" w14:textId="172FE627" w:rsidR="00480CC4" w:rsidRPr="00480CC4" w:rsidRDefault="00480CC4" w:rsidP="00480CC4">
      <w:pPr>
        <w:pStyle w:val="Heading2"/>
        <w:ind w:left="-567"/>
      </w:pPr>
      <w:r>
        <w:t>Declaration</w:t>
      </w:r>
    </w:p>
    <w:p w14:paraId="2D54B7C9" w14:textId="71385984" w:rsidR="00480CC4" w:rsidRPr="00480CC4" w:rsidRDefault="008C697E" w:rsidP="00480CC4">
      <w:p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1836408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80CC4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480CC4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</w:t>
      </w:r>
      <w:r w:rsidR="00480CC4" w:rsidRPr="00480CC4">
        <w:rPr>
          <w:rFonts w:asciiTheme="majorHAnsi" w:eastAsia="Times New Roman" w:hAnsiTheme="majorHAnsi" w:cstheme="majorHAnsi"/>
          <w:lang w:eastAsia="en-AU"/>
        </w:rPr>
        <w:t>I understand the privacy and confidentiality requirements of my employing department/agency</w:t>
      </w:r>
    </w:p>
    <w:p w14:paraId="0223819A" w14:textId="244EB982" w:rsidR="00480CC4" w:rsidRPr="00480CC4" w:rsidRDefault="008C697E" w:rsidP="00480CC4">
      <w:pPr>
        <w:spacing w:after="0" w:line="240" w:lineRule="auto"/>
        <w:rPr>
          <w:rFonts w:asciiTheme="majorHAnsi" w:eastAsia="Times New Roman" w:hAnsiTheme="majorHAnsi" w:cstheme="majorHAnsi"/>
          <w:lang w:eastAsia="en-AU"/>
        </w:rPr>
      </w:pPr>
      <w:sdt>
        <w:sdtPr>
          <w:rPr>
            <w:rStyle w:val="Strong"/>
            <w:rFonts w:asciiTheme="majorHAnsi" w:hAnsiTheme="majorHAnsi" w:cstheme="majorHAnsi"/>
            <w:b w:val="0"/>
            <w:bCs w:val="0"/>
          </w:rPr>
          <w:id w:val="956754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80CC4" w:rsidRPr="0000005F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480CC4" w:rsidRPr="0000005F">
        <w:rPr>
          <w:rStyle w:val="Strong"/>
          <w:rFonts w:asciiTheme="majorHAnsi" w:hAnsiTheme="majorHAnsi" w:cstheme="majorHAnsi"/>
          <w:b w:val="0"/>
          <w:bCs w:val="0"/>
        </w:rPr>
        <w:t xml:space="preserve"> </w:t>
      </w:r>
      <w:r w:rsidR="00480CC4" w:rsidRPr="00480CC4">
        <w:rPr>
          <w:rFonts w:asciiTheme="majorHAnsi" w:eastAsia="Times New Roman" w:hAnsiTheme="majorHAnsi" w:cstheme="majorHAnsi"/>
          <w:lang w:eastAsia="en-AU"/>
        </w:rPr>
        <w:t>I certify that the above information is true and correct</w:t>
      </w:r>
    </w:p>
    <w:p w14:paraId="1A95A5DD" w14:textId="7A08D3B1" w:rsidR="00480CC4" w:rsidRDefault="00480CC4" w:rsidP="004907DE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HAnsi" w:hAnsiTheme="majorHAnsi" w:cstheme="majorHAnsi"/>
          <w:b w:val="0"/>
          <w:bCs w:val="0"/>
        </w:rPr>
      </w:pPr>
    </w:p>
    <w:tbl>
      <w:tblPr>
        <w:tblStyle w:val="TableGrid"/>
        <w:tblW w:w="10773" w:type="dxa"/>
        <w:tblInd w:w="-57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77"/>
        <w:gridCol w:w="4250"/>
        <w:gridCol w:w="1276"/>
        <w:gridCol w:w="2270"/>
      </w:tblGrid>
      <w:tr w:rsidR="00480CC4" w:rsidRPr="0000005F" w14:paraId="3BC68CDC" w14:textId="77777777" w:rsidTr="00A33205">
        <w:trPr>
          <w:trHeight w:val="454"/>
        </w:trPr>
        <w:tc>
          <w:tcPr>
            <w:tcW w:w="2977" w:type="dxa"/>
            <w:tcBorders>
              <w:top w:val="single" w:sz="4" w:space="0" w:color="00B0F0"/>
              <w:left w:val="single" w:sz="4" w:space="0" w:color="00B0F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08D2031" w14:textId="48CD4D39" w:rsidR="00480CC4" w:rsidRPr="00BF0386" w:rsidRDefault="00480CC4" w:rsidP="0031646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BF0386">
              <w:rPr>
                <w:rFonts w:asciiTheme="majorHAnsi" w:hAnsiTheme="majorHAnsi" w:cstheme="majorHAnsi"/>
                <w:b/>
                <w:color w:val="FFFFFF" w:themeColor="background1"/>
              </w:rPr>
              <w:t>Employee Signature</w:t>
            </w:r>
          </w:p>
        </w:tc>
        <w:tc>
          <w:tcPr>
            <w:tcW w:w="4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2017181126"/>
              <w:placeholder>
                <w:docPart w:val="F03B921FB23B4EC1912868651950A9C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118FD05" w14:textId="332A57A1" w:rsidR="00480CC4" w:rsidRPr="00BF0386" w:rsidRDefault="00480CC4" w:rsidP="00316462">
                <w:pPr>
                  <w:rPr>
                    <w:rFonts w:asciiTheme="majorHAnsi" w:hAnsiTheme="majorHAnsi" w:cstheme="majorHAnsi"/>
                  </w:rPr>
                </w:pPr>
                <w:r w:rsidRPr="00BF038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B0F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6AFA785" w14:textId="0379EB8B" w:rsidR="00480CC4" w:rsidRPr="00BF0386" w:rsidRDefault="00480CC4" w:rsidP="0031646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F038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1198205088"/>
            <w:placeholder>
              <w:docPart w:val="0CB0E0B7313F4B2F8CCBFE79D2E5BD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70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7BBA7925" w14:textId="77777777" w:rsidR="00480CC4" w:rsidRPr="00BF0386" w:rsidRDefault="00480CC4" w:rsidP="00316462">
                <w:pPr>
                  <w:rPr>
                    <w:rFonts w:asciiTheme="majorHAnsi" w:hAnsiTheme="majorHAnsi" w:cstheme="majorHAnsi"/>
                    <w:b/>
                  </w:rPr>
                </w:pPr>
                <w:r w:rsidRPr="00BF0386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480CC4" w:rsidRPr="0000005F" w14:paraId="53952F3B" w14:textId="77777777" w:rsidTr="00A33205">
        <w:trPr>
          <w:trHeight w:val="574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00B0F0"/>
              <w:bottom w:val="single" w:sz="4" w:space="0" w:color="00B0F0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CDF8D10" w14:textId="284742BF" w:rsidR="00480CC4" w:rsidRPr="00BF0386" w:rsidRDefault="00480CC4" w:rsidP="00480CC4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F0386">
              <w:rPr>
                <w:rFonts w:asciiTheme="majorHAnsi" w:hAnsiTheme="majorHAnsi" w:cstheme="majorHAnsi"/>
                <w:b/>
                <w:color w:val="FFFFFF" w:themeColor="background1"/>
              </w:rPr>
              <w:t>GTO Representative Signature</w:t>
            </w:r>
          </w:p>
        </w:tc>
        <w:tc>
          <w:tcPr>
            <w:tcW w:w="4250" w:type="dxa"/>
            <w:tcBorders>
              <w:left w:val="single" w:sz="4" w:space="0" w:color="FFFFFF" w:themeColor="background1"/>
              <w:bottom w:val="single" w:sz="4" w:space="0" w:color="00B0F0"/>
              <w:right w:val="single" w:sz="4" w:space="0" w:color="FFFFFF" w:themeColor="background1"/>
            </w:tcBorders>
            <w:vAlign w:val="center"/>
          </w:tcPr>
          <w:sdt>
            <w:sdtPr>
              <w:rPr>
                <w:rStyle w:val="Strong"/>
                <w:rFonts w:asciiTheme="majorHAnsi" w:hAnsiTheme="majorHAnsi" w:cstheme="majorHAnsi"/>
                <w:b w:val="0"/>
                <w:bCs w:val="0"/>
              </w:rPr>
              <w:id w:val="1172454703"/>
              <w:placeholder>
                <w:docPart w:val="760881FA5EF34DE682AD4CA25800E809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7336CF6" w14:textId="7A708357" w:rsidR="00480CC4" w:rsidRPr="00BF0386" w:rsidRDefault="00480CC4" w:rsidP="00480CC4">
                <w:pPr>
                  <w:rPr>
                    <w:rFonts w:asciiTheme="majorHAnsi" w:hAnsiTheme="majorHAnsi" w:cstheme="majorHAnsi"/>
                  </w:rPr>
                </w:pPr>
                <w:r w:rsidRPr="00BF0386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AE80484" w14:textId="49752C30" w:rsidR="00480CC4" w:rsidRPr="00BF0386" w:rsidRDefault="00480CC4" w:rsidP="00480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F038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99995332"/>
            <w:placeholder>
              <w:docPart w:val="61923A85646B4313A857E678719A95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70" w:type="dxa"/>
                <w:tcBorders>
                  <w:left w:val="single" w:sz="4" w:space="0" w:color="FFFFFF" w:themeColor="background1"/>
                  <w:bottom w:val="single" w:sz="4" w:space="0" w:color="00B0F0"/>
                </w:tcBorders>
                <w:vAlign w:val="center"/>
              </w:tcPr>
              <w:p w14:paraId="72020C0C" w14:textId="56DC0F13" w:rsidR="00480CC4" w:rsidRPr="00BF0386" w:rsidRDefault="00480CC4" w:rsidP="00480CC4">
                <w:pPr>
                  <w:rPr>
                    <w:rFonts w:asciiTheme="majorHAnsi" w:hAnsiTheme="majorHAnsi" w:cstheme="majorHAnsi"/>
                    <w:b/>
                  </w:rPr>
                </w:pPr>
                <w:r w:rsidRPr="00BF0386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</w:tr>
    </w:tbl>
    <w:p w14:paraId="3FAE2749" w14:textId="77777777" w:rsidR="00480CC4" w:rsidRPr="0000005F" w:rsidRDefault="00480CC4" w:rsidP="004907DE">
      <w:pPr>
        <w:autoSpaceDE w:val="0"/>
        <w:autoSpaceDN w:val="0"/>
        <w:adjustRightInd w:val="0"/>
        <w:spacing w:after="0" w:line="240" w:lineRule="auto"/>
        <w:rPr>
          <w:rStyle w:val="Strong"/>
          <w:rFonts w:asciiTheme="majorHAnsi" w:hAnsiTheme="majorHAnsi" w:cstheme="majorHAnsi"/>
          <w:b w:val="0"/>
          <w:bCs w:val="0"/>
        </w:rPr>
      </w:pPr>
    </w:p>
    <w:sectPr w:rsidR="00480CC4" w:rsidRPr="0000005F" w:rsidSect="004907DE">
      <w:type w:val="continuous"/>
      <w:pgSz w:w="11906" w:h="16838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D45C" w14:textId="77777777" w:rsidR="008C697E" w:rsidRDefault="008C697E" w:rsidP="00E35246">
      <w:pPr>
        <w:spacing w:after="0"/>
      </w:pPr>
      <w:r>
        <w:separator/>
      </w:r>
    </w:p>
  </w:endnote>
  <w:endnote w:type="continuationSeparator" w:id="0">
    <w:p w14:paraId="5503FD20" w14:textId="77777777" w:rsidR="008C697E" w:rsidRDefault="008C697E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0B85" w14:textId="19615B74" w:rsidR="008B2B4D" w:rsidRDefault="008B2B4D" w:rsidP="008B2B4D">
    <w:pPr>
      <w:pStyle w:val="Footer"/>
      <w:rPr>
        <w:b/>
        <w:color w:val="FFFFFF" w:themeColor="background1"/>
      </w:rPr>
    </w:pPr>
  </w:p>
  <w:p w14:paraId="37BD988D" w14:textId="46FE31A7" w:rsidR="004E7773" w:rsidRPr="008B2B4D" w:rsidRDefault="004907DE" w:rsidP="008B2B4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713E697" wp14:editId="6A9FA8A5">
          <wp:simplePos x="0" y="0"/>
          <wp:positionH relativeFrom="page">
            <wp:posOffset>-4482</wp:posOffset>
          </wp:positionH>
          <wp:positionV relativeFrom="page">
            <wp:posOffset>10309412</wp:posOffset>
          </wp:positionV>
          <wp:extent cx="7653020" cy="384623"/>
          <wp:effectExtent l="0" t="0" r="0" b="0"/>
          <wp:wrapNone/>
          <wp:docPr id="27" name="Picture 27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54" cy="3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96B6" w14:textId="77777777" w:rsidR="005F2061" w:rsidRDefault="005F2061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DCD013A" wp14:editId="6CB4EFA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04AF" w14:textId="77777777" w:rsidR="008C697E" w:rsidRDefault="008C697E" w:rsidP="00E35246">
      <w:pPr>
        <w:spacing w:after="0"/>
      </w:pPr>
      <w:r>
        <w:separator/>
      </w:r>
    </w:p>
  </w:footnote>
  <w:footnote w:type="continuationSeparator" w:id="0">
    <w:p w14:paraId="79A85148" w14:textId="77777777" w:rsidR="008C697E" w:rsidRDefault="008C697E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E94C" w14:textId="45FB99FC" w:rsidR="00E35246" w:rsidRDefault="004907DE" w:rsidP="004907DE">
    <w:pPr>
      <w:pStyle w:val="Header"/>
      <w:ind w:left="142"/>
    </w:pPr>
    <w:r w:rsidRPr="004907DE">
      <w:rPr>
        <w:noProof/>
      </w:rPr>
      <w:drawing>
        <wp:anchor distT="0" distB="0" distL="114300" distR="114300" simplePos="0" relativeHeight="251682816" behindDoc="1" locked="0" layoutInCell="1" allowOverlap="1" wp14:anchorId="7FE04C6F" wp14:editId="4932A906">
          <wp:simplePos x="0" y="0"/>
          <wp:positionH relativeFrom="margin">
            <wp:posOffset>-386080</wp:posOffset>
          </wp:positionH>
          <wp:positionV relativeFrom="paragraph">
            <wp:posOffset>-24130</wp:posOffset>
          </wp:positionV>
          <wp:extent cx="1844675" cy="594995"/>
          <wp:effectExtent l="0" t="0" r="317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7DE">
      <w:rPr>
        <w:noProof/>
      </w:rPr>
      <w:drawing>
        <wp:anchor distT="0" distB="0" distL="114300" distR="114300" simplePos="0" relativeHeight="251681792" behindDoc="1" locked="0" layoutInCell="1" allowOverlap="1" wp14:anchorId="3FEFFD17" wp14:editId="5A913186">
          <wp:simplePos x="0" y="0"/>
          <wp:positionH relativeFrom="column">
            <wp:posOffset>4420198</wp:posOffset>
          </wp:positionH>
          <wp:positionV relativeFrom="paragraph">
            <wp:posOffset>-139588</wp:posOffset>
          </wp:positionV>
          <wp:extent cx="2298700" cy="628650"/>
          <wp:effectExtent l="0" t="0" r="6350" b="0"/>
          <wp:wrapNone/>
          <wp:docPr id="26" name="Picture 2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2B4A" w14:textId="7816F9F0" w:rsidR="005F2061" w:rsidRDefault="004907DE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47F6BF1" wp14:editId="7192FD34">
          <wp:simplePos x="0" y="0"/>
          <wp:positionH relativeFrom="margin">
            <wp:posOffset>-354105</wp:posOffset>
          </wp:positionH>
          <wp:positionV relativeFrom="paragraph">
            <wp:posOffset>-635</wp:posOffset>
          </wp:positionV>
          <wp:extent cx="1844814" cy="595312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14" cy="595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4A1">
      <w:rPr>
        <w:noProof/>
      </w:rPr>
      <w:drawing>
        <wp:anchor distT="0" distB="0" distL="114300" distR="114300" simplePos="0" relativeHeight="251677696" behindDoc="1" locked="0" layoutInCell="1" allowOverlap="1" wp14:anchorId="7EFED71B" wp14:editId="118F227B">
          <wp:simplePos x="0" y="0"/>
          <wp:positionH relativeFrom="column">
            <wp:posOffset>4451985</wp:posOffset>
          </wp:positionH>
          <wp:positionV relativeFrom="paragraph">
            <wp:posOffset>-116839</wp:posOffset>
          </wp:positionV>
          <wp:extent cx="2298700" cy="628650"/>
          <wp:effectExtent l="0" t="0" r="6350" b="0"/>
          <wp:wrapNone/>
          <wp:docPr id="29" name="Picture 2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300605" cy="629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72113"/>
    <w:multiLevelType w:val="hybridMultilevel"/>
    <w:tmpl w:val="06F2C10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D6139"/>
    <w:multiLevelType w:val="hybridMultilevel"/>
    <w:tmpl w:val="A5589F1A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DC4ECB"/>
    <w:multiLevelType w:val="hybridMultilevel"/>
    <w:tmpl w:val="EDD2482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B"/>
    <w:rsid w:val="0000005F"/>
    <w:rsid w:val="000D0B68"/>
    <w:rsid w:val="000D6E78"/>
    <w:rsid w:val="00114CDD"/>
    <w:rsid w:val="00136F06"/>
    <w:rsid w:val="00160E45"/>
    <w:rsid w:val="001D0CCF"/>
    <w:rsid w:val="00210A3D"/>
    <w:rsid w:val="00275438"/>
    <w:rsid w:val="002A517F"/>
    <w:rsid w:val="0039421A"/>
    <w:rsid w:val="00480CC4"/>
    <w:rsid w:val="004907DE"/>
    <w:rsid w:val="004E7773"/>
    <w:rsid w:val="0051692C"/>
    <w:rsid w:val="005F2061"/>
    <w:rsid w:val="005F3E09"/>
    <w:rsid w:val="0061025B"/>
    <w:rsid w:val="006401D7"/>
    <w:rsid w:val="00643492"/>
    <w:rsid w:val="00695F00"/>
    <w:rsid w:val="0078527A"/>
    <w:rsid w:val="007B079D"/>
    <w:rsid w:val="007F4E53"/>
    <w:rsid w:val="0087624B"/>
    <w:rsid w:val="008852AE"/>
    <w:rsid w:val="008B2B4D"/>
    <w:rsid w:val="008C697E"/>
    <w:rsid w:val="008D4A7B"/>
    <w:rsid w:val="009500A5"/>
    <w:rsid w:val="009A5210"/>
    <w:rsid w:val="009C5D4F"/>
    <w:rsid w:val="009D79AB"/>
    <w:rsid w:val="009E3BC2"/>
    <w:rsid w:val="00A0253B"/>
    <w:rsid w:val="00A33205"/>
    <w:rsid w:val="00A804CE"/>
    <w:rsid w:val="00B46D59"/>
    <w:rsid w:val="00B63F9F"/>
    <w:rsid w:val="00BB7D89"/>
    <w:rsid w:val="00BF0386"/>
    <w:rsid w:val="00C20FC1"/>
    <w:rsid w:val="00C21A2B"/>
    <w:rsid w:val="00C478EF"/>
    <w:rsid w:val="00C612CB"/>
    <w:rsid w:val="00CB1BEC"/>
    <w:rsid w:val="00CC1B37"/>
    <w:rsid w:val="00D844A1"/>
    <w:rsid w:val="00DB37D5"/>
    <w:rsid w:val="00DC3B6E"/>
    <w:rsid w:val="00E2599C"/>
    <w:rsid w:val="00E35246"/>
    <w:rsid w:val="00EE1C1E"/>
    <w:rsid w:val="00EF18CB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7482F"/>
  <w15:chartTrackingRefBased/>
  <w15:docId w15:val="{9FBA7B08-D0A5-4E22-8257-E21A34E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3B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 w:line="240" w:lineRule="auto"/>
    </w:pPr>
    <w:rPr>
      <w:rFonts w:ascii="Segoe UI" w:hAnsi="Segoe UI" w:cs="Segoe UI"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</w:pPr>
    <w:rPr>
      <w:rFonts w:ascii="Calibri Light" w:hAnsi="Calibri Light"/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5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spacing w:after="60" w:line="240" w:lineRule="auto"/>
      <w:ind w:left="720"/>
      <w:contextualSpacing/>
    </w:pPr>
    <w:rPr>
      <w:rFonts w:ascii="Calibri Light" w:hAnsi="Calibri Light"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sid w:val="00EF18C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E1C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07DE"/>
    <w:rPr>
      <w:color w:val="605E5C"/>
      <w:shd w:val="clear" w:color="auto" w:fill="E1DFDD"/>
    </w:rPr>
  </w:style>
  <w:style w:type="character" w:customStyle="1" w:styleId="gfieldrequired">
    <w:name w:val="gfield_required"/>
    <w:basedOn w:val="DefaultParagraphFont"/>
    <w:rsid w:val="0048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ingforVictoria@ecodev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5ACEDC174432781B8A1B679DA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16CB-D4CA-4496-8D0F-3EB7B67F20CF}"/>
      </w:docPartPr>
      <w:docPartBody>
        <w:p w:rsidR="00AD666E" w:rsidRDefault="009C0001" w:rsidP="009C0001">
          <w:pPr>
            <w:pStyle w:val="7AB5ACEDC174432781B8A1B679DA7E2E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686D32A4075E49DE9AED779D59FF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AEFD-71FB-4E2C-8917-5D44DDD30540}"/>
      </w:docPartPr>
      <w:docPartBody>
        <w:p w:rsidR="00AD666E" w:rsidRDefault="009C0001" w:rsidP="009C0001">
          <w:pPr>
            <w:pStyle w:val="686D32A4075E49DE9AED779D59FF59B5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6AB7B37DE2B46E1AC138BBA2A67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ADF2-4871-42B3-9838-229D340D4E66}"/>
      </w:docPartPr>
      <w:docPartBody>
        <w:p w:rsidR="00AD666E" w:rsidRDefault="009C0001" w:rsidP="009C0001">
          <w:pPr>
            <w:pStyle w:val="46AB7B37DE2B46E1AC138BBA2A6766C9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F4F058AC780467C88AD7558B91C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332F-9017-46C8-8657-72A942EB4F9C}"/>
      </w:docPartPr>
      <w:docPartBody>
        <w:p w:rsidR="00AD666E" w:rsidRDefault="009C0001" w:rsidP="009C0001">
          <w:pPr>
            <w:pStyle w:val="EF4F058AC780467C88AD7558B91CA00A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FC1EB20A8EB4E92A06D248C4F74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C710-88AF-410C-A46B-D05BD392ED58}"/>
      </w:docPartPr>
      <w:docPartBody>
        <w:p w:rsidR="00AD666E" w:rsidRDefault="009C0001" w:rsidP="009C0001">
          <w:pPr>
            <w:pStyle w:val="FFC1EB20A8EB4E92A06D248C4F743A2D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DF2CE57CE3D47369BCD20CF1CE2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E13B-CC46-46EE-AD7B-F811B42AA975}"/>
      </w:docPartPr>
      <w:docPartBody>
        <w:p w:rsidR="00AD666E" w:rsidRDefault="009C0001" w:rsidP="009C0001">
          <w:pPr>
            <w:pStyle w:val="EDF2CE57CE3D47369BCD20CF1CE2349D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366CEF79F87D4F41B508FE0FD971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21DA-21C7-4619-8D8B-359D11EEA51B}"/>
      </w:docPartPr>
      <w:docPartBody>
        <w:p w:rsidR="00AD666E" w:rsidRDefault="009C0001" w:rsidP="009C0001">
          <w:pPr>
            <w:pStyle w:val="366CEF79F87D4F41B508FE0FD97149262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585E4F5679C4E7FAEFFD78B73FB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89EC-3D1C-4D47-8243-EAC035E01A7F}"/>
      </w:docPartPr>
      <w:docPartBody>
        <w:p w:rsidR="00AD666E" w:rsidRDefault="009C0001" w:rsidP="009C0001">
          <w:pPr>
            <w:pStyle w:val="9585E4F5679C4E7FAEFFD78B73FB7F41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EA2C611DA95442BB8F58A8E2E80F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83912-94C5-476D-8A06-83531DCCE010}"/>
      </w:docPartPr>
      <w:docPartBody>
        <w:p w:rsidR="00AD666E" w:rsidRDefault="009C0001" w:rsidP="009C0001">
          <w:pPr>
            <w:pStyle w:val="EA2C611DA95442BB8F58A8E2E80F4B11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71A511865F0494C9E63470D7B97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50F0-783C-436E-B907-038759A299F1}"/>
      </w:docPartPr>
      <w:docPartBody>
        <w:p w:rsidR="00AD666E" w:rsidRDefault="009C0001" w:rsidP="009C0001">
          <w:pPr>
            <w:pStyle w:val="871A511865F0494C9E63470D7B97EDE1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DC30C017E11434CB0331ADC1092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E48C-284A-4DDC-A825-C88FAF40D087}"/>
      </w:docPartPr>
      <w:docPartBody>
        <w:p w:rsidR="00AD666E" w:rsidRDefault="009C0001" w:rsidP="009C0001">
          <w:pPr>
            <w:pStyle w:val="2DC30C017E11434CB0331ADC10921A13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AB0874AAE98492DAB7D7577C460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539A-A90A-4E46-A466-982894D66150}"/>
      </w:docPartPr>
      <w:docPartBody>
        <w:p w:rsidR="00AD666E" w:rsidRDefault="009C0001" w:rsidP="009C0001">
          <w:pPr>
            <w:pStyle w:val="0AB0874AAE98492DAB7D7577C460739D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CB0E0B7313F4B2F8CCBFE79D2E5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41F2-3761-4DA9-A565-D70C0CC15EA7}"/>
      </w:docPartPr>
      <w:docPartBody>
        <w:p w:rsidR="00AD666E" w:rsidRDefault="009C0001" w:rsidP="009C0001">
          <w:pPr>
            <w:pStyle w:val="0CB0E0B7313F4B2F8CCBFE79D2E5BDE2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61923A85646B4313A857E678719A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C472-31CC-4B1C-8CEA-1E230EE01586}"/>
      </w:docPartPr>
      <w:docPartBody>
        <w:p w:rsidR="00AD666E" w:rsidRDefault="009C0001" w:rsidP="009C0001">
          <w:pPr>
            <w:pStyle w:val="61923A85646B4313A857E678719A950E1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1E785B47FC8A4AA29FC52C6C07E3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33F6-4DB8-4CA2-B9B2-AD329BCD7E51}"/>
      </w:docPartPr>
      <w:docPartBody>
        <w:p w:rsidR="00AD666E" w:rsidRDefault="009C0001" w:rsidP="009C0001">
          <w:pPr>
            <w:pStyle w:val="1E785B47FC8A4AA29FC52C6C07E3BE6F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16676A110DB8494EBCACE6176B57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512E-27E4-463C-BF3F-6BF594F59102}"/>
      </w:docPartPr>
      <w:docPartBody>
        <w:p w:rsidR="00AD666E" w:rsidRDefault="009C0001" w:rsidP="009C0001">
          <w:pPr>
            <w:pStyle w:val="16676A110DB8494EBCACE6176B57EB8C"/>
          </w:pPr>
          <w:r w:rsidRPr="0000005F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F03B921FB23B4EC1912868651950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56B3-369C-44B0-9F2A-272A3AF560D3}"/>
      </w:docPartPr>
      <w:docPartBody>
        <w:p w:rsidR="00AD666E" w:rsidRDefault="009C0001" w:rsidP="009C0001">
          <w:pPr>
            <w:pStyle w:val="F03B921FB23B4EC1912868651950A9CD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60881FA5EF34DE682AD4CA25800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9C40-0F13-4CEC-9674-8F922DD4B0C2}"/>
      </w:docPartPr>
      <w:docPartBody>
        <w:p w:rsidR="00AD666E" w:rsidRDefault="009C0001" w:rsidP="009C0001">
          <w:pPr>
            <w:pStyle w:val="760881FA5EF34DE682AD4CA25800E809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6C3122D8C4B4180829CBF34B4F9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D8E9-B4A2-4616-88EE-31DEC914E002}"/>
      </w:docPartPr>
      <w:docPartBody>
        <w:p w:rsidR="003E7770" w:rsidRDefault="00C16451" w:rsidP="00C16451">
          <w:pPr>
            <w:pStyle w:val="B6C3122D8C4B4180829CBF34B4F9DDCF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62A659438404E7DA369B1CD08EE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407A-3203-44F4-A57A-93BBCDAE99D5}"/>
      </w:docPartPr>
      <w:docPartBody>
        <w:p w:rsidR="003E7770" w:rsidRDefault="00C16451" w:rsidP="00C16451">
          <w:pPr>
            <w:pStyle w:val="962A659438404E7DA369B1CD08EEDC69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B58C8D467332400B8B515B12416C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FC78-C1C9-4A65-8D0C-9C79BD6B8A7B}"/>
      </w:docPartPr>
      <w:docPartBody>
        <w:p w:rsidR="003E7770" w:rsidRDefault="00C16451" w:rsidP="00C16451">
          <w:pPr>
            <w:pStyle w:val="B58C8D467332400B8B515B12416CC799"/>
          </w:pPr>
          <w:r w:rsidRPr="0000005F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37120E40998C49AD823202BCC314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DE4F-7E7F-44B8-9C77-ABB3C9469CB8}"/>
      </w:docPartPr>
      <w:docPartBody>
        <w:p w:rsidR="003E7770" w:rsidRDefault="00C16451" w:rsidP="00C16451">
          <w:pPr>
            <w:pStyle w:val="37120E40998C49AD823202BCC3144DC8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970D140E89D4C9BA7961BC61CB1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3C56-F0D3-462D-B45A-21E3B4714C7D}"/>
      </w:docPartPr>
      <w:docPartBody>
        <w:p w:rsidR="003E7770" w:rsidRDefault="00C16451" w:rsidP="00C16451">
          <w:pPr>
            <w:pStyle w:val="D970D140E89D4C9BA7961BC61CB1D896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9EB65AC2F5414E3AB8B0AE120190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4970-3534-4D60-B958-107AFBB20CC8}"/>
      </w:docPartPr>
      <w:docPartBody>
        <w:p w:rsidR="003E7770" w:rsidRDefault="00C16451" w:rsidP="00C16451">
          <w:pPr>
            <w:pStyle w:val="9EB65AC2F5414E3AB8B0AE1201902013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DC40103EB834BB9B7B6A209F64A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3BA2-0BC6-49A4-A6E7-F082117FE2AF}"/>
      </w:docPartPr>
      <w:docPartBody>
        <w:p w:rsidR="003E7770" w:rsidRDefault="00C16451" w:rsidP="00C16451">
          <w:pPr>
            <w:pStyle w:val="8DC40103EB834BB9B7B6A209F64AFA0A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6A40DF01904B4A1BA0CB06E17F19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351D-E4DE-47A2-9A9C-3367A0E450FF}"/>
      </w:docPartPr>
      <w:docPartBody>
        <w:p w:rsidR="003E7770" w:rsidRDefault="00C16451" w:rsidP="00C16451">
          <w:pPr>
            <w:pStyle w:val="6A40DF01904B4A1BA0CB06E17F19F09F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to enter a date.</w:t>
          </w:r>
        </w:p>
      </w:docPartBody>
    </w:docPart>
    <w:docPart>
      <w:docPartPr>
        <w:name w:val="55EE231553CB49D5909B404BC096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7E21-C32C-49B7-A2B0-F64A91A4CA17}"/>
      </w:docPartPr>
      <w:docPartBody>
        <w:p w:rsidR="003E7770" w:rsidRDefault="00C16451" w:rsidP="00C16451">
          <w:pPr>
            <w:pStyle w:val="55EE231553CB49D5909B404BC0963878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D569C6FCB584425AB96A3CDEC27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9725-A3D1-4B84-83C7-28260711F323}"/>
      </w:docPartPr>
      <w:docPartBody>
        <w:p w:rsidR="003E7770" w:rsidRDefault="00C16451" w:rsidP="00C16451">
          <w:pPr>
            <w:pStyle w:val="FD569C6FCB584425AB96A3CDEC27D568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4568620E82D4C4FBEDAA1F61676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EB93-6EB4-4721-8793-04C8EDDDAE0F}"/>
      </w:docPartPr>
      <w:docPartBody>
        <w:p w:rsidR="003E7770" w:rsidRDefault="00C16451" w:rsidP="00C16451">
          <w:pPr>
            <w:pStyle w:val="84568620E82D4C4FBEDAA1F6167643A7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738D28D03B245AA8940D207F27F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27B5-7749-476A-908C-45C97FDCBBEE}"/>
      </w:docPartPr>
      <w:docPartBody>
        <w:p w:rsidR="003E7770" w:rsidRDefault="00C16451" w:rsidP="00C16451">
          <w:pPr>
            <w:pStyle w:val="D738D28D03B245AA8940D207F27F1C03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36F44E6D91BE42328A9F928D1443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2EF3-5080-434F-97D8-52494753C520}"/>
      </w:docPartPr>
      <w:docPartBody>
        <w:p w:rsidR="005B37BD" w:rsidRDefault="00A01C5E" w:rsidP="00A01C5E">
          <w:pPr>
            <w:pStyle w:val="36F44E6D91BE42328A9F928D144323B3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65EFB1A0E33D482C84AF57603F2F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90A6-214B-4826-9E79-21CE8381FD58}"/>
      </w:docPartPr>
      <w:docPartBody>
        <w:p w:rsidR="005B37BD" w:rsidRDefault="00A01C5E" w:rsidP="00A01C5E">
          <w:pPr>
            <w:pStyle w:val="65EFB1A0E33D482C84AF57603F2F7EEF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327EEC244A84CC38804483E4962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48EC-D30B-49CA-B514-E81C1C5DBD5A}"/>
      </w:docPartPr>
      <w:docPartBody>
        <w:p w:rsidR="005B37BD" w:rsidRDefault="00A01C5E" w:rsidP="00A01C5E">
          <w:pPr>
            <w:pStyle w:val="2327EEC244A84CC38804483E49623359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6D46FB5A2B14A1EBC56BA9C3C84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6351-BC57-4648-AFEB-A2411907696F}"/>
      </w:docPartPr>
      <w:docPartBody>
        <w:p w:rsidR="005B37BD" w:rsidRDefault="00A01C5E" w:rsidP="00A01C5E">
          <w:pPr>
            <w:pStyle w:val="86D46FB5A2B14A1EBC56BA9C3C847C78"/>
          </w:pPr>
          <w:r w:rsidRPr="0000005F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01"/>
    <w:rsid w:val="001205FE"/>
    <w:rsid w:val="003E7770"/>
    <w:rsid w:val="005B37BD"/>
    <w:rsid w:val="009C0001"/>
    <w:rsid w:val="00A01C5E"/>
    <w:rsid w:val="00AD666E"/>
    <w:rsid w:val="00C16451"/>
    <w:rsid w:val="00C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C5E"/>
    <w:rPr>
      <w:color w:val="808080"/>
    </w:rPr>
  </w:style>
  <w:style w:type="paragraph" w:customStyle="1" w:styleId="EF4F058AC780467C88AD7558B91CA00A2">
    <w:name w:val="EF4F058AC780467C88AD7558B91CA00A2"/>
    <w:rsid w:val="009C0001"/>
    <w:rPr>
      <w:rFonts w:eastAsiaTheme="minorHAnsi"/>
      <w:lang w:eastAsia="en-US"/>
    </w:rPr>
  </w:style>
  <w:style w:type="paragraph" w:customStyle="1" w:styleId="1E785B47FC8A4AA29FC52C6C07E3BE6F">
    <w:name w:val="1E785B47FC8A4AA29FC52C6C07E3BE6F"/>
    <w:rsid w:val="009C0001"/>
    <w:rPr>
      <w:rFonts w:eastAsiaTheme="minorHAnsi"/>
      <w:lang w:eastAsia="en-US"/>
    </w:rPr>
  </w:style>
  <w:style w:type="paragraph" w:customStyle="1" w:styleId="FFC1EB20A8EB4E92A06D248C4F743A2D2">
    <w:name w:val="FFC1EB20A8EB4E92A06D248C4F743A2D2"/>
    <w:rsid w:val="009C0001"/>
    <w:rPr>
      <w:rFonts w:eastAsiaTheme="minorHAnsi"/>
      <w:lang w:eastAsia="en-US"/>
    </w:rPr>
  </w:style>
  <w:style w:type="paragraph" w:customStyle="1" w:styleId="EDF2CE57CE3D47369BCD20CF1CE2349D2">
    <w:name w:val="EDF2CE57CE3D47369BCD20CF1CE2349D2"/>
    <w:rsid w:val="009C0001"/>
    <w:rPr>
      <w:rFonts w:eastAsiaTheme="minorHAnsi"/>
      <w:lang w:eastAsia="en-US"/>
    </w:rPr>
  </w:style>
  <w:style w:type="paragraph" w:customStyle="1" w:styleId="16676A110DB8494EBCACE6176B57EB8C">
    <w:name w:val="16676A110DB8494EBCACE6176B57EB8C"/>
    <w:rsid w:val="009C0001"/>
    <w:rPr>
      <w:rFonts w:eastAsiaTheme="minorHAnsi"/>
      <w:lang w:eastAsia="en-US"/>
    </w:rPr>
  </w:style>
  <w:style w:type="paragraph" w:customStyle="1" w:styleId="871A511865F0494C9E63470D7B97EDE11">
    <w:name w:val="871A511865F0494C9E63470D7B97EDE11"/>
    <w:rsid w:val="009C0001"/>
    <w:rPr>
      <w:rFonts w:eastAsiaTheme="minorHAnsi"/>
      <w:lang w:eastAsia="en-US"/>
    </w:rPr>
  </w:style>
  <w:style w:type="paragraph" w:customStyle="1" w:styleId="366CEF79F87D4F41B508FE0FD97149262">
    <w:name w:val="366CEF79F87D4F41B508FE0FD97149262"/>
    <w:rsid w:val="009C0001"/>
    <w:rPr>
      <w:rFonts w:eastAsiaTheme="minorHAnsi"/>
      <w:lang w:eastAsia="en-US"/>
    </w:rPr>
  </w:style>
  <w:style w:type="paragraph" w:customStyle="1" w:styleId="9585E4F5679C4E7FAEFFD78B73FB7F411">
    <w:name w:val="9585E4F5679C4E7FAEFFD78B73FB7F411"/>
    <w:rsid w:val="009C0001"/>
    <w:rPr>
      <w:rFonts w:eastAsiaTheme="minorHAnsi"/>
      <w:lang w:eastAsia="en-US"/>
    </w:rPr>
  </w:style>
  <w:style w:type="paragraph" w:customStyle="1" w:styleId="EA2C611DA95442BB8F58A8E2E80F4B111">
    <w:name w:val="EA2C611DA95442BB8F58A8E2E80F4B111"/>
    <w:rsid w:val="009C0001"/>
    <w:rPr>
      <w:rFonts w:eastAsiaTheme="minorHAnsi"/>
      <w:lang w:eastAsia="en-US"/>
    </w:rPr>
  </w:style>
  <w:style w:type="paragraph" w:customStyle="1" w:styleId="7AB5ACEDC174432781B8A1B679DA7E2E2">
    <w:name w:val="7AB5ACEDC174432781B8A1B679DA7E2E2"/>
    <w:rsid w:val="009C0001"/>
    <w:rPr>
      <w:rFonts w:eastAsiaTheme="minorHAnsi"/>
      <w:lang w:eastAsia="en-US"/>
    </w:rPr>
  </w:style>
  <w:style w:type="paragraph" w:customStyle="1" w:styleId="686D32A4075E49DE9AED779D59FF59B52">
    <w:name w:val="686D32A4075E49DE9AED779D59FF59B52"/>
    <w:rsid w:val="009C0001"/>
    <w:rPr>
      <w:rFonts w:eastAsiaTheme="minorHAnsi"/>
      <w:lang w:eastAsia="en-US"/>
    </w:rPr>
  </w:style>
  <w:style w:type="paragraph" w:customStyle="1" w:styleId="46AB7B37DE2B46E1AC138BBA2A6766C92">
    <w:name w:val="46AB7B37DE2B46E1AC138BBA2A6766C92"/>
    <w:rsid w:val="009C0001"/>
    <w:rPr>
      <w:rFonts w:eastAsiaTheme="minorHAnsi"/>
      <w:lang w:eastAsia="en-US"/>
    </w:rPr>
  </w:style>
  <w:style w:type="paragraph" w:customStyle="1" w:styleId="2DC30C017E11434CB0331ADC10921A131">
    <w:name w:val="2DC30C017E11434CB0331ADC10921A131"/>
    <w:rsid w:val="009C0001"/>
    <w:rPr>
      <w:rFonts w:eastAsiaTheme="minorHAnsi"/>
      <w:lang w:eastAsia="en-US"/>
    </w:rPr>
  </w:style>
  <w:style w:type="paragraph" w:customStyle="1" w:styleId="0AB0874AAE98492DAB7D7577C460739D1">
    <w:name w:val="0AB0874AAE98492DAB7D7577C460739D1"/>
    <w:rsid w:val="009C0001"/>
    <w:rPr>
      <w:rFonts w:eastAsiaTheme="minorHAnsi"/>
      <w:lang w:eastAsia="en-US"/>
    </w:rPr>
  </w:style>
  <w:style w:type="paragraph" w:customStyle="1" w:styleId="0CB0E0B7313F4B2F8CCBFE79D2E5BDE21">
    <w:name w:val="0CB0E0B7313F4B2F8CCBFE79D2E5BDE21"/>
    <w:rsid w:val="009C0001"/>
    <w:rPr>
      <w:rFonts w:eastAsiaTheme="minorHAnsi"/>
      <w:lang w:eastAsia="en-US"/>
    </w:rPr>
  </w:style>
  <w:style w:type="paragraph" w:customStyle="1" w:styleId="61923A85646B4313A857E678719A950E1">
    <w:name w:val="61923A85646B4313A857E678719A950E1"/>
    <w:rsid w:val="009C0001"/>
    <w:rPr>
      <w:rFonts w:eastAsiaTheme="minorHAnsi"/>
      <w:lang w:eastAsia="en-US"/>
    </w:rPr>
  </w:style>
  <w:style w:type="paragraph" w:customStyle="1" w:styleId="F03B921FB23B4EC1912868651950A9CD">
    <w:name w:val="F03B921FB23B4EC1912868651950A9CD"/>
    <w:rsid w:val="009C0001"/>
  </w:style>
  <w:style w:type="paragraph" w:customStyle="1" w:styleId="760881FA5EF34DE682AD4CA25800E809">
    <w:name w:val="760881FA5EF34DE682AD4CA25800E809"/>
    <w:rsid w:val="009C0001"/>
  </w:style>
  <w:style w:type="paragraph" w:customStyle="1" w:styleId="B6C3122D8C4B4180829CBF34B4F9DDCF">
    <w:name w:val="B6C3122D8C4B4180829CBF34B4F9DDCF"/>
    <w:rsid w:val="00C16451"/>
  </w:style>
  <w:style w:type="paragraph" w:customStyle="1" w:styleId="962A659438404E7DA369B1CD08EEDC69">
    <w:name w:val="962A659438404E7DA369B1CD08EEDC69"/>
    <w:rsid w:val="00C16451"/>
  </w:style>
  <w:style w:type="paragraph" w:customStyle="1" w:styleId="B58C8D467332400B8B515B12416CC799">
    <w:name w:val="B58C8D467332400B8B515B12416CC799"/>
    <w:rsid w:val="00C16451"/>
  </w:style>
  <w:style w:type="paragraph" w:customStyle="1" w:styleId="37120E40998C49AD823202BCC3144DC8">
    <w:name w:val="37120E40998C49AD823202BCC3144DC8"/>
    <w:rsid w:val="00C16451"/>
  </w:style>
  <w:style w:type="paragraph" w:customStyle="1" w:styleId="D970D140E89D4C9BA7961BC61CB1D896">
    <w:name w:val="D970D140E89D4C9BA7961BC61CB1D896"/>
    <w:rsid w:val="00C16451"/>
  </w:style>
  <w:style w:type="paragraph" w:customStyle="1" w:styleId="9EB65AC2F5414E3AB8B0AE1201902013">
    <w:name w:val="9EB65AC2F5414E3AB8B0AE1201902013"/>
    <w:rsid w:val="00C16451"/>
  </w:style>
  <w:style w:type="paragraph" w:customStyle="1" w:styleId="8DC40103EB834BB9B7B6A209F64AFA0A">
    <w:name w:val="8DC40103EB834BB9B7B6A209F64AFA0A"/>
    <w:rsid w:val="00C16451"/>
  </w:style>
  <w:style w:type="paragraph" w:customStyle="1" w:styleId="6A40DF01904B4A1BA0CB06E17F19F09F">
    <w:name w:val="6A40DF01904B4A1BA0CB06E17F19F09F"/>
    <w:rsid w:val="00C16451"/>
  </w:style>
  <w:style w:type="paragraph" w:customStyle="1" w:styleId="55EE231553CB49D5909B404BC0963878">
    <w:name w:val="55EE231553CB49D5909B404BC0963878"/>
    <w:rsid w:val="00C16451"/>
  </w:style>
  <w:style w:type="paragraph" w:customStyle="1" w:styleId="FD569C6FCB584425AB96A3CDEC27D568">
    <w:name w:val="FD569C6FCB584425AB96A3CDEC27D568"/>
    <w:rsid w:val="00C16451"/>
  </w:style>
  <w:style w:type="paragraph" w:customStyle="1" w:styleId="84568620E82D4C4FBEDAA1F6167643A7">
    <w:name w:val="84568620E82D4C4FBEDAA1F6167643A7"/>
    <w:rsid w:val="00C16451"/>
  </w:style>
  <w:style w:type="paragraph" w:customStyle="1" w:styleId="D738D28D03B245AA8940D207F27F1C03">
    <w:name w:val="D738D28D03B245AA8940D207F27F1C03"/>
    <w:rsid w:val="00C16451"/>
  </w:style>
  <w:style w:type="paragraph" w:customStyle="1" w:styleId="36F44E6D91BE42328A9F928D144323B3">
    <w:name w:val="36F44E6D91BE42328A9F928D144323B3"/>
    <w:rsid w:val="00A01C5E"/>
  </w:style>
  <w:style w:type="paragraph" w:customStyle="1" w:styleId="65EFB1A0E33D482C84AF57603F2F7EEF">
    <w:name w:val="65EFB1A0E33D482C84AF57603F2F7EEF"/>
    <w:rsid w:val="00A01C5E"/>
  </w:style>
  <w:style w:type="paragraph" w:customStyle="1" w:styleId="2327EEC244A84CC38804483E49623359">
    <w:name w:val="2327EEC244A84CC38804483E49623359"/>
    <w:rsid w:val="00A01C5E"/>
  </w:style>
  <w:style w:type="paragraph" w:customStyle="1" w:styleId="86D46FB5A2B14A1EBC56BA9C3C847C78">
    <w:name w:val="86D46FB5A2B14A1EBC56BA9C3C847C78"/>
    <w:rsid w:val="00A01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D5B32896DE48A36C6AAB4C0FCC2E" ma:contentTypeVersion="11" ma:contentTypeDescription="Create a new document." ma:contentTypeScope="" ma:versionID="db3cf1d8d45c3ed929d99a846de79349">
  <xsd:schema xmlns:xsd="http://www.w3.org/2001/XMLSchema" xmlns:xs="http://www.w3.org/2001/XMLSchema" xmlns:p="http://schemas.microsoft.com/office/2006/metadata/properties" xmlns:ns2="efd655dd-339e-4477-a1f8-9c66a0f374c2" xmlns:ns3="3064a8bc-ae2b-427d-8745-a1bbf7a7f5c8" targetNamespace="http://schemas.microsoft.com/office/2006/metadata/properties" ma:root="true" ma:fieldsID="0580c1bf6728580d15126e9a353d0fed" ns2:_="" ns3:_="">
    <xsd:import namespace="efd655dd-339e-4477-a1f8-9c66a0f374c2"/>
    <xsd:import namespace="3064a8bc-ae2b-427d-8745-a1bbf7a7f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55dd-339e-4477-a1f8-9c66a0f37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a8bc-ae2b-427d-8745-a1bbf7a7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D7462-0CB9-488E-B558-92616BEC5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D3CBF-3620-4638-B20B-33282E9D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55dd-339e-4477-a1f8-9c66a0f374c2"/>
    <ds:schemaRef ds:uri="3064a8bc-ae2b-427d-8745-a1bbf7a7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B0DC7-5D06-477E-B885-E2D1E2746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315AB-6564-4F5A-9554-64D4876979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28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 Mavrommatis</cp:lastModifiedBy>
  <cp:revision>10</cp:revision>
  <cp:lastPrinted>2016-02-15T22:39:00Z</cp:lastPrinted>
  <dcterms:created xsi:type="dcterms:W3CDTF">2020-10-02T06:54:00Z</dcterms:created>
  <dcterms:modified xsi:type="dcterms:W3CDTF">2020-11-17T01:18:00Z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0x0101009607D5B32896DE48A36C6AAB4C0FCC2E</vt:lpwstr>
  </property>
  <property fmtid="{D5CDD505-2E9C-101B-9397-08002B2CF9AE}" pid="3" name="Order">
    <vt:r8>1804100</vt:r8>
  </property>
</Properties>
</file>